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2F02A" w14:textId="26F7C417" w:rsidR="00B701F4" w:rsidRDefault="004814B9" w:rsidP="000A4BFE">
      <w:pPr>
        <w:pStyle w:val="Title"/>
        <w:jc w:val="left"/>
      </w:pPr>
      <w:r>
        <w:rPr>
          <w:noProof/>
          <w:lang w:eastAsia="en-GB"/>
        </w:rPr>
        <mc:AlternateContent>
          <mc:Choice Requires="wps">
            <w:drawing>
              <wp:anchor distT="0" distB="0" distL="114300" distR="114300" simplePos="0" relativeHeight="251664384" behindDoc="0" locked="0" layoutInCell="1" allowOverlap="1" wp14:anchorId="3F6E5A32" wp14:editId="07A6D9A2">
                <wp:simplePos x="0" y="0"/>
                <wp:positionH relativeFrom="margin">
                  <wp:posOffset>1562100</wp:posOffset>
                </wp:positionH>
                <wp:positionV relativeFrom="margin">
                  <wp:posOffset>0</wp:posOffset>
                </wp:positionV>
                <wp:extent cx="3676650" cy="647700"/>
                <wp:effectExtent l="0" t="0" r="0" b="0"/>
                <wp:wrapSquare wrapText="bothSides"/>
                <wp:docPr id="504" name="WordArt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647700"/>
                        </a:xfrm>
                        <a:prstGeom prst="rect">
                          <a:avLst/>
                        </a:prstGeom>
                      </wps:spPr>
                      <wps:txbx>
                        <w:txbxContent>
                          <w:p w14:paraId="5C9D1DF2" w14:textId="77777777" w:rsidR="00F9323A" w:rsidRDefault="00F9323A" w:rsidP="004814B9">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 Anne's PS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6E5A32" id="_x0000_t202" coordsize="21600,21600" o:spt="202" path="m,l,21600r21600,l21600,xe">
                <v:stroke joinstyle="miter"/>
                <v:path gradientshapeok="t" o:connecttype="rect"/>
              </v:shapetype>
              <v:shape id="WordArt 724" o:spid="_x0000_s1026" type="#_x0000_t202" style="position:absolute;margin-left:123pt;margin-top:0;width:289.5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" filled="f" stroked="f">
                <o:lock v:ext="edit" shapetype="t"/>
                <v:textbox style="mso-fit-shape-to-text:t">
                  <w:txbxContent>
                    <w:p w14:paraId="5C9D1DF2" w14:textId="77777777" w:rsidR="00F9323A" w:rsidRDefault="00F9323A" w:rsidP="004814B9">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St. Anne's PS</w:t>
                      </w:r>
                    </w:p>
                  </w:txbxContent>
                </v:textbox>
                <w10:wrap type="square" anchorx="margin" anchory="margin"/>
              </v:shape>
            </w:pict>
          </mc:Fallback>
        </mc:AlternateContent>
      </w:r>
    </w:p>
    <w:p w14:paraId="6BD44A61" w14:textId="77777777" w:rsidR="00B701F4" w:rsidRDefault="00B701F4" w:rsidP="000A4BFE">
      <w:pPr>
        <w:pStyle w:val="Title"/>
        <w:jc w:val="left"/>
      </w:pPr>
    </w:p>
    <w:p w14:paraId="4A36643F" w14:textId="77777777" w:rsidR="00C269C7" w:rsidRPr="00C269C7" w:rsidRDefault="00C269C7" w:rsidP="00C269C7">
      <w:pPr>
        <w:jc w:val="center"/>
      </w:pPr>
    </w:p>
    <w:p w14:paraId="23B0AC37" w14:textId="77777777" w:rsidR="00C269C7" w:rsidRDefault="00C269C7" w:rsidP="00C269C7">
      <w:pPr>
        <w:jc w:val="center"/>
      </w:pPr>
    </w:p>
    <w:p w14:paraId="4BCB7FF7" w14:textId="656846A5" w:rsidR="00C269C7" w:rsidRDefault="00C269C7" w:rsidP="00F8216C"/>
    <w:p w14:paraId="58F8F33B" w14:textId="6C6B01C7" w:rsidR="00F8216C" w:rsidRDefault="00CC0D96" w:rsidP="00C269C7">
      <w:pPr>
        <w:jc w:val="center"/>
      </w:pPr>
      <w:r>
        <w:rPr>
          <w:noProof/>
        </w:rPr>
        <mc:AlternateContent>
          <mc:Choice Requires="wps">
            <w:drawing>
              <wp:anchor distT="0" distB="0" distL="114300" distR="114300" simplePos="0" relativeHeight="251663360" behindDoc="0" locked="0" layoutInCell="1" allowOverlap="1" wp14:anchorId="0786F9E6" wp14:editId="4038133C">
                <wp:simplePos x="0" y="0"/>
                <wp:positionH relativeFrom="margin">
                  <wp:posOffset>1571625</wp:posOffset>
                </wp:positionH>
                <wp:positionV relativeFrom="margin">
                  <wp:posOffset>1123950</wp:posOffset>
                </wp:positionV>
                <wp:extent cx="3714750" cy="647700"/>
                <wp:effectExtent l="0" t="0" r="0" b="0"/>
                <wp:wrapSquare wrapText="bothSides"/>
                <wp:docPr id="503" name="WordArt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4750" cy="647700"/>
                        </a:xfrm>
                        <a:prstGeom prst="rect">
                          <a:avLst/>
                        </a:prstGeom>
                      </wps:spPr>
                      <wps:txbx>
                        <w:txbxContent>
                          <w:p w14:paraId="3D085661" w14:textId="77777777" w:rsidR="00F9323A" w:rsidRDefault="00F9323A" w:rsidP="004814B9">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P7 to Year 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86F9E6" id="WordArt 723" o:spid="_x0000_s1027" type="#_x0000_t202" style="position:absolute;left:0;text-align:left;margin-left:123.75pt;margin-top:88.5pt;width:292.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" filled="f" stroked="f">
                <o:lock v:ext="edit" shapetype="t"/>
                <v:textbox style="mso-fit-shape-to-text:t">
                  <w:txbxContent>
                    <w:p w14:paraId="3D085661" w14:textId="77777777" w:rsidR="00F9323A" w:rsidRDefault="00F9323A" w:rsidP="004814B9">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P7 to Year 8</w:t>
                      </w:r>
                    </w:p>
                  </w:txbxContent>
                </v:textbox>
                <w10:wrap type="square" anchorx="margin" anchory="margin"/>
              </v:shape>
            </w:pict>
          </mc:Fallback>
        </mc:AlternateContent>
      </w:r>
    </w:p>
    <w:p w14:paraId="619809BB" w14:textId="77777777" w:rsidR="00F8216C" w:rsidRDefault="00F8216C" w:rsidP="00F8216C"/>
    <w:p w14:paraId="20BA28F9" w14:textId="77777777" w:rsidR="00F8216C" w:rsidRDefault="00F8216C" w:rsidP="00F8216C"/>
    <w:p w14:paraId="20C28A5D" w14:textId="414A5C49" w:rsidR="00F8216C" w:rsidRDefault="00F8216C" w:rsidP="00F8216C"/>
    <w:p w14:paraId="6242C436" w14:textId="26F64CC5" w:rsidR="00F8216C" w:rsidRDefault="00F8216C" w:rsidP="00F8216C"/>
    <w:p w14:paraId="366E2ED3" w14:textId="1A6409FD" w:rsidR="00F8216C" w:rsidRDefault="00F8216C" w:rsidP="00F8216C"/>
    <w:p w14:paraId="3C071B03" w14:textId="0ADFDD25" w:rsidR="00F8216C" w:rsidRDefault="00CC0D96" w:rsidP="00F8216C">
      <w:r>
        <w:rPr>
          <w:noProof/>
        </w:rPr>
        <mc:AlternateContent>
          <mc:Choice Requires="wps">
            <w:drawing>
              <wp:anchor distT="0" distB="0" distL="114300" distR="114300" simplePos="0" relativeHeight="251665408" behindDoc="0" locked="0" layoutInCell="1" allowOverlap="1" wp14:anchorId="602D95D7" wp14:editId="2AA59BCC">
                <wp:simplePos x="0" y="0"/>
                <wp:positionH relativeFrom="margin">
                  <wp:posOffset>647700</wp:posOffset>
                </wp:positionH>
                <wp:positionV relativeFrom="margin">
                  <wp:posOffset>2190750</wp:posOffset>
                </wp:positionV>
                <wp:extent cx="5553075" cy="647700"/>
                <wp:effectExtent l="0" t="0" r="0" b="0"/>
                <wp:wrapSquare wrapText="bothSides"/>
                <wp:docPr id="502" name="WordArt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647700"/>
                        </a:xfrm>
                        <a:prstGeom prst="rect">
                          <a:avLst/>
                        </a:prstGeom>
                      </wps:spPr>
                      <wps:txbx>
                        <w:txbxContent>
                          <w:p w14:paraId="3173C9B3" w14:textId="3CD9A904" w:rsidR="00CB3F41" w:rsidRPr="00CB3F41" w:rsidRDefault="00F9323A" w:rsidP="00CB3F41">
                            <w:pPr>
                              <w:pStyle w:val="NormalWeb"/>
                              <w:spacing w:before="0" w:beforeAutospacing="0" w:after="0" w:afterAutospacing="0"/>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Transition </w:t>
                            </w:r>
                            <w:r w:rsidR="00CB3F41">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Booklet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D95D7" id="_x0000_t202" coordsize="21600,21600" o:spt="202" path="m,l,21600r21600,l21600,xe">
                <v:stroke joinstyle="miter"/>
                <v:path gradientshapeok="t" o:connecttype="rect"/>
              </v:shapetype>
              <v:shape id="WordArt 725" o:spid="_x0000_s1028" type="#_x0000_t202" style="position:absolute;margin-left:51pt;margin-top:172.5pt;width:437.2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" filled="f" stroked="f">
                <o:lock v:ext="edit" shapetype="t"/>
                <v:textbox style="mso-fit-shape-to-text:t">
                  <w:txbxContent>
                    <w:p w14:paraId="3173C9B3" w14:textId="3CD9A904" w:rsidR="00CB3F41" w:rsidRPr="00CB3F41" w:rsidRDefault="00F9323A" w:rsidP="00CB3F41">
                      <w:pPr>
                        <w:pStyle w:val="NormalWeb"/>
                        <w:spacing w:before="0" w:beforeAutospacing="0" w:after="0" w:afterAutospacing="0"/>
                        <w:jc w:val="cente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Transition </w:t>
                      </w:r>
                      <w:r w:rsidR="00CB3F41">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Booklet</w:t>
                      </w:r>
                    </w:p>
                  </w:txbxContent>
                </v:textbox>
                <w10:wrap type="square" anchorx="margin" anchory="margin"/>
              </v:shape>
            </w:pict>
          </mc:Fallback>
        </mc:AlternateContent>
      </w:r>
    </w:p>
    <w:p w14:paraId="77A40B11" w14:textId="77777777" w:rsidR="00D809F8" w:rsidRDefault="00D809F8" w:rsidP="00135560">
      <w:pPr>
        <w:jc w:val="both"/>
        <w:outlineLvl w:val="0"/>
        <w:rPr>
          <w:sz w:val="28"/>
          <w:szCs w:val="28"/>
        </w:rPr>
      </w:pPr>
    </w:p>
    <w:p w14:paraId="6B49883B" w14:textId="77777777" w:rsidR="00C269C7" w:rsidRDefault="00C269C7" w:rsidP="00135560">
      <w:pPr>
        <w:jc w:val="both"/>
        <w:outlineLvl w:val="0"/>
        <w:rPr>
          <w:sz w:val="28"/>
          <w:szCs w:val="28"/>
        </w:rPr>
      </w:pPr>
    </w:p>
    <w:p w14:paraId="7EFC1F6A" w14:textId="77777777" w:rsidR="00C269C7" w:rsidRDefault="00C269C7" w:rsidP="00135560">
      <w:pPr>
        <w:jc w:val="both"/>
        <w:outlineLvl w:val="0"/>
        <w:rPr>
          <w:sz w:val="28"/>
          <w:szCs w:val="28"/>
        </w:rPr>
      </w:pPr>
    </w:p>
    <w:p w14:paraId="294E1993" w14:textId="77777777" w:rsidR="00C269C7" w:rsidRDefault="00C269C7" w:rsidP="00135560">
      <w:pPr>
        <w:jc w:val="both"/>
        <w:outlineLvl w:val="0"/>
        <w:rPr>
          <w:sz w:val="28"/>
          <w:szCs w:val="28"/>
        </w:rPr>
      </w:pPr>
    </w:p>
    <w:p w14:paraId="3437DDD1" w14:textId="77777777" w:rsidR="00C269C7" w:rsidRDefault="00C269C7" w:rsidP="00135560">
      <w:pPr>
        <w:jc w:val="both"/>
        <w:outlineLvl w:val="0"/>
        <w:rPr>
          <w:sz w:val="28"/>
          <w:szCs w:val="28"/>
        </w:rPr>
      </w:pPr>
    </w:p>
    <w:p w14:paraId="5E45645B" w14:textId="77777777" w:rsidR="00D809F8" w:rsidRDefault="00D809F8" w:rsidP="00135560">
      <w:pPr>
        <w:jc w:val="both"/>
        <w:outlineLvl w:val="0"/>
        <w:rPr>
          <w:sz w:val="28"/>
          <w:szCs w:val="28"/>
        </w:rPr>
      </w:pPr>
    </w:p>
    <w:p w14:paraId="2727D133" w14:textId="77777777" w:rsidR="00D809F8" w:rsidRDefault="00D809F8" w:rsidP="00135560">
      <w:pPr>
        <w:jc w:val="both"/>
        <w:outlineLvl w:val="0"/>
        <w:rPr>
          <w:sz w:val="28"/>
          <w:szCs w:val="28"/>
        </w:rPr>
      </w:pPr>
    </w:p>
    <w:p w14:paraId="3D9158B6" w14:textId="77777777" w:rsidR="00D809F8" w:rsidRDefault="00D809F8" w:rsidP="00135560">
      <w:pPr>
        <w:jc w:val="both"/>
        <w:outlineLvl w:val="0"/>
        <w:rPr>
          <w:sz w:val="28"/>
          <w:szCs w:val="28"/>
        </w:rPr>
      </w:pPr>
    </w:p>
    <w:p w14:paraId="0C050707" w14:textId="77777777" w:rsidR="00D809F8" w:rsidRDefault="00D809F8" w:rsidP="00135560">
      <w:pPr>
        <w:jc w:val="both"/>
        <w:outlineLvl w:val="0"/>
        <w:rPr>
          <w:sz w:val="28"/>
          <w:szCs w:val="28"/>
        </w:rPr>
      </w:pPr>
    </w:p>
    <w:p w14:paraId="37EB40E7" w14:textId="77777777" w:rsidR="00D809F8" w:rsidRDefault="00D809F8" w:rsidP="00135560">
      <w:pPr>
        <w:jc w:val="both"/>
        <w:outlineLvl w:val="0"/>
        <w:rPr>
          <w:sz w:val="28"/>
          <w:szCs w:val="28"/>
        </w:rPr>
      </w:pPr>
    </w:p>
    <w:p w14:paraId="5725C1F2" w14:textId="77777777" w:rsidR="00F8216C" w:rsidRDefault="00F8216C" w:rsidP="00135560">
      <w:pPr>
        <w:jc w:val="both"/>
        <w:outlineLvl w:val="0"/>
        <w:rPr>
          <w:sz w:val="28"/>
          <w:szCs w:val="28"/>
        </w:rPr>
      </w:pPr>
      <w:r w:rsidRPr="00C83F54">
        <w:rPr>
          <w:sz w:val="28"/>
          <w:szCs w:val="28"/>
        </w:rPr>
        <w:t>Name:</w:t>
      </w:r>
      <w:r>
        <w:rPr>
          <w:sz w:val="28"/>
          <w:szCs w:val="28"/>
        </w:rPr>
        <w:t xml:space="preserve"> _____________________</w:t>
      </w:r>
      <w:r w:rsidR="00501479">
        <w:rPr>
          <w:sz w:val="28"/>
          <w:szCs w:val="28"/>
        </w:rPr>
        <w:t>_________</w:t>
      </w:r>
      <w:r>
        <w:rPr>
          <w:sz w:val="28"/>
          <w:szCs w:val="28"/>
        </w:rPr>
        <w:t>__________________________</w:t>
      </w:r>
    </w:p>
    <w:p w14:paraId="5E8E4D8F" w14:textId="77777777" w:rsidR="00F8216C" w:rsidRDefault="00F8216C" w:rsidP="00501479">
      <w:pPr>
        <w:jc w:val="both"/>
        <w:rPr>
          <w:sz w:val="28"/>
          <w:szCs w:val="28"/>
        </w:rPr>
      </w:pPr>
    </w:p>
    <w:p w14:paraId="14424F54" w14:textId="77777777" w:rsidR="00501479" w:rsidRDefault="00501479" w:rsidP="00501479">
      <w:pPr>
        <w:jc w:val="both"/>
        <w:rPr>
          <w:sz w:val="28"/>
          <w:szCs w:val="28"/>
        </w:rPr>
      </w:pPr>
    </w:p>
    <w:p w14:paraId="4EE9FDF7" w14:textId="77777777" w:rsidR="00F8216C" w:rsidRDefault="0028773B" w:rsidP="00135560">
      <w:pPr>
        <w:jc w:val="both"/>
        <w:outlineLvl w:val="0"/>
        <w:rPr>
          <w:sz w:val="28"/>
          <w:szCs w:val="28"/>
        </w:rPr>
      </w:pPr>
      <w:r>
        <w:rPr>
          <w:sz w:val="28"/>
          <w:szCs w:val="28"/>
        </w:rPr>
        <w:t>Prim</w:t>
      </w:r>
      <w:r w:rsidR="00F8216C">
        <w:rPr>
          <w:sz w:val="28"/>
          <w:szCs w:val="28"/>
        </w:rPr>
        <w:t>ary School: ______________________</w:t>
      </w:r>
      <w:r w:rsidR="00501479">
        <w:rPr>
          <w:sz w:val="28"/>
          <w:szCs w:val="28"/>
        </w:rPr>
        <w:t>___________</w:t>
      </w:r>
      <w:r w:rsidR="00F8216C">
        <w:rPr>
          <w:sz w:val="28"/>
          <w:szCs w:val="28"/>
        </w:rPr>
        <w:t>_______________</w:t>
      </w:r>
    </w:p>
    <w:p w14:paraId="01C0CC45" w14:textId="77777777" w:rsidR="00F8216C" w:rsidRDefault="00F8216C" w:rsidP="00501479">
      <w:pPr>
        <w:jc w:val="both"/>
        <w:rPr>
          <w:sz w:val="28"/>
          <w:szCs w:val="28"/>
        </w:rPr>
      </w:pPr>
    </w:p>
    <w:p w14:paraId="5C6916E1" w14:textId="77777777" w:rsidR="00501479" w:rsidRDefault="00501479" w:rsidP="00501479">
      <w:pPr>
        <w:jc w:val="both"/>
        <w:rPr>
          <w:sz w:val="28"/>
          <w:szCs w:val="28"/>
        </w:rPr>
      </w:pPr>
    </w:p>
    <w:p w14:paraId="469FAF33" w14:textId="4189009C" w:rsidR="00F8216C" w:rsidRDefault="00CC0D96" w:rsidP="00135560">
      <w:pPr>
        <w:jc w:val="both"/>
        <w:outlineLvl w:val="0"/>
        <w:rPr>
          <w:sz w:val="28"/>
          <w:szCs w:val="28"/>
        </w:rPr>
      </w:pPr>
      <w:r>
        <w:rPr>
          <w:sz w:val="28"/>
          <w:szCs w:val="28"/>
        </w:rPr>
        <w:t>Post-Primary</w:t>
      </w:r>
      <w:r w:rsidR="0028773B">
        <w:rPr>
          <w:sz w:val="28"/>
          <w:szCs w:val="28"/>
        </w:rPr>
        <w:t xml:space="preserve"> School</w:t>
      </w:r>
      <w:r w:rsidR="007E46D4">
        <w:rPr>
          <w:sz w:val="28"/>
          <w:szCs w:val="28"/>
        </w:rPr>
        <w:t>: ___________</w:t>
      </w:r>
      <w:r w:rsidR="00F8216C">
        <w:rPr>
          <w:sz w:val="28"/>
          <w:szCs w:val="28"/>
        </w:rPr>
        <w:t>__________________</w:t>
      </w:r>
      <w:r w:rsidR="00501479">
        <w:rPr>
          <w:sz w:val="28"/>
          <w:szCs w:val="28"/>
        </w:rPr>
        <w:t>_____</w:t>
      </w:r>
      <w:r w:rsidR="00F8216C">
        <w:rPr>
          <w:sz w:val="28"/>
          <w:szCs w:val="28"/>
        </w:rPr>
        <w:t>___________</w:t>
      </w:r>
    </w:p>
    <w:p w14:paraId="771112DD" w14:textId="77777777" w:rsidR="00F8216C" w:rsidRDefault="000C0C7A" w:rsidP="000C0C7A">
      <w:pPr>
        <w:tabs>
          <w:tab w:val="left" w:pos="9630"/>
        </w:tabs>
        <w:rPr>
          <w:sz w:val="28"/>
          <w:szCs w:val="28"/>
        </w:rPr>
      </w:pPr>
      <w:r>
        <w:rPr>
          <w:sz w:val="28"/>
          <w:szCs w:val="28"/>
        </w:rPr>
        <w:tab/>
      </w:r>
    </w:p>
    <w:p w14:paraId="650D923B" w14:textId="77777777" w:rsidR="000C0C7A" w:rsidRDefault="000C0C7A" w:rsidP="000C0C7A">
      <w:pPr>
        <w:tabs>
          <w:tab w:val="left" w:pos="9630"/>
        </w:tabs>
        <w:rPr>
          <w:sz w:val="28"/>
          <w:szCs w:val="28"/>
        </w:rPr>
      </w:pPr>
    </w:p>
    <w:p w14:paraId="54AFDBA4" w14:textId="536B1A22" w:rsidR="00F8216C" w:rsidRDefault="004814B9" w:rsidP="00F8216C">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4FDA362A" wp14:editId="060D9DCB">
                <wp:simplePos x="0" y="0"/>
                <wp:positionH relativeFrom="column">
                  <wp:posOffset>495300</wp:posOffset>
                </wp:positionH>
                <wp:positionV relativeFrom="paragraph">
                  <wp:posOffset>144780</wp:posOffset>
                </wp:positionV>
                <wp:extent cx="5705475" cy="2094865"/>
                <wp:effectExtent l="0" t="0" r="0" b="0"/>
                <wp:wrapNone/>
                <wp:docPr id="501"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94865"/>
                        </a:xfrm>
                        <a:prstGeom prst="rect">
                          <a:avLst/>
                        </a:prstGeom>
                        <a:solidFill>
                          <a:srgbClr val="FFFFFF"/>
                        </a:solidFill>
                        <a:ln w="76200">
                          <a:solidFill>
                            <a:srgbClr val="000000"/>
                          </a:solidFill>
                          <a:prstDash val="sysDot"/>
                          <a:miter lim="800000"/>
                          <a:headEnd/>
                          <a:tailEnd/>
                        </a:ln>
                      </wps:spPr>
                      <wps:txbx>
                        <w:txbxContent>
                          <w:p w14:paraId="014C88C8" w14:textId="77777777" w:rsidR="00F9323A" w:rsidRDefault="00F9323A"/>
                          <w:p w14:paraId="70282284" w14:textId="37C5B1A8" w:rsidR="00F9323A" w:rsidRPr="000E1EF3" w:rsidRDefault="00F9323A" w:rsidP="000E1EF3">
                            <w:pPr>
                              <w:jc w:val="center"/>
                              <w:rPr>
                                <w:b/>
                              </w:rPr>
                            </w:pPr>
                            <w:r w:rsidRPr="000E1EF3">
                              <w:rPr>
                                <w:b/>
                              </w:rPr>
                              <w:t>This booklet is yours to he</w:t>
                            </w:r>
                            <w:r>
                              <w:rPr>
                                <w:b/>
                              </w:rPr>
                              <w:t xml:space="preserve">lp you get ready for </w:t>
                            </w:r>
                            <w:r w:rsidRPr="000E1EF3">
                              <w:rPr>
                                <w:b/>
                              </w:rPr>
                              <w:t xml:space="preserve">your new school in September.  </w:t>
                            </w:r>
                            <w:r w:rsidR="00CB3F41">
                              <w:rPr>
                                <w:b/>
                              </w:rPr>
                              <w:t>U</w:t>
                            </w:r>
                            <w:bookmarkStart w:id="0" w:name="_GoBack"/>
                            <w:bookmarkEnd w:id="0"/>
                            <w:r w:rsidRPr="000E1EF3">
                              <w:rPr>
                                <w:b/>
                              </w:rPr>
                              <w:t xml:space="preserve">ntil schools are open again, it </w:t>
                            </w:r>
                            <w:r>
                              <w:rPr>
                                <w:b/>
                              </w:rPr>
                              <w:t>could</w:t>
                            </w:r>
                            <w:r w:rsidRPr="000E1EF3">
                              <w:rPr>
                                <w:b/>
                              </w:rPr>
                              <w:t xml:space="preserve"> be completed at home</w:t>
                            </w:r>
                            <w:r>
                              <w:rPr>
                                <w:b/>
                              </w:rPr>
                              <w:t xml:space="preserve"> (you don’t have to print it out; you</w:t>
                            </w:r>
                            <w:r w:rsidR="00ED5209">
                              <w:rPr>
                                <w:b/>
                              </w:rPr>
                              <w:t xml:space="preserve"> </w:t>
                            </w:r>
                            <w:r>
                              <w:rPr>
                                <w:b/>
                              </w:rPr>
                              <w:t>could complete it on a computer</w:t>
                            </w:r>
                            <w:r w:rsidRPr="000E1EF3">
                              <w:rPr>
                                <w:b/>
                              </w:rPr>
                              <w:t>.</w:t>
                            </w:r>
                          </w:p>
                          <w:p w14:paraId="4EC11532" w14:textId="77777777" w:rsidR="00F9323A" w:rsidRPr="000E1EF3" w:rsidRDefault="00F9323A" w:rsidP="000E1EF3">
                            <w:pPr>
                              <w:jc w:val="center"/>
                              <w:rPr>
                                <w:b/>
                              </w:rPr>
                            </w:pPr>
                          </w:p>
                          <w:p w14:paraId="6056EC1D" w14:textId="77777777" w:rsidR="00F9323A" w:rsidRDefault="00F9323A" w:rsidP="000E1EF3">
                            <w:pPr>
                              <w:jc w:val="center"/>
                              <w:rPr>
                                <w:b/>
                              </w:rPr>
                            </w:pPr>
                            <w:r>
                              <w:rPr>
                                <w:b/>
                              </w:rPr>
                              <w:t>You might be able to do some activities on your own, but you will need mum or dad to help with others. Completing as many of the activities as you</w:t>
                            </w:r>
                            <w:r w:rsidRPr="000E1EF3">
                              <w:rPr>
                                <w:b/>
                              </w:rPr>
                              <w:t xml:space="preserve"> can </w:t>
                            </w:r>
                            <w:r>
                              <w:rPr>
                                <w:b/>
                              </w:rPr>
                              <w:t xml:space="preserve">will </w:t>
                            </w:r>
                            <w:r w:rsidRPr="000E1EF3">
                              <w:rPr>
                                <w:b/>
                              </w:rPr>
                              <w:t xml:space="preserve">help you to prepare for </w:t>
                            </w:r>
                            <w:r>
                              <w:rPr>
                                <w:b/>
                              </w:rPr>
                              <w:t xml:space="preserve">Term 1. </w:t>
                            </w:r>
                          </w:p>
                          <w:p w14:paraId="01AD0349" w14:textId="77777777" w:rsidR="00F9323A" w:rsidRDefault="00F9323A" w:rsidP="000E1EF3">
                            <w:pPr>
                              <w:jc w:val="center"/>
                              <w:rPr>
                                <w:b/>
                              </w:rPr>
                            </w:pPr>
                          </w:p>
                          <w:p w14:paraId="6563A677" w14:textId="77777777" w:rsidR="00F9323A" w:rsidRDefault="00F9323A" w:rsidP="000E1EF3">
                            <w:pPr>
                              <w:jc w:val="center"/>
                              <w:rPr>
                                <w:b/>
                              </w:rPr>
                            </w:pPr>
                            <w:r>
                              <w:rPr>
                                <w:b/>
                              </w:rPr>
                              <w:t xml:space="preserve">We hope you find it useful! </w:t>
                            </w:r>
                            <w:r w:rsidRPr="000E1EF3">
                              <w:rPr>
                                <w:b/>
                              </w:rPr>
                              <w:sym w:font="Wingdings" w:char="F04A"/>
                            </w:r>
                          </w:p>
                          <w:p w14:paraId="3AF5FDBF" w14:textId="77777777" w:rsidR="00F9323A" w:rsidRDefault="00F9323A" w:rsidP="000E1EF3">
                            <w:pPr>
                              <w:jc w:val="center"/>
                              <w:rPr>
                                <w:b/>
                              </w:rPr>
                            </w:pPr>
                          </w:p>
                          <w:p w14:paraId="0A14630E" w14:textId="77777777" w:rsidR="00F9323A" w:rsidRPr="000E1EF3" w:rsidRDefault="00F9323A" w:rsidP="000E1EF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362A" id="Text Box 727" o:spid="_x0000_s1029" type="#_x0000_t202" style="position:absolute;margin-left:39pt;margin-top:11.4pt;width:449.25pt;height:16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" strokeweight="6pt">
                <v:stroke dashstyle="1 1"/>
                <v:textbox>
                  <w:txbxContent>
                    <w:p w14:paraId="014C88C8" w14:textId="77777777" w:rsidR="00F9323A" w:rsidRDefault="00F9323A"/>
                    <w:p w14:paraId="70282284" w14:textId="37C5B1A8" w:rsidR="00F9323A" w:rsidRPr="000E1EF3" w:rsidRDefault="00F9323A" w:rsidP="000E1EF3">
                      <w:pPr>
                        <w:jc w:val="center"/>
                        <w:rPr>
                          <w:b/>
                        </w:rPr>
                      </w:pPr>
                      <w:r w:rsidRPr="000E1EF3">
                        <w:rPr>
                          <w:b/>
                        </w:rPr>
                        <w:t>This booklet is yours to he</w:t>
                      </w:r>
                      <w:r>
                        <w:rPr>
                          <w:b/>
                        </w:rPr>
                        <w:t xml:space="preserve">lp you get ready for </w:t>
                      </w:r>
                      <w:r w:rsidRPr="000E1EF3">
                        <w:rPr>
                          <w:b/>
                        </w:rPr>
                        <w:t xml:space="preserve">your new school in September.  </w:t>
                      </w:r>
                      <w:r w:rsidR="00CB3F41">
                        <w:rPr>
                          <w:b/>
                        </w:rPr>
                        <w:t>U</w:t>
                      </w:r>
                      <w:bookmarkStart w:id="1" w:name="_GoBack"/>
                      <w:bookmarkEnd w:id="1"/>
                      <w:r w:rsidRPr="000E1EF3">
                        <w:rPr>
                          <w:b/>
                        </w:rPr>
                        <w:t xml:space="preserve">ntil schools are open again, it </w:t>
                      </w:r>
                      <w:r>
                        <w:rPr>
                          <w:b/>
                        </w:rPr>
                        <w:t>could</w:t>
                      </w:r>
                      <w:r w:rsidRPr="000E1EF3">
                        <w:rPr>
                          <w:b/>
                        </w:rPr>
                        <w:t xml:space="preserve"> be completed at home</w:t>
                      </w:r>
                      <w:r>
                        <w:rPr>
                          <w:b/>
                        </w:rPr>
                        <w:t xml:space="preserve"> (you don’t have to print it out; you</w:t>
                      </w:r>
                      <w:r w:rsidR="00ED5209">
                        <w:rPr>
                          <w:b/>
                        </w:rPr>
                        <w:t xml:space="preserve"> </w:t>
                      </w:r>
                      <w:r>
                        <w:rPr>
                          <w:b/>
                        </w:rPr>
                        <w:t>could complete it on a computer</w:t>
                      </w:r>
                      <w:r w:rsidRPr="000E1EF3">
                        <w:rPr>
                          <w:b/>
                        </w:rPr>
                        <w:t>.</w:t>
                      </w:r>
                    </w:p>
                    <w:p w14:paraId="4EC11532" w14:textId="77777777" w:rsidR="00F9323A" w:rsidRPr="000E1EF3" w:rsidRDefault="00F9323A" w:rsidP="000E1EF3">
                      <w:pPr>
                        <w:jc w:val="center"/>
                        <w:rPr>
                          <w:b/>
                        </w:rPr>
                      </w:pPr>
                    </w:p>
                    <w:p w14:paraId="6056EC1D" w14:textId="77777777" w:rsidR="00F9323A" w:rsidRDefault="00F9323A" w:rsidP="000E1EF3">
                      <w:pPr>
                        <w:jc w:val="center"/>
                        <w:rPr>
                          <w:b/>
                        </w:rPr>
                      </w:pPr>
                      <w:r>
                        <w:rPr>
                          <w:b/>
                        </w:rPr>
                        <w:t>You might be able to do some activities on your own, but you will need mum or dad to help with others. Completing as many of the activities as you</w:t>
                      </w:r>
                      <w:r w:rsidRPr="000E1EF3">
                        <w:rPr>
                          <w:b/>
                        </w:rPr>
                        <w:t xml:space="preserve"> can </w:t>
                      </w:r>
                      <w:r>
                        <w:rPr>
                          <w:b/>
                        </w:rPr>
                        <w:t xml:space="preserve">will </w:t>
                      </w:r>
                      <w:r w:rsidRPr="000E1EF3">
                        <w:rPr>
                          <w:b/>
                        </w:rPr>
                        <w:t xml:space="preserve">help you to prepare for </w:t>
                      </w:r>
                      <w:r>
                        <w:rPr>
                          <w:b/>
                        </w:rPr>
                        <w:t xml:space="preserve">Term 1. </w:t>
                      </w:r>
                    </w:p>
                    <w:p w14:paraId="01AD0349" w14:textId="77777777" w:rsidR="00F9323A" w:rsidRDefault="00F9323A" w:rsidP="000E1EF3">
                      <w:pPr>
                        <w:jc w:val="center"/>
                        <w:rPr>
                          <w:b/>
                        </w:rPr>
                      </w:pPr>
                    </w:p>
                    <w:p w14:paraId="6563A677" w14:textId="77777777" w:rsidR="00F9323A" w:rsidRDefault="00F9323A" w:rsidP="000E1EF3">
                      <w:pPr>
                        <w:jc w:val="center"/>
                        <w:rPr>
                          <w:b/>
                        </w:rPr>
                      </w:pPr>
                      <w:r>
                        <w:rPr>
                          <w:b/>
                        </w:rPr>
                        <w:t xml:space="preserve">We hope you find it useful! </w:t>
                      </w:r>
                      <w:r w:rsidRPr="000E1EF3">
                        <w:rPr>
                          <w:b/>
                        </w:rPr>
                        <w:sym w:font="Wingdings" w:char="F04A"/>
                      </w:r>
                    </w:p>
                    <w:p w14:paraId="3AF5FDBF" w14:textId="77777777" w:rsidR="00F9323A" w:rsidRDefault="00F9323A" w:rsidP="000E1EF3">
                      <w:pPr>
                        <w:jc w:val="center"/>
                        <w:rPr>
                          <w:b/>
                        </w:rPr>
                      </w:pPr>
                    </w:p>
                    <w:p w14:paraId="0A14630E" w14:textId="77777777" w:rsidR="00F9323A" w:rsidRPr="000E1EF3" w:rsidRDefault="00F9323A" w:rsidP="000E1EF3">
                      <w:pPr>
                        <w:jc w:val="center"/>
                        <w:rPr>
                          <w:b/>
                        </w:rPr>
                      </w:pPr>
                    </w:p>
                  </w:txbxContent>
                </v:textbox>
              </v:shape>
            </w:pict>
          </mc:Fallback>
        </mc:AlternateContent>
      </w:r>
    </w:p>
    <w:p w14:paraId="798A063B" w14:textId="77777777" w:rsidR="00741C6F" w:rsidRDefault="00741C6F" w:rsidP="00F8216C">
      <w:pPr>
        <w:rPr>
          <w:sz w:val="28"/>
          <w:szCs w:val="28"/>
        </w:rPr>
      </w:pPr>
    </w:p>
    <w:p w14:paraId="77BCED9E" w14:textId="3653586B" w:rsidR="00741C6F" w:rsidRDefault="00741C6F" w:rsidP="00F9323A">
      <w:pPr>
        <w:rPr>
          <w:b/>
        </w:rPr>
        <w:sectPr w:rsidR="00741C6F" w:rsidSect="001628F4">
          <w:type w:val="continuous"/>
          <w:pgSz w:w="11906" w:h="16838" w:code="9"/>
          <w:pgMar w:top="720" w:right="720" w:bottom="720" w:left="720" w:header="708" w:footer="708" w:gutter="0"/>
          <w:cols w:space="720"/>
          <w:docGrid w:linePitch="360"/>
        </w:sectPr>
      </w:pPr>
      <w:r>
        <w:rPr>
          <w:sz w:val="28"/>
          <w:szCs w:val="28"/>
        </w:rPr>
        <w:br w:type="page"/>
      </w:r>
      <w:bookmarkStart w:id="2" w:name="_Ref320699165"/>
    </w:p>
    <w:bookmarkEnd w:id="2"/>
    <w:p w14:paraId="25F4B66B" w14:textId="77777777" w:rsidR="00F8216C" w:rsidRDefault="00F8216C" w:rsidP="00F8216C">
      <w:pPr>
        <w:rPr>
          <w:sz w:val="28"/>
          <w:szCs w:val="28"/>
        </w:rPr>
      </w:pPr>
    </w:p>
    <w:p w14:paraId="3806EFA1" w14:textId="77777777" w:rsidR="00F8216C" w:rsidRDefault="00F8216C" w:rsidP="00F8216C">
      <w:pPr>
        <w:rPr>
          <w:sz w:val="28"/>
          <w:szCs w:val="28"/>
        </w:rPr>
      </w:pPr>
    </w:p>
    <w:p w14:paraId="7D23B546" w14:textId="528ABA8F" w:rsidR="004C5683" w:rsidRDefault="00CC0D96" w:rsidP="00A07945">
      <w:pPr>
        <w:jc w:val="center"/>
        <w:rPr>
          <w:b/>
          <w:sz w:val="28"/>
          <w:szCs w:val="28"/>
        </w:rPr>
      </w:pPr>
      <w:r>
        <w:rPr>
          <w:b/>
          <w:sz w:val="28"/>
          <w:szCs w:val="28"/>
        </w:rPr>
        <w:t>Post-Primary</w:t>
      </w:r>
      <w:r w:rsidR="004C5683">
        <w:rPr>
          <w:b/>
          <w:sz w:val="28"/>
          <w:szCs w:val="28"/>
        </w:rPr>
        <w:t xml:space="preserve"> School Fact Sheet</w:t>
      </w:r>
    </w:p>
    <w:p w14:paraId="5DEE2AB3" w14:textId="77777777" w:rsidR="00A07945" w:rsidRPr="004C5683" w:rsidRDefault="00A07945" w:rsidP="00A07945">
      <w:pPr>
        <w:rPr>
          <w:rFonts w:ascii="Calibri" w:hAnsi="Calibri"/>
          <w:b/>
          <w:sz w:val="28"/>
          <w:szCs w:val="28"/>
        </w:rPr>
      </w:pPr>
    </w:p>
    <w:p w14:paraId="14E90101" w14:textId="39B6BE08" w:rsidR="004C5683" w:rsidRDefault="004C5683" w:rsidP="004C5683">
      <w:pPr>
        <w:rPr>
          <w:b/>
          <w:sz w:val="28"/>
          <w:szCs w:val="28"/>
        </w:rPr>
      </w:pPr>
      <w:r>
        <w:rPr>
          <w:b/>
          <w:sz w:val="28"/>
          <w:szCs w:val="28"/>
        </w:rPr>
        <w:t xml:space="preserve">Name of </w:t>
      </w:r>
      <w:r w:rsidR="00CC0D96">
        <w:rPr>
          <w:b/>
          <w:sz w:val="28"/>
          <w:szCs w:val="28"/>
        </w:rPr>
        <w:t>Post-Primary</w:t>
      </w:r>
      <w:r w:rsidR="00A07945">
        <w:rPr>
          <w:b/>
          <w:sz w:val="28"/>
          <w:szCs w:val="28"/>
        </w:rPr>
        <w:t xml:space="preserve"> School: …………………………………………………….</w:t>
      </w:r>
    </w:p>
    <w:p w14:paraId="49D82D06" w14:textId="77777777" w:rsidR="00A07945" w:rsidRDefault="00A07945" w:rsidP="004C5683">
      <w:pPr>
        <w:rPr>
          <w:b/>
          <w:sz w:val="28"/>
          <w:szCs w:val="28"/>
        </w:rPr>
      </w:pPr>
    </w:p>
    <w:p w14:paraId="20752702" w14:textId="77777777" w:rsidR="00A07945" w:rsidRDefault="00A07945" w:rsidP="004C5683">
      <w:pPr>
        <w:rPr>
          <w:b/>
          <w:sz w:val="28"/>
          <w:szCs w:val="28"/>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654"/>
        <w:gridCol w:w="3656"/>
      </w:tblGrid>
      <w:tr w:rsidR="004C5683" w:rsidRPr="006C6C32" w14:paraId="6493BF15" w14:textId="77777777" w:rsidTr="003861B6">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63B3D" w14:textId="77777777" w:rsidR="004C5683" w:rsidRPr="006C6C32" w:rsidRDefault="004C5683">
            <w:pPr>
              <w:rPr>
                <w:b/>
                <w:sz w:val="28"/>
                <w:szCs w:val="28"/>
              </w:rPr>
            </w:pPr>
            <w:r w:rsidRPr="006C6C32">
              <w:rPr>
                <w:b/>
                <w:sz w:val="28"/>
                <w:szCs w:val="28"/>
              </w:rPr>
              <w:t>Questions about getting to school</w:t>
            </w:r>
          </w:p>
        </w:tc>
        <w:tc>
          <w:tcPr>
            <w:tcW w:w="3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B5FE2" w14:textId="77777777" w:rsidR="004C5683" w:rsidRPr="006C6C32" w:rsidRDefault="004C5683">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A614E" w14:textId="77777777" w:rsidR="004C5683" w:rsidRPr="006C6C32" w:rsidRDefault="004C5683">
            <w:pPr>
              <w:rPr>
                <w:b/>
                <w:sz w:val="28"/>
                <w:szCs w:val="28"/>
              </w:rPr>
            </w:pPr>
            <w:r w:rsidRPr="006C6C32">
              <w:rPr>
                <w:b/>
                <w:sz w:val="28"/>
                <w:szCs w:val="28"/>
              </w:rPr>
              <w:t>Answer</w:t>
            </w:r>
          </w:p>
        </w:tc>
      </w:tr>
      <w:tr w:rsidR="004C5683" w:rsidRPr="006C6C32" w14:paraId="42E22BC5"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131668FD" w14:textId="77777777" w:rsidR="004C5683" w:rsidRPr="006C6C32" w:rsidRDefault="004C5683">
            <w:pPr>
              <w:rPr>
                <w:sz w:val="28"/>
                <w:szCs w:val="28"/>
              </w:rPr>
            </w:pPr>
            <w:r w:rsidRPr="006C6C32">
              <w:rPr>
                <w:sz w:val="28"/>
                <w:szCs w:val="28"/>
              </w:rPr>
              <w:t>How will I get to school?</w:t>
            </w:r>
          </w:p>
          <w:p w14:paraId="5DC67C03"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2907195"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A622996" w14:textId="77777777" w:rsidR="004C5683" w:rsidRPr="006C6C32" w:rsidRDefault="004C5683">
            <w:pPr>
              <w:rPr>
                <w:b/>
                <w:sz w:val="28"/>
                <w:szCs w:val="28"/>
              </w:rPr>
            </w:pPr>
          </w:p>
        </w:tc>
      </w:tr>
      <w:tr w:rsidR="004C5683" w:rsidRPr="006C6C32" w14:paraId="5D7E0A4D"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79B5FAF5" w14:textId="77777777" w:rsidR="004C5683" w:rsidRPr="006C6C32" w:rsidRDefault="004C5683">
            <w:pPr>
              <w:rPr>
                <w:sz w:val="28"/>
                <w:szCs w:val="28"/>
              </w:rPr>
            </w:pPr>
            <w:r w:rsidRPr="006C6C32">
              <w:rPr>
                <w:sz w:val="28"/>
                <w:szCs w:val="28"/>
              </w:rPr>
              <w:t>How much will my train fare/bus fare/bus pass cost?</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5697367"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497D0D8F" w14:textId="77777777" w:rsidR="004C5683" w:rsidRPr="006C6C32" w:rsidRDefault="004C5683">
            <w:pPr>
              <w:rPr>
                <w:b/>
                <w:sz w:val="28"/>
                <w:szCs w:val="28"/>
              </w:rPr>
            </w:pPr>
          </w:p>
        </w:tc>
      </w:tr>
      <w:tr w:rsidR="004C5683" w:rsidRPr="006C6C32" w14:paraId="319E5022"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475E26A1" w14:textId="77777777" w:rsidR="004C5683" w:rsidRPr="006C6C32" w:rsidRDefault="004C5683">
            <w:pPr>
              <w:rPr>
                <w:sz w:val="28"/>
                <w:szCs w:val="28"/>
              </w:rPr>
            </w:pPr>
            <w:r w:rsidRPr="006C6C32">
              <w:rPr>
                <w:sz w:val="28"/>
                <w:szCs w:val="28"/>
              </w:rPr>
              <w:t>Who will I go to school with?</w:t>
            </w:r>
          </w:p>
          <w:p w14:paraId="01FCD598"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B9AD94C"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E8F117A" w14:textId="77777777" w:rsidR="004C5683" w:rsidRPr="006C6C32" w:rsidRDefault="004C5683">
            <w:pPr>
              <w:rPr>
                <w:b/>
                <w:sz w:val="28"/>
                <w:szCs w:val="28"/>
              </w:rPr>
            </w:pPr>
          </w:p>
        </w:tc>
      </w:tr>
      <w:tr w:rsidR="004C5683" w:rsidRPr="006C6C32" w14:paraId="7C375DF7" w14:textId="77777777" w:rsidTr="00D809F8">
        <w:trPr>
          <w:trHeight w:val="314"/>
        </w:trPr>
        <w:tc>
          <w:tcPr>
            <w:tcW w:w="3654" w:type="dxa"/>
            <w:tcBorders>
              <w:top w:val="single" w:sz="4" w:space="0" w:color="auto"/>
              <w:left w:val="single" w:sz="4" w:space="0" w:color="auto"/>
              <w:bottom w:val="single" w:sz="4" w:space="0" w:color="auto"/>
              <w:right w:val="single" w:sz="4" w:space="0" w:color="auto"/>
            </w:tcBorders>
            <w:shd w:val="clear" w:color="auto" w:fill="000000"/>
          </w:tcPr>
          <w:p w14:paraId="217507E3"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000000"/>
          </w:tcPr>
          <w:p w14:paraId="21BC59A5"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000000"/>
          </w:tcPr>
          <w:p w14:paraId="51C7E209" w14:textId="77777777" w:rsidR="004C5683" w:rsidRPr="006C6C32" w:rsidRDefault="004C5683">
            <w:pPr>
              <w:rPr>
                <w:b/>
                <w:sz w:val="28"/>
                <w:szCs w:val="28"/>
              </w:rPr>
            </w:pPr>
          </w:p>
        </w:tc>
      </w:tr>
      <w:tr w:rsidR="004C5683" w:rsidRPr="006C6C32" w14:paraId="5CA71A57"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731CBFBE" w14:textId="77777777" w:rsidR="004C5683" w:rsidRPr="006C6C32" w:rsidRDefault="004C5683">
            <w:pPr>
              <w:rPr>
                <w:b/>
                <w:sz w:val="28"/>
                <w:szCs w:val="28"/>
              </w:rPr>
            </w:pPr>
            <w:r w:rsidRPr="006C6C32">
              <w:rPr>
                <w:b/>
                <w:sz w:val="28"/>
                <w:szCs w:val="28"/>
              </w:rPr>
              <w:t>Questions about how the School works</w:t>
            </w:r>
          </w:p>
        </w:tc>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30F4D555" w14:textId="77777777" w:rsidR="004C5683" w:rsidRPr="006C6C32" w:rsidRDefault="004C5683">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14:paraId="3BA8FAB7" w14:textId="77777777" w:rsidR="004C5683" w:rsidRPr="006C6C32" w:rsidRDefault="004C5683">
            <w:pPr>
              <w:rPr>
                <w:b/>
                <w:sz w:val="28"/>
                <w:szCs w:val="28"/>
              </w:rPr>
            </w:pPr>
            <w:r w:rsidRPr="006C6C32">
              <w:rPr>
                <w:b/>
                <w:sz w:val="28"/>
                <w:szCs w:val="28"/>
              </w:rPr>
              <w:t>Answer</w:t>
            </w:r>
          </w:p>
        </w:tc>
      </w:tr>
      <w:tr w:rsidR="004C5683" w:rsidRPr="006C6C32" w14:paraId="566EBF8B" w14:textId="77777777" w:rsidTr="00D809F8">
        <w:trPr>
          <w:trHeight w:val="974"/>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11AA6FF9" w14:textId="77777777" w:rsidR="004C5683" w:rsidRPr="006C6C32" w:rsidRDefault="004C5683">
            <w:pPr>
              <w:rPr>
                <w:sz w:val="28"/>
                <w:szCs w:val="28"/>
              </w:rPr>
            </w:pPr>
            <w:r w:rsidRPr="006C6C32">
              <w:rPr>
                <w:sz w:val="28"/>
                <w:szCs w:val="28"/>
              </w:rPr>
              <w:t>What time does school start/finish?</w:t>
            </w:r>
          </w:p>
          <w:p w14:paraId="52965A4E"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D133AAD"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5BEDE9C" w14:textId="77777777" w:rsidR="004C5683" w:rsidRPr="006C6C32" w:rsidRDefault="004C5683">
            <w:pPr>
              <w:rPr>
                <w:sz w:val="28"/>
                <w:szCs w:val="28"/>
              </w:rPr>
            </w:pPr>
          </w:p>
        </w:tc>
      </w:tr>
      <w:tr w:rsidR="004C5683" w:rsidRPr="006C6C32" w14:paraId="296F6D57"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71B70C2A" w14:textId="77777777" w:rsidR="004C5683" w:rsidRPr="006C6C32" w:rsidRDefault="004C5683">
            <w:pPr>
              <w:rPr>
                <w:sz w:val="28"/>
                <w:szCs w:val="28"/>
              </w:rPr>
            </w:pPr>
            <w:r w:rsidRPr="006C6C32">
              <w:rPr>
                <w:sz w:val="28"/>
                <w:szCs w:val="28"/>
              </w:rPr>
              <w:t>What times are break/lunch times?</w:t>
            </w:r>
          </w:p>
          <w:p w14:paraId="165A8AD7"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A8D1D05"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29F042A" w14:textId="77777777" w:rsidR="004C5683" w:rsidRPr="006C6C32" w:rsidRDefault="004C5683">
            <w:pPr>
              <w:rPr>
                <w:sz w:val="28"/>
                <w:szCs w:val="28"/>
              </w:rPr>
            </w:pPr>
          </w:p>
        </w:tc>
      </w:tr>
      <w:tr w:rsidR="004C5683" w:rsidRPr="006C6C32" w14:paraId="61549A09"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32C27149" w14:textId="77777777" w:rsidR="004C5683" w:rsidRPr="006C6C32" w:rsidRDefault="004C5683">
            <w:pPr>
              <w:rPr>
                <w:sz w:val="28"/>
                <w:szCs w:val="28"/>
              </w:rPr>
            </w:pPr>
            <w:r w:rsidRPr="006C6C32">
              <w:rPr>
                <w:sz w:val="28"/>
                <w:szCs w:val="28"/>
              </w:rPr>
              <w:t>What snacks are sold at break time?</w:t>
            </w:r>
          </w:p>
          <w:p w14:paraId="6880BD5B"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DED42F9"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22F080D" w14:textId="77777777" w:rsidR="004C5683" w:rsidRPr="006C6C32" w:rsidRDefault="004C5683">
            <w:pPr>
              <w:rPr>
                <w:sz w:val="28"/>
                <w:szCs w:val="28"/>
              </w:rPr>
            </w:pPr>
          </w:p>
        </w:tc>
      </w:tr>
      <w:tr w:rsidR="004C5683" w:rsidRPr="006C6C32" w14:paraId="1928D412"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05A637C6" w14:textId="77777777" w:rsidR="004C5683" w:rsidRPr="006C6C32" w:rsidRDefault="004C5683">
            <w:pPr>
              <w:rPr>
                <w:sz w:val="28"/>
                <w:szCs w:val="28"/>
              </w:rPr>
            </w:pPr>
            <w:r w:rsidRPr="006C6C32">
              <w:rPr>
                <w:sz w:val="28"/>
                <w:szCs w:val="28"/>
              </w:rPr>
              <w:t>Approximately how much will my lunch cost?</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4B64BA5"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7080D2ED" w14:textId="77777777" w:rsidR="004C5683" w:rsidRPr="006C6C32" w:rsidRDefault="004C5683">
            <w:pPr>
              <w:rPr>
                <w:sz w:val="28"/>
                <w:szCs w:val="28"/>
              </w:rPr>
            </w:pPr>
          </w:p>
        </w:tc>
      </w:tr>
      <w:tr w:rsidR="004C5683" w:rsidRPr="006C6C32" w14:paraId="2BBB9E16"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4E5C87B0" w14:textId="77777777" w:rsidR="004C5683" w:rsidRPr="006C6C32" w:rsidRDefault="004C5683">
            <w:pPr>
              <w:rPr>
                <w:sz w:val="28"/>
                <w:szCs w:val="28"/>
              </w:rPr>
            </w:pPr>
            <w:r w:rsidRPr="006C6C32">
              <w:rPr>
                <w:sz w:val="28"/>
                <w:szCs w:val="28"/>
              </w:rPr>
              <w:t>Where do students go at break/lunch times?</w:t>
            </w:r>
          </w:p>
          <w:p w14:paraId="4ECE39E9"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8908AB7"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C267DF9" w14:textId="77777777" w:rsidR="004C5683" w:rsidRPr="006C6C32" w:rsidRDefault="004C5683">
            <w:pPr>
              <w:rPr>
                <w:sz w:val="28"/>
                <w:szCs w:val="28"/>
              </w:rPr>
            </w:pPr>
          </w:p>
        </w:tc>
      </w:tr>
      <w:tr w:rsidR="004C5683" w:rsidRPr="006C6C32" w14:paraId="36B448E2"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57AC89A8" w14:textId="77777777" w:rsidR="004C5683" w:rsidRPr="006C6C32" w:rsidRDefault="004C5683">
            <w:pPr>
              <w:rPr>
                <w:sz w:val="28"/>
                <w:szCs w:val="28"/>
              </w:rPr>
            </w:pPr>
            <w:r w:rsidRPr="006C6C32">
              <w:rPr>
                <w:sz w:val="28"/>
                <w:szCs w:val="28"/>
              </w:rPr>
              <w:t>What activities can you do at lunch times?</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129DFCE"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E7B9949" w14:textId="77777777" w:rsidR="004C5683" w:rsidRPr="006C6C32" w:rsidRDefault="004C5683">
            <w:pPr>
              <w:rPr>
                <w:sz w:val="28"/>
                <w:szCs w:val="28"/>
              </w:rPr>
            </w:pPr>
          </w:p>
        </w:tc>
      </w:tr>
      <w:tr w:rsidR="004C5683" w:rsidRPr="006C6C32" w14:paraId="4D11653E" w14:textId="77777777" w:rsidTr="00D809F8">
        <w:trPr>
          <w:trHeight w:val="1273"/>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3D5CC4E4" w14:textId="77777777" w:rsidR="004C5683" w:rsidRDefault="004C5683">
            <w:pPr>
              <w:rPr>
                <w:sz w:val="28"/>
                <w:szCs w:val="28"/>
              </w:rPr>
            </w:pPr>
            <w:r w:rsidRPr="006C6C32">
              <w:rPr>
                <w:sz w:val="28"/>
                <w:szCs w:val="28"/>
              </w:rPr>
              <w:t>Where can I do homework at lunch times?</w:t>
            </w:r>
          </w:p>
          <w:p w14:paraId="2AFA40E9" w14:textId="77777777" w:rsidR="00A07945" w:rsidRPr="006C6C32" w:rsidRDefault="00A07945">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D98FB91"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0F7CA1C" w14:textId="77777777" w:rsidR="004C5683" w:rsidRPr="006C6C32" w:rsidRDefault="004C5683">
            <w:pPr>
              <w:rPr>
                <w:sz w:val="28"/>
                <w:szCs w:val="28"/>
              </w:rPr>
            </w:pPr>
          </w:p>
        </w:tc>
      </w:tr>
      <w:tr w:rsidR="004C5683" w:rsidRPr="006C6C32" w14:paraId="75994D99" w14:textId="77777777" w:rsidTr="00D809F8">
        <w:trPr>
          <w:trHeight w:val="974"/>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2F65E9E5" w14:textId="77777777" w:rsidR="004C5683" w:rsidRPr="006C6C32" w:rsidRDefault="004C5683">
            <w:pPr>
              <w:rPr>
                <w:sz w:val="28"/>
                <w:szCs w:val="28"/>
              </w:rPr>
            </w:pPr>
            <w:r w:rsidRPr="006C6C32">
              <w:rPr>
                <w:sz w:val="28"/>
                <w:szCs w:val="28"/>
              </w:rPr>
              <w:lastRenderedPageBreak/>
              <w:t>What activities can you do after school?</w:t>
            </w:r>
          </w:p>
          <w:p w14:paraId="73CABF05"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440F11EF"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112FE60D" w14:textId="77777777" w:rsidR="004C5683" w:rsidRPr="006C6C32" w:rsidRDefault="004C5683">
            <w:pPr>
              <w:rPr>
                <w:sz w:val="28"/>
                <w:szCs w:val="28"/>
              </w:rPr>
            </w:pPr>
          </w:p>
        </w:tc>
      </w:tr>
      <w:tr w:rsidR="004C5683" w:rsidRPr="006C6C32" w14:paraId="0EE7A5B5"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1542CE5C" w14:textId="77777777" w:rsidR="004C5683" w:rsidRPr="006C6C32" w:rsidRDefault="004C5683">
            <w:pPr>
              <w:rPr>
                <w:sz w:val="28"/>
                <w:szCs w:val="28"/>
              </w:rPr>
            </w:pPr>
            <w:r w:rsidRPr="006C6C32">
              <w:rPr>
                <w:sz w:val="28"/>
                <w:szCs w:val="28"/>
              </w:rPr>
              <w:t>How much homework do you get?</w:t>
            </w:r>
          </w:p>
          <w:p w14:paraId="3EF368ED"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B0D2D35"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638C0D50" w14:textId="77777777" w:rsidR="004C5683" w:rsidRPr="006C6C32" w:rsidRDefault="004C5683">
            <w:pPr>
              <w:rPr>
                <w:sz w:val="28"/>
                <w:szCs w:val="28"/>
              </w:rPr>
            </w:pPr>
          </w:p>
        </w:tc>
      </w:tr>
      <w:tr w:rsidR="004C5683" w:rsidRPr="006C6C32" w14:paraId="177B8BAB" w14:textId="77777777" w:rsidTr="00D809F8">
        <w:trPr>
          <w:trHeight w:val="1933"/>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67CCDCF4" w14:textId="5B6B4F0F" w:rsidR="004C5683" w:rsidRPr="006C6C32" w:rsidRDefault="004C5683" w:rsidP="00F9323A">
            <w:pPr>
              <w:rPr>
                <w:sz w:val="28"/>
                <w:szCs w:val="28"/>
              </w:rPr>
            </w:pPr>
            <w:r w:rsidRPr="006C6C32">
              <w:rPr>
                <w:sz w:val="28"/>
                <w:szCs w:val="28"/>
              </w:rPr>
              <w:t>Where will my school share my homework? (</w:t>
            </w:r>
            <w:r w:rsidR="00F9323A">
              <w:rPr>
                <w:sz w:val="28"/>
                <w:szCs w:val="28"/>
              </w:rPr>
              <w:t>MS TEAMS</w:t>
            </w:r>
            <w:r w:rsidRPr="006C6C32">
              <w:rPr>
                <w:sz w:val="28"/>
                <w:szCs w:val="28"/>
              </w:rPr>
              <w:t xml:space="preserve">; Google classroom; </w:t>
            </w:r>
            <w:proofErr w:type="spellStart"/>
            <w:r w:rsidR="00F9323A">
              <w:rPr>
                <w:sz w:val="28"/>
                <w:szCs w:val="28"/>
              </w:rPr>
              <w:t>SeeSaw</w:t>
            </w:r>
            <w:proofErr w:type="spellEnd"/>
            <w:r w:rsidRPr="006C6C32">
              <w:rPr>
                <w:sz w:val="28"/>
                <w:szCs w:val="28"/>
              </w:rPr>
              <w:t>)</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3945726E"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843AE1E" w14:textId="77777777" w:rsidR="004C5683" w:rsidRPr="006C6C32" w:rsidRDefault="004C5683">
            <w:pPr>
              <w:rPr>
                <w:sz w:val="28"/>
                <w:szCs w:val="28"/>
              </w:rPr>
            </w:pPr>
          </w:p>
        </w:tc>
      </w:tr>
      <w:tr w:rsidR="004C5683" w:rsidRPr="006C6C32" w14:paraId="40A72ED0"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79A9DFA2" w14:textId="77777777" w:rsidR="004C5683" w:rsidRPr="006C6C32" w:rsidRDefault="004C5683">
            <w:pPr>
              <w:rPr>
                <w:sz w:val="28"/>
                <w:szCs w:val="28"/>
              </w:rPr>
            </w:pPr>
            <w:r w:rsidRPr="006C6C32">
              <w:rPr>
                <w:sz w:val="28"/>
                <w:szCs w:val="28"/>
              </w:rPr>
              <w:t>What is the reward system?</w:t>
            </w:r>
          </w:p>
          <w:p w14:paraId="04F532C1"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4DA8D4FA"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60FF63DE" w14:textId="77777777" w:rsidR="004C5683" w:rsidRPr="006C6C32" w:rsidRDefault="004C5683">
            <w:pPr>
              <w:rPr>
                <w:sz w:val="28"/>
                <w:szCs w:val="28"/>
              </w:rPr>
            </w:pPr>
          </w:p>
        </w:tc>
      </w:tr>
      <w:tr w:rsidR="004C5683" w:rsidRPr="006C6C32" w14:paraId="08DE7F79" w14:textId="77777777" w:rsidTr="00D809F8">
        <w:trPr>
          <w:trHeight w:val="1273"/>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68BBC25E" w14:textId="77777777" w:rsidR="004C5683" w:rsidRPr="006C6C32" w:rsidRDefault="004C5683">
            <w:pPr>
              <w:rPr>
                <w:sz w:val="28"/>
                <w:szCs w:val="28"/>
              </w:rPr>
            </w:pPr>
            <w:r w:rsidRPr="006C6C32">
              <w:rPr>
                <w:sz w:val="28"/>
                <w:szCs w:val="28"/>
              </w:rPr>
              <w:t>What are the consequences for poor behaviour choices?</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061C8411"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F033394" w14:textId="77777777" w:rsidR="004C5683" w:rsidRPr="006C6C32" w:rsidRDefault="004C5683">
            <w:pPr>
              <w:rPr>
                <w:sz w:val="28"/>
                <w:szCs w:val="28"/>
              </w:rPr>
            </w:pPr>
          </w:p>
        </w:tc>
      </w:tr>
      <w:tr w:rsidR="004C5683" w:rsidRPr="006C6C32" w14:paraId="2BC90367" w14:textId="77777777" w:rsidTr="00D809F8">
        <w:trPr>
          <w:trHeight w:val="1288"/>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5ACCFC1A" w14:textId="77777777" w:rsidR="004C5683" w:rsidRPr="006C6C32" w:rsidRDefault="004C5683">
            <w:pPr>
              <w:rPr>
                <w:sz w:val="28"/>
                <w:szCs w:val="28"/>
              </w:rPr>
            </w:pPr>
            <w:r w:rsidRPr="006C6C32">
              <w:rPr>
                <w:sz w:val="28"/>
                <w:szCs w:val="28"/>
              </w:rPr>
              <w:t>Is there a House System?</w:t>
            </w:r>
          </w:p>
          <w:p w14:paraId="04F065AA" w14:textId="77777777" w:rsidR="004C5683" w:rsidRPr="006C6C32" w:rsidRDefault="004C5683">
            <w:pPr>
              <w:rPr>
                <w:sz w:val="28"/>
                <w:szCs w:val="28"/>
              </w:rPr>
            </w:pPr>
            <w:r w:rsidRPr="006C6C32">
              <w:rPr>
                <w:sz w:val="28"/>
                <w:szCs w:val="28"/>
              </w:rPr>
              <w:t>What House will I be in?</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1578D3AC"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75D27B4" w14:textId="77777777" w:rsidR="004C5683" w:rsidRPr="006C6C32" w:rsidRDefault="004C5683">
            <w:pPr>
              <w:rPr>
                <w:sz w:val="28"/>
                <w:szCs w:val="28"/>
              </w:rPr>
            </w:pPr>
          </w:p>
        </w:tc>
      </w:tr>
      <w:tr w:rsidR="004C5683" w:rsidRPr="006C6C32" w14:paraId="73EFA653"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5994462E" w14:textId="77777777" w:rsidR="004C5683" w:rsidRPr="006C6C32" w:rsidRDefault="004C5683">
            <w:pPr>
              <w:rPr>
                <w:sz w:val="28"/>
                <w:szCs w:val="28"/>
              </w:rPr>
            </w:pPr>
            <w:r w:rsidRPr="006C6C32">
              <w:rPr>
                <w:sz w:val="28"/>
                <w:szCs w:val="28"/>
              </w:rPr>
              <w:t>Who is the best person to talk to if I am having problems?</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85542A8"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69EAE8BE" w14:textId="77777777" w:rsidR="004C5683" w:rsidRPr="006C6C32" w:rsidRDefault="004C5683">
            <w:pPr>
              <w:rPr>
                <w:sz w:val="28"/>
                <w:szCs w:val="28"/>
              </w:rPr>
            </w:pPr>
          </w:p>
        </w:tc>
      </w:tr>
      <w:tr w:rsidR="004C5683" w:rsidRPr="006C6C32" w14:paraId="14C7C979" w14:textId="77777777" w:rsidTr="00D809F8">
        <w:trPr>
          <w:trHeight w:val="314"/>
        </w:trPr>
        <w:tc>
          <w:tcPr>
            <w:tcW w:w="3654" w:type="dxa"/>
            <w:tcBorders>
              <w:top w:val="single" w:sz="4" w:space="0" w:color="auto"/>
              <w:left w:val="single" w:sz="4" w:space="0" w:color="auto"/>
              <w:bottom w:val="single" w:sz="4" w:space="0" w:color="auto"/>
              <w:right w:val="single" w:sz="4" w:space="0" w:color="auto"/>
            </w:tcBorders>
            <w:shd w:val="clear" w:color="auto" w:fill="000000"/>
          </w:tcPr>
          <w:p w14:paraId="4BCCAE2B"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000000"/>
          </w:tcPr>
          <w:p w14:paraId="064296BE" w14:textId="77777777" w:rsidR="004C5683" w:rsidRPr="006C6C32" w:rsidRDefault="004C5683">
            <w:pPr>
              <w:rPr>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000000"/>
          </w:tcPr>
          <w:p w14:paraId="439DB8D0" w14:textId="77777777" w:rsidR="004C5683" w:rsidRPr="006C6C32" w:rsidRDefault="004C5683">
            <w:pPr>
              <w:rPr>
                <w:sz w:val="28"/>
                <w:szCs w:val="28"/>
              </w:rPr>
            </w:pPr>
          </w:p>
        </w:tc>
      </w:tr>
      <w:tr w:rsidR="004C5683" w:rsidRPr="006C6C32" w14:paraId="26D4B8A3"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4F88EC7D" w14:textId="77777777" w:rsidR="004C5683" w:rsidRPr="006C6C32" w:rsidRDefault="004C5683">
            <w:pPr>
              <w:rPr>
                <w:b/>
                <w:sz w:val="28"/>
                <w:szCs w:val="28"/>
              </w:rPr>
            </w:pPr>
            <w:r w:rsidRPr="006C6C32">
              <w:rPr>
                <w:b/>
                <w:sz w:val="28"/>
                <w:szCs w:val="28"/>
              </w:rPr>
              <w:t>Questions about School uniform and equipment</w:t>
            </w:r>
          </w:p>
        </w:tc>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52E566D4" w14:textId="77777777" w:rsidR="004C5683" w:rsidRPr="006C6C32" w:rsidRDefault="004C5683">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auto"/>
            <w:hideMark/>
          </w:tcPr>
          <w:p w14:paraId="45A6B0AD" w14:textId="77777777" w:rsidR="004C5683" w:rsidRPr="006C6C32" w:rsidRDefault="004C5683">
            <w:pPr>
              <w:rPr>
                <w:b/>
                <w:sz w:val="28"/>
                <w:szCs w:val="28"/>
              </w:rPr>
            </w:pPr>
            <w:r w:rsidRPr="006C6C32">
              <w:rPr>
                <w:b/>
                <w:sz w:val="28"/>
                <w:szCs w:val="28"/>
              </w:rPr>
              <w:t>Answer</w:t>
            </w:r>
          </w:p>
        </w:tc>
      </w:tr>
      <w:tr w:rsidR="004C5683" w:rsidRPr="006C6C32" w14:paraId="3C752196"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49BC0C3F" w14:textId="77777777" w:rsidR="004C5683" w:rsidRPr="006C6C32" w:rsidRDefault="004C5683">
            <w:pPr>
              <w:rPr>
                <w:b/>
                <w:sz w:val="28"/>
                <w:szCs w:val="28"/>
              </w:rPr>
            </w:pPr>
            <w:r w:rsidRPr="006C6C32">
              <w:rPr>
                <w:sz w:val="28"/>
                <w:szCs w:val="28"/>
              </w:rPr>
              <w:t>What will I have to wear to school?</w:t>
            </w:r>
          </w:p>
          <w:p w14:paraId="4E2EAE38" w14:textId="77777777" w:rsidR="004C5683" w:rsidRPr="006C6C32" w:rsidRDefault="004C5683">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6FDE724F"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43D423FB" w14:textId="77777777" w:rsidR="004C5683" w:rsidRPr="006C6C32" w:rsidRDefault="004C5683">
            <w:pPr>
              <w:rPr>
                <w:b/>
                <w:sz w:val="28"/>
                <w:szCs w:val="28"/>
              </w:rPr>
            </w:pPr>
          </w:p>
        </w:tc>
      </w:tr>
      <w:tr w:rsidR="004C5683" w:rsidRPr="006C6C32" w14:paraId="2DAEFFFB"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74964351" w14:textId="77777777" w:rsidR="004C5683" w:rsidRPr="006C6C32" w:rsidRDefault="004C5683">
            <w:pPr>
              <w:rPr>
                <w:sz w:val="28"/>
                <w:szCs w:val="28"/>
              </w:rPr>
            </w:pPr>
            <w:r w:rsidRPr="006C6C32">
              <w:rPr>
                <w:sz w:val="28"/>
                <w:szCs w:val="28"/>
              </w:rPr>
              <w:t>Where can I buy my uniform?</w:t>
            </w:r>
          </w:p>
          <w:p w14:paraId="43A173BC"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3E1D023"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28FA8437" w14:textId="77777777" w:rsidR="004C5683" w:rsidRPr="006C6C32" w:rsidRDefault="004C5683">
            <w:pPr>
              <w:rPr>
                <w:b/>
                <w:sz w:val="28"/>
                <w:szCs w:val="28"/>
              </w:rPr>
            </w:pPr>
          </w:p>
        </w:tc>
      </w:tr>
      <w:tr w:rsidR="004C5683" w:rsidRPr="006C6C32" w14:paraId="60B6D333"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2D9F1D65" w14:textId="77777777" w:rsidR="004C5683" w:rsidRPr="006C6C32" w:rsidRDefault="004C5683">
            <w:pPr>
              <w:rPr>
                <w:sz w:val="28"/>
                <w:szCs w:val="28"/>
              </w:rPr>
            </w:pPr>
            <w:r w:rsidRPr="006C6C32">
              <w:rPr>
                <w:sz w:val="28"/>
                <w:szCs w:val="28"/>
              </w:rPr>
              <w:t>What PE/Sports kit do I need?</w:t>
            </w:r>
          </w:p>
          <w:p w14:paraId="4C378408"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08D106AB"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5F986D7" w14:textId="77777777" w:rsidR="004C5683" w:rsidRPr="006C6C32" w:rsidRDefault="004C5683">
            <w:pPr>
              <w:rPr>
                <w:b/>
                <w:sz w:val="28"/>
                <w:szCs w:val="28"/>
              </w:rPr>
            </w:pPr>
          </w:p>
        </w:tc>
      </w:tr>
      <w:tr w:rsidR="004C5683" w:rsidRPr="006C6C32" w14:paraId="5F98C78D" w14:textId="77777777" w:rsidTr="00D809F8">
        <w:trPr>
          <w:trHeight w:val="1603"/>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60D13759" w14:textId="77777777" w:rsidR="004C5683" w:rsidRPr="006C6C32" w:rsidRDefault="004C5683">
            <w:pPr>
              <w:rPr>
                <w:sz w:val="28"/>
                <w:szCs w:val="28"/>
              </w:rPr>
            </w:pPr>
            <w:r w:rsidRPr="006C6C32">
              <w:rPr>
                <w:sz w:val="28"/>
                <w:szCs w:val="28"/>
              </w:rPr>
              <w:t>What stationary must I bring?</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54539C8" w14:textId="77777777" w:rsidR="004C5683" w:rsidRPr="006C6C32" w:rsidRDefault="004C5683">
            <w:pPr>
              <w:rPr>
                <w:b/>
                <w:sz w:val="28"/>
                <w:szCs w:val="28"/>
              </w:rPr>
            </w:pPr>
          </w:p>
          <w:p w14:paraId="5BC68F70" w14:textId="77777777" w:rsidR="008027F5" w:rsidRPr="006C6C32" w:rsidRDefault="008027F5">
            <w:pPr>
              <w:rPr>
                <w:b/>
                <w:sz w:val="28"/>
                <w:szCs w:val="28"/>
              </w:rPr>
            </w:pPr>
          </w:p>
          <w:p w14:paraId="6B799719" w14:textId="77777777" w:rsidR="008027F5" w:rsidRPr="006C6C32" w:rsidRDefault="008027F5">
            <w:pPr>
              <w:rPr>
                <w:b/>
                <w:sz w:val="28"/>
                <w:szCs w:val="28"/>
              </w:rPr>
            </w:pPr>
          </w:p>
          <w:p w14:paraId="32A68B00" w14:textId="77777777" w:rsidR="008027F5" w:rsidRPr="006C6C32" w:rsidRDefault="008027F5">
            <w:pPr>
              <w:rPr>
                <w:b/>
                <w:sz w:val="28"/>
                <w:szCs w:val="28"/>
              </w:rPr>
            </w:pPr>
          </w:p>
          <w:p w14:paraId="3A2F4EA6" w14:textId="77777777" w:rsidR="008027F5" w:rsidRPr="006C6C32" w:rsidRDefault="008027F5">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43E9135E" w14:textId="77777777" w:rsidR="004C5683" w:rsidRPr="006C6C32" w:rsidRDefault="004C5683">
            <w:pPr>
              <w:rPr>
                <w:b/>
                <w:sz w:val="28"/>
                <w:szCs w:val="28"/>
              </w:rPr>
            </w:pPr>
          </w:p>
        </w:tc>
      </w:tr>
      <w:tr w:rsidR="004C5683" w:rsidRPr="006C6C32" w14:paraId="319D0A92"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auto"/>
          </w:tcPr>
          <w:p w14:paraId="032C543A" w14:textId="77777777" w:rsidR="004C5683" w:rsidRPr="006C6C32" w:rsidRDefault="004C5683">
            <w:pPr>
              <w:rPr>
                <w:sz w:val="28"/>
                <w:szCs w:val="28"/>
              </w:rPr>
            </w:pPr>
            <w:r w:rsidRPr="006C6C32">
              <w:rPr>
                <w:sz w:val="28"/>
                <w:szCs w:val="28"/>
              </w:rPr>
              <w:lastRenderedPageBreak/>
              <w:t>What kind of bag must I bring?</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56A7ED0A" w14:textId="77777777" w:rsidR="004C5683" w:rsidRPr="006C6C32" w:rsidRDefault="004C5683">
            <w:pPr>
              <w:rPr>
                <w:b/>
                <w:sz w:val="28"/>
                <w:szCs w:val="28"/>
              </w:rPr>
            </w:pPr>
          </w:p>
          <w:p w14:paraId="033D8CC7" w14:textId="77777777" w:rsidR="008027F5" w:rsidRPr="006C6C32" w:rsidRDefault="008027F5">
            <w:pPr>
              <w:rPr>
                <w:b/>
                <w:sz w:val="28"/>
                <w:szCs w:val="28"/>
              </w:rPr>
            </w:pPr>
          </w:p>
          <w:p w14:paraId="6B4E673C" w14:textId="77777777" w:rsidR="008027F5" w:rsidRPr="006C6C32" w:rsidRDefault="008027F5">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9DB6ACD" w14:textId="77777777" w:rsidR="004C5683" w:rsidRPr="006C6C32" w:rsidRDefault="004C5683">
            <w:pPr>
              <w:rPr>
                <w:b/>
                <w:sz w:val="28"/>
                <w:szCs w:val="28"/>
              </w:rPr>
            </w:pPr>
          </w:p>
        </w:tc>
      </w:tr>
      <w:tr w:rsidR="004C5683" w:rsidRPr="006C6C32" w14:paraId="291395FD" w14:textId="77777777" w:rsidTr="00D809F8">
        <w:trPr>
          <w:trHeight w:val="974"/>
        </w:trPr>
        <w:tc>
          <w:tcPr>
            <w:tcW w:w="3654" w:type="dxa"/>
            <w:tcBorders>
              <w:top w:val="single" w:sz="4" w:space="0" w:color="auto"/>
              <w:left w:val="single" w:sz="4" w:space="0" w:color="auto"/>
              <w:bottom w:val="single" w:sz="4" w:space="0" w:color="auto"/>
              <w:right w:val="single" w:sz="4" w:space="0" w:color="auto"/>
            </w:tcBorders>
            <w:shd w:val="clear" w:color="auto" w:fill="auto"/>
            <w:hideMark/>
          </w:tcPr>
          <w:p w14:paraId="70AB638B" w14:textId="77777777" w:rsidR="004C5683" w:rsidRPr="006C6C32" w:rsidRDefault="004C5683">
            <w:pPr>
              <w:rPr>
                <w:sz w:val="28"/>
                <w:szCs w:val="28"/>
              </w:rPr>
            </w:pPr>
            <w:r w:rsidRPr="006C6C32">
              <w:rPr>
                <w:sz w:val="28"/>
                <w:szCs w:val="28"/>
              </w:rPr>
              <w:t>Is there any other clothing/equipment I will need?</w:t>
            </w: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7A16C9E6"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74C66E0" w14:textId="77777777" w:rsidR="004C5683" w:rsidRPr="006C6C32" w:rsidRDefault="004C5683">
            <w:pPr>
              <w:rPr>
                <w:b/>
                <w:sz w:val="28"/>
                <w:szCs w:val="28"/>
              </w:rPr>
            </w:pPr>
          </w:p>
        </w:tc>
      </w:tr>
      <w:tr w:rsidR="004C5683" w:rsidRPr="006C6C32" w14:paraId="5AA5532A" w14:textId="77777777" w:rsidTr="00D809F8">
        <w:trPr>
          <w:trHeight w:val="314"/>
        </w:trPr>
        <w:tc>
          <w:tcPr>
            <w:tcW w:w="3654" w:type="dxa"/>
            <w:tcBorders>
              <w:top w:val="single" w:sz="4" w:space="0" w:color="auto"/>
              <w:left w:val="single" w:sz="4" w:space="0" w:color="auto"/>
              <w:bottom w:val="single" w:sz="4" w:space="0" w:color="auto"/>
              <w:right w:val="single" w:sz="4" w:space="0" w:color="auto"/>
            </w:tcBorders>
            <w:shd w:val="clear" w:color="auto" w:fill="000000"/>
          </w:tcPr>
          <w:p w14:paraId="6F6DD2FD"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000000"/>
          </w:tcPr>
          <w:p w14:paraId="63442A12"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000000"/>
          </w:tcPr>
          <w:p w14:paraId="490EDF9D" w14:textId="77777777" w:rsidR="004C5683" w:rsidRPr="006C6C32" w:rsidRDefault="004C5683">
            <w:pPr>
              <w:rPr>
                <w:b/>
                <w:sz w:val="28"/>
                <w:szCs w:val="28"/>
              </w:rPr>
            </w:pPr>
          </w:p>
        </w:tc>
      </w:tr>
      <w:tr w:rsidR="004C5683" w:rsidRPr="006C6C32" w14:paraId="526E5D5C"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137456E4" w14:textId="77777777" w:rsidR="004C5683" w:rsidRPr="006C6C32" w:rsidRDefault="004C5683">
            <w:pPr>
              <w:rPr>
                <w:b/>
                <w:sz w:val="28"/>
                <w:szCs w:val="28"/>
              </w:rPr>
            </w:pPr>
            <w:r w:rsidRPr="006C6C32">
              <w:rPr>
                <w:b/>
                <w:sz w:val="28"/>
                <w:szCs w:val="28"/>
              </w:rPr>
              <w:t>Questions about who’s who</w:t>
            </w:r>
          </w:p>
        </w:tc>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71361A21" w14:textId="77777777" w:rsidR="004C5683" w:rsidRPr="006C6C32" w:rsidRDefault="004C5683">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FFFFFF"/>
            <w:hideMark/>
          </w:tcPr>
          <w:p w14:paraId="439551C2" w14:textId="77777777" w:rsidR="004C5683" w:rsidRPr="006C6C32" w:rsidRDefault="004C5683">
            <w:pPr>
              <w:rPr>
                <w:b/>
                <w:sz w:val="28"/>
                <w:szCs w:val="28"/>
              </w:rPr>
            </w:pPr>
            <w:r w:rsidRPr="006C6C32">
              <w:rPr>
                <w:b/>
                <w:sz w:val="28"/>
                <w:szCs w:val="28"/>
              </w:rPr>
              <w:t>Answer</w:t>
            </w:r>
          </w:p>
        </w:tc>
      </w:tr>
      <w:tr w:rsidR="004C5683" w:rsidRPr="006C6C32" w14:paraId="515FE1FF"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6F00831D" w14:textId="77777777" w:rsidR="004C5683" w:rsidRPr="006C6C32" w:rsidRDefault="004C5683">
            <w:pPr>
              <w:rPr>
                <w:sz w:val="28"/>
                <w:szCs w:val="28"/>
              </w:rPr>
            </w:pPr>
            <w:r w:rsidRPr="006C6C32">
              <w:rPr>
                <w:sz w:val="28"/>
                <w:szCs w:val="28"/>
              </w:rPr>
              <w:t xml:space="preserve">Name of the Head </w:t>
            </w:r>
          </w:p>
          <w:p w14:paraId="01B2D092" w14:textId="77777777" w:rsidR="004C5683" w:rsidRPr="006C6C32" w:rsidRDefault="004C5683">
            <w:pPr>
              <w:rPr>
                <w:sz w:val="28"/>
                <w:szCs w:val="28"/>
              </w:rPr>
            </w:pPr>
            <w:r w:rsidRPr="006C6C32">
              <w:rPr>
                <w:sz w:val="28"/>
                <w:szCs w:val="28"/>
              </w:rPr>
              <w:t>Teacher</w:t>
            </w:r>
          </w:p>
          <w:p w14:paraId="43F82D35"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22EB1EA1"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102BED6" w14:textId="77777777" w:rsidR="004C5683" w:rsidRPr="006C6C32" w:rsidRDefault="004C5683">
            <w:pPr>
              <w:rPr>
                <w:b/>
                <w:sz w:val="28"/>
                <w:szCs w:val="28"/>
              </w:rPr>
            </w:pPr>
          </w:p>
        </w:tc>
      </w:tr>
      <w:tr w:rsidR="004C5683" w:rsidRPr="006C6C32" w14:paraId="5DC7AB68"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666DCDB3" w14:textId="6D5D3F60" w:rsidR="004C5683" w:rsidRPr="006C6C32" w:rsidRDefault="004C5683">
            <w:pPr>
              <w:rPr>
                <w:sz w:val="28"/>
                <w:szCs w:val="28"/>
              </w:rPr>
            </w:pPr>
            <w:r w:rsidRPr="006C6C32">
              <w:rPr>
                <w:sz w:val="28"/>
                <w:szCs w:val="28"/>
              </w:rPr>
              <w:t>Name of the Deputy Head</w:t>
            </w:r>
            <w:r w:rsidR="00F9323A">
              <w:rPr>
                <w:sz w:val="28"/>
                <w:szCs w:val="28"/>
              </w:rPr>
              <w:t>(s)</w:t>
            </w:r>
          </w:p>
          <w:p w14:paraId="1D79329B"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4D973156"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C4C7F98" w14:textId="77777777" w:rsidR="004C5683" w:rsidRPr="006C6C32" w:rsidRDefault="004C5683">
            <w:pPr>
              <w:rPr>
                <w:b/>
                <w:sz w:val="28"/>
                <w:szCs w:val="28"/>
              </w:rPr>
            </w:pPr>
          </w:p>
        </w:tc>
      </w:tr>
      <w:tr w:rsidR="008027F5" w:rsidRPr="006C6C32" w14:paraId="690D7EAC"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50078FAB" w14:textId="5B11FEF9" w:rsidR="008027F5" w:rsidRPr="006C6C32" w:rsidRDefault="008027F5">
            <w:pPr>
              <w:rPr>
                <w:sz w:val="28"/>
                <w:szCs w:val="28"/>
              </w:rPr>
            </w:pPr>
            <w:r w:rsidRPr="006C6C32">
              <w:rPr>
                <w:sz w:val="28"/>
                <w:szCs w:val="28"/>
              </w:rPr>
              <w:t xml:space="preserve">Name of the Head of Year </w:t>
            </w:r>
            <w:r w:rsidR="00F9323A">
              <w:rPr>
                <w:sz w:val="28"/>
                <w:szCs w:val="28"/>
              </w:rPr>
              <w:t xml:space="preserve">8 </w:t>
            </w:r>
          </w:p>
          <w:p w14:paraId="4D1F799F" w14:textId="77777777" w:rsidR="008027F5" w:rsidRPr="006C6C32" w:rsidRDefault="008027F5">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4B89B52F" w14:textId="77777777" w:rsidR="008027F5" w:rsidRPr="006C6C32" w:rsidRDefault="008027F5">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7CF89F8A" w14:textId="77777777" w:rsidR="008027F5" w:rsidRPr="006C6C32" w:rsidRDefault="008027F5">
            <w:pPr>
              <w:rPr>
                <w:b/>
                <w:sz w:val="28"/>
                <w:szCs w:val="28"/>
              </w:rPr>
            </w:pPr>
          </w:p>
        </w:tc>
      </w:tr>
      <w:tr w:rsidR="004C5683" w:rsidRPr="006C6C32" w14:paraId="20BAD80C" w14:textId="77777777" w:rsidTr="00D809F8">
        <w:trPr>
          <w:trHeight w:val="1273"/>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45C16AF8" w14:textId="77777777" w:rsidR="004C5683" w:rsidRPr="006C6C32" w:rsidRDefault="004C5683">
            <w:pPr>
              <w:rPr>
                <w:sz w:val="28"/>
                <w:szCs w:val="28"/>
              </w:rPr>
            </w:pPr>
            <w:r w:rsidRPr="006C6C32">
              <w:rPr>
                <w:sz w:val="28"/>
                <w:szCs w:val="28"/>
              </w:rPr>
              <w:t>Name of my Form Tutor</w:t>
            </w:r>
          </w:p>
          <w:p w14:paraId="283187CF" w14:textId="77777777" w:rsidR="004C5683" w:rsidRPr="006C6C32" w:rsidRDefault="004C5683">
            <w:pPr>
              <w:rPr>
                <w:sz w:val="28"/>
                <w:szCs w:val="28"/>
              </w:rPr>
            </w:pPr>
          </w:p>
          <w:p w14:paraId="0F33D044"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51C97FCB"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A386657" w14:textId="77777777" w:rsidR="004C5683" w:rsidRPr="006C6C32" w:rsidRDefault="004C5683">
            <w:pPr>
              <w:rPr>
                <w:b/>
                <w:sz w:val="28"/>
                <w:szCs w:val="28"/>
              </w:rPr>
            </w:pPr>
          </w:p>
        </w:tc>
      </w:tr>
      <w:tr w:rsidR="004C5683" w:rsidRPr="006C6C32" w14:paraId="21CE9A43" w14:textId="77777777" w:rsidTr="00D809F8">
        <w:trPr>
          <w:trHeight w:val="959"/>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3AFEFFEE" w14:textId="77777777" w:rsidR="004C5683" w:rsidRPr="006C6C32" w:rsidRDefault="004C5683">
            <w:pPr>
              <w:rPr>
                <w:sz w:val="28"/>
                <w:szCs w:val="28"/>
              </w:rPr>
            </w:pPr>
            <w:r w:rsidRPr="006C6C32">
              <w:rPr>
                <w:sz w:val="28"/>
                <w:szCs w:val="28"/>
              </w:rPr>
              <w:t>Anyone else I will be seeing?</w:t>
            </w:r>
          </w:p>
          <w:p w14:paraId="63AD1072" w14:textId="77777777" w:rsidR="004C5683" w:rsidRPr="006C6C32" w:rsidRDefault="004C5683">
            <w:pPr>
              <w:rPr>
                <w:sz w:val="28"/>
                <w:szCs w:val="28"/>
              </w:rPr>
            </w:pPr>
            <w:r w:rsidRPr="006C6C32">
              <w:rPr>
                <w:sz w:val="28"/>
                <w:szCs w:val="28"/>
              </w:rPr>
              <w:t>When will I see them?</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015CCE18"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605B18AD" w14:textId="77777777" w:rsidR="004C5683" w:rsidRPr="006C6C32" w:rsidRDefault="004C5683">
            <w:pPr>
              <w:rPr>
                <w:b/>
                <w:sz w:val="28"/>
                <w:szCs w:val="28"/>
              </w:rPr>
            </w:pPr>
          </w:p>
        </w:tc>
      </w:tr>
      <w:tr w:rsidR="004C5683" w:rsidRPr="006C6C32" w14:paraId="7CB41332" w14:textId="77777777" w:rsidTr="00D809F8">
        <w:trPr>
          <w:trHeight w:val="329"/>
        </w:trPr>
        <w:tc>
          <w:tcPr>
            <w:tcW w:w="3654" w:type="dxa"/>
            <w:tcBorders>
              <w:top w:val="single" w:sz="4" w:space="0" w:color="auto"/>
              <w:left w:val="single" w:sz="4" w:space="0" w:color="auto"/>
              <w:bottom w:val="single" w:sz="4" w:space="0" w:color="auto"/>
              <w:right w:val="single" w:sz="4" w:space="0" w:color="auto"/>
            </w:tcBorders>
            <w:shd w:val="clear" w:color="auto" w:fill="000000"/>
          </w:tcPr>
          <w:p w14:paraId="0E00D37C"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000000"/>
          </w:tcPr>
          <w:p w14:paraId="50BDF90A"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000000"/>
          </w:tcPr>
          <w:p w14:paraId="2307C8EE" w14:textId="77777777" w:rsidR="004C5683" w:rsidRPr="006C6C32" w:rsidRDefault="004C5683">
            <w:pPr>
              <w:rPr>
                <w:b/>
                <w:sz w:val="28"/>
                <w:szCs w:val="28"/>
              </w:rPr>
            </w:pPr>
          </w:p>
        </w:tc>
      </w:tr>
      <w:tr w:rsidR="004C5683" w:rsidRPr="006C6C32" w14:paraId="172C09D7" w14:textId="77777777" w:rsidTr="00D809F8">
        <w:trPr>
          <w:trHeight w:val="1273"/>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235162F9" w14:textId="77777777" w:rsidR="004C5683" w:rsidRPr="006C6C32" w:rsidRDefault="004C5683">
            <w:pPr>
              <w:rPr>
                <w:b/>
                <w:sz w:val="28"/>
                <w:szCs w:val="28"/>
              </w:rPr>
            </w:pPr>
            <w:r w:rsidRPr="006C6C32">
              <w:rPr>
                <w:b/>
                <w:sz w:val="28"/>
                <w:szCs w:val="28"/>
              </w:rPr>
              <w:t>Questions about the timetable and learning opportunities</w:t>
            </w:r>
          </w:p>
        </w:tc>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044E9D0A" w14:textId="77777777" w:rsidR="004C5683" w:rsidRPr="006C6C32" w:rsidRDefault="004C5683">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FFFFFF"/>
            <w:hideMark/>
          </w:tcPr>
          <w:p w14:paraId="56EB2D0C" w14:textId="77777777" w:rsidR="004C5683" w:rsidRPr="006C6C32" w:rsidRDefault="004C5683">
            <w:pPr>
              <w:rPr>
                <w:b/>
                <w:sz w:val="28"/>
                <w:szCs w:val="28"/>
              </w:rPr>
            </w:pPr>
            <w:r w:rsidRPr="006C6C32">
              <w:rPr>
                <w:b/>
                <w:sz w:val="28"/>
                <w:szCs w:val="28"/>
              </w:rPr>
              <w:t>Answer</w:t>
            </w:r>
          </w:p>
        </w:tc>
      </w:tr>
      <w:tr w:rsidR="004C5683" w:rsidRPr="006C6C32" w14:paraId="3404A2BC"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0F8246D7" w14:textId="77777777" w:rsidR="004C5683" w:rsidRPr="006C6C32" w:rsidRDefault="004C5683">
            <w:pPr>
              <w:rPr>
                <w:sz w:val="28"/>
                <w:szCs w:val="28"/>
              </w:rPr>
            </w:pPr>
            <w:r w:rsidRPr="006C6C32">
              <w:rPr>
                <w:sz w:val="28"/>
                <w:szCs w:val="28"/>
              </w:rPr>
              <w:t>How does the timetable work?</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13E44F65"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8C68C64" w14:textId="77777777" w:rsidR="004C5683" w:rsidRPr="006C6C32" w:rsidRDefault="004C5683">
            <w:pPr>
              <w:rPr>
                <w:b/>
                <w:sz w:val="28"/>
                <w:szCs w:val="28"/>
              </w:rPr>
            </w:pPr>
          </w:p>
        </w:tc>
      </w:tr>
      <w:tr w:rsidR="004C5683" w:rsidRPr="006C6C32" w14:paraId="094BC2CB" w14:textId="77777777" w:rsidTr="00D809F8">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30E3C7EF" w14:textId="77777777" w:rsidR="004C5683" w:rsidRPr="006C6C32" w:rsidRDefault="004C5683">
            <w:pPr>
              <w:rPr>
                <w:sz w:val="28"/>
                <w:szCs w:val="28"/>
              </w:rPr>
            </w:pPr>
            <w:r w:rsidRPr="006C6C32">
              <w:rPr>
                <w:sz w:val="28"/>
                <w:szCs w:val="28"/>
              </w:rPr>
              <w:t>What subjects will I be able to study?</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2D79FA29"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B7EC4AC" w14:textId="77777777" w:rsidR="004C5683" w:rsidRPr="006C6C32" w:rsidRDefault="004C5683">
            <w:pPr>
              <w:rPr>
                <w:b/>
                <w:sz w:val="28"/>
                <w:szCs w:val="28"/>
              </w:rPr>
            </w:pPr>
          </w:p>
        </w:tc>
      </w:tr>
      <w:tr w:rsidR="004C5683" w:rsidRPr="006C6C32" w14:paraId="26852F1E" w14:textId="77777777" w:rsidTr="00D809F8">
        <w:trPr>
          <w:trHeight w:val="1288"/>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3A7CA416" w14:textId="77777777" w:rsidR="004C5683" w:rsidRPr="006C6C32" w:rsidRDefault="004C5683">
            <w:pPr>
              <w:rPr>
                <w:sz w:val="28"/>
                <w:szCs w:val="28"/>
              </w:rPr>
            </w:pPr>
            <w:r w:rsidRPr="006C6C32">
              <w:rPr>
                <w:sz w:val="28"/>
                <w:szCs w:val="28"/>
              </w:rPr>
              <w:t>What facilities does the school have (e.g. sports equipment, science laboratories)</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5AAFBEA0"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2330E9C7" w14:textId="77777777" w:rsidR="004C5683" w:rsidRPr="006C6C32" w:rsidRDefault="004C5683">
            <w:pPr>
              <w:rPr>
                <w:b/>
                <w:sz w:val="28"/>
                <w:szCs w:val="28"/>
              </w:rPr>
            </w:pPr>
          </w:p>
        </w:tc>
      </w:tr>
      <w:tr w:rsidR="004C5683" w:rsidRPr="006C6C32" w14:paraId="5AD247EE" w14:textId="77777777" w:rsidTr="00D809F8">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5E6D51BC" w14:textId="77777777" w:rsidR="004C5683" w:rsidRPr="006C6C32" w:rsidRDefault="004C5683">
            <w:pPr>
              <w:rPr>
                <w:sz w:val="28"/>
                <w:szCs w:val="28"/>
              </w:rPr>
            </w:pPr>
            <w:r w:rsidRPr="006C6C32">
              <w:rPr>
                <w:sz w:val="28"/>
                <w:szCs w:val="28"/>
              </w:rPr>
              <w:t>What happens if I find the work hard?</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22E59036"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5BDA2535" w14:textId="77777777" w:rsidR="004C5683" w:rsidRPr="006C6C32" w:rsidRDefault="004C5683">
            <w:pPr>
              <w:rPr>
                <w:b/>
                <w:sz w:val="28"/>
                <w:szCs w:val="28"/>
              </w:rPr>
            </w:pPr>
          </w:p>
        </w:tc>
      </w:tr>
      <w:tr w:rsidR="004C5683" w:rsidRPr="006C6C32" w14:paraId="4269F298"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501E61F5" w14:textId="77777777" w:rsidR="004C5683" w:rsidRPr="006C6C32" w:rsidRDefault="004C5683">
            <w:pPr>
              <w:rPr>
                <w:sz w:val="28"/>
                <w:szCs w:val="28"/>
              </w:rPr>
            </w:pPr>
            <w:r w:rsidRPr="006C6C32">
              <w:rPr>
                <w:sz w:val="28"/>
                <w:szCs w:val="28"/>
              </w:rPr>
              <w:t>Is there support in lessons?</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38A0CE71"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0C1CA81C" w14:textId="77777777" w:rsidR="004C5683" w:rsidRPr="006C6C32" w:rsidRDefault="004C5683">
            <w:pPr>
              <w:rPr>
                <w:b/>
                <w:sz w:val="28"/>
                <w:szCs w:val="28"/>
              </w:rPr>
            </w:pPr>
          </w:p>
        </w:tc>
      </w:tr>
      <w:tr w:rsidR="004C5683" w:rsidRPr="006C6C32" w14:paraId="44A78372"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758C8270" w14:textId="77777777" w:rsidR="004C5683" w:rsidRPr="006C6C32" w:rsidRDefault="004C5683">
            <w:pPr>
              <w:rPr>
                <w:sz w:val="28"/>
                <w:szCs w:val="28"/>
              </w:rPr>
            </w:pPr>
            <w:r w:rsidRPr="006C6C32">
              <w:rPr>
                <w:sz w:val="28"/>
                <w:szCs w:val="28"/>
              </w:rPr>
              <w:t>Does it offer anything after school?</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2A74FEFF"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65673D4C" w14:textId="77777777" w:rsidR="004C5683" w:rsidRPr="006C6C32" w:rsidRDefault="004C5683">
            <w:pPr>
              <w:rPr>
                <w:b/>
                <w:sz w:val="28"/>
                <w:szCs w:val="28"/>
              </w:rPr>
            </w:pPr>
          </w:p>
        </w:tc>
      </w:tr>
      <w:tr w:rsidR="004C5683" w:rsidRPr="006C6C32" w14:paraId="5C3CCB62" w14:textId="77777777" w:rsidTr="00D809F8">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FFFFFF"/>
            <w:hideMark/>
          </w:tcPr>
          <w:p w14:paraId="696A8966" w14:textId="77777777" w:rsidR="004C5683" w:rsidRPr="006C6C32" w:rsidRDefault="004C5683">
            <w:pPr>
              <w:rPr>
                <w:sz w:val="28"/>
                <w:szCs w:val="28"/>
              </w:rPr>
            </w:pPr>
            <w:r w:rsidRPr="006C6C32">
              <w:rPr>
                <w:sz w:val="28"/>
                <w:szCs w:val="28"/>
              </w:rPr>
              <w:lastRenderedPageBreak/>
              <w:t>What other activities are offered?</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3725F7DB"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46A25251" w14:textId="77777777" w:rsidR="004C5683" w:rsidRPr="006C6C32" w:rsidRDefault="004C5683">
            <w:pPr>
              <w:rPr>
                <w:b/>
                <w:sz w:val="28"/>
                <w:szCs w:val="28"/>
              </w:rPr>
            </w:pPr>
          </w:p>
        </w:tc>
      </w:tr>
      <w:tr w:rsidR="004C5683" w:rsidRPr="006C6C32" w14:paraId="2626BED0"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23536644" w14:textId="77777777" w:rsidR="004C5683" w:rsidRPr="006C6C32" w:rsidRDefault="004C5683">
            <w:pPr>
              <w:rPr>
                <w:sz w:val="28"/>
                <w:szCs w:val="28"/>
              </w:rPr>
            </w:pPr>
            <w:r w:rsidRPr="006C6C32">
              <w:rPr>
                <w:sz w:val="28"/>
                <w:szCs w:val="28"/>
              </w:rPr>
              <w:t>Which could I join?</w:t>
            </w:r>
          </w:p>
          <w:p w14:paraId="5186F540"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417B7B15"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392D9E82" w14:textId="77777777" w:rsidR="004C5683" w:rsidRPr="006C6C32" w:rsidRDefault="004C5683">
            <w:pPr>
              <w:rPr>
                <w:b/>
                <w:sz w:val="28"/>
                <w:szCs w:val="28"/>
              </w:rPr>
            </w:pPr>
          </w:p>
        </w:tc>
      </w:tr>
      <w:tr w:rsidR="004C5683" w:rsidRPr="006C6C32" w14:paraId="2940EF07" w14:textId="77777777" w:rsidTr="00D809F8">
        <w:trPr>
          <w:trHeight w:val="314"/>
        </w:trPr>
        <w:tc>
          <w:tcPr>
            <w:tcW w:w="3654" w:type="dxa"/>
            <w:tcBorders>
              <w:top w:val="single" w:sz="4" w:space="0" w:color="auto"/>
              <w:left w:val="single" w:sz="4" w:space="0" w:color="auto"/>
              <w:bottom w:val="single" w:sz="4" w:space="0" w:color="auto"/>
              <w:right w:val="single" w:sz="4" w:space="0" w:color="auto"/>
            </w:tcBorders>
            <w:shd w:val="clear" w:color="auto" w:fill="171717"/>
          </w:tcPr>
          <w:p w14:paraId="37730662" w14:textId="77777777" w:rsidR="004C5683" w:rsidRPr="006C6C32" w:rsidRDefault="004C5683">
            <w:pPr>
              <w:rPr>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171717"/>
          </w:tcPr>
          <w:p w14:paraId="52C8A8C1" w14:textId="77777777" w:rsidR="004C5683" w:rsidRPr="006C6C32" w:rsidRDefault="004C5683">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171717"/>
          </w:tcPr>
          <w:p w14:paraId="76FED511" w14:textId="77777777" w:rsidR="004C5683" w:rsidRPr="006C6C32" w:rsidRDefault="004C5683">
            <w:pPr>
              <w:rPr>
                <w:b/>
                <w:sz w:val="28"/>
                <w:szCs w:val="28"/>
              </w:rPr>
            </w:pPr>
          </w:p>
        </w:tc>
      </w:tr>
      <w:tr w:rsidR="00D809F8" w:rsidRPr="006C6C32" w14:paraId="47ADF4D9" w14:textId="77777777" w:rsidTr="00A00FC2">
        <w:trPr>
          <w:trHeight w:val="1298"/>
        </w:trPr>
        <w:tc>
          <w:tcPr>
            <w:tcW w:w="10964" w:type="dxa"/>
            <w:gridSpan w:val="3"/>
            <w:tcBorders>
              <w:top w:val="single" w:sz="4" w:space="0" w:color="auto"/>
              <w:left w:val="single" w:sz="4" w:space="0" w:color="auto"/>
              <w:right w:val="single" w:sz="4" w:space="0" w:color="auto"/>
            </w:tcBorders>
            <w:shd w:val="clear" w:color="auto" w:fill="FFFFFF"/>
          </w:tcPr>
          <w:p w14:paraId="3B1EB124" w14:textId="77777777" w:rsidR="00D809F8" w:rsidRPr="006C6C32" w:rsidRDefault="00D809F8">
            <w:pPr>
              <w:rPr>
                <w:b/>
                <w:sz w:val="28"/>
                <w:szCs w:val="28"/>
              </w:rPr>
            </w:pPr>
          </w:p>
          <w:p w14:paraId="237E8480" w14:textId="77777777" w:rsidR="00D809F8" w:rsidRPr="006C6C32" w:rsidRDefault="00D809F8" w:rsidP="00A00FC2">
            <w:pPr>
              <w:rPr>
                <w:b/>
                <w:sz w:val="28"/>
                <w:szCs w:val="28"/>
              </w:rPr>
            </w:pPr>
          </w:p>
        </w:tc>
      </w:tr>
      <w:tr w:rsidR="00D809F8" w:rsidRPr="006C6C32" w14:paraId="6D7511C5"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7796F435" w14:textId="77777777" w:rsidR="00D809F8" w:rsidRPr="006C6C32" w:rsidRDefault="00D809F8" w:rsidP="00D809F8">
            <w:pPr>
              <w:rPr>
                <w:b/>
                <w:sz w:val="28"/>
                <w:szCs w:val="28"/>
              </w:rPr>
            </w:pPr>
            <w:r w:rsidRPr="006C6C32">
              <w:rPr>
                <w:b/>
                <w:sz w:val="28"/>
                <w:szCs w:val="28"/>
              </w:rPr>
              <w:t>Any other questions I have</w:t>
            </w: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75238B1D" w14:textId="77777777" w:rsidR="00D809F8" w:rsidRPr="006C6C32" w:rsidRDefault="00D809F8" w:rsidP="00D809F8">
            <w:pPr>
              <w:rPr>
                <w:b/>
                <w:sz w:val="28"/>
                <w:szCs w:val="28"/>
              </w:rPr>
            </w:pPr>
            <w:r w:rsidRPr="006C6C32">
              <w:rPr>
                <w:b/>
                <w:sz w:val="28"/>
                <w:szCs w:val="28"/>
              </w:rPr>
              <w:t>Best way to find out</w:t>
            </w: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6F9CCD18" w14:textId="77777777" w:rsidR="00D809F8" w:rsidRPr="006C6C32" w:rsidRDefault="00D809F8" w:rsidP="00D809F8">
            <w:pPr>
              <w:rPr>
                <w:b/>
                <w:sz w:val="28"/>
                <w:szCs w:val="28"/>
              </w:rPr>
            </w:pPr>
            <w:r w:rsidRPr="006C6C32">
              <w:rPr>
                <w:b/>
                <w:sz w:val="28"/>
                <w:szCs w:val="28"/>
              </w:rPr>
              <w:t>Answer</w:t>
            </w:r>
          </w:p>
        </w:tc>
      </w:tr>
      <w:tr w:rsidR="00D809F8" w:rsidRPr="006C6C32" w14:paraId="3F6F7E40" w14:textId="77777777" w:rsidTr="00D809F8">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3F379CBD" w14:textId="77777777" w:rsidR="00D809F8" w:rsidRPr="006C6C32" w:rsidRDefault="00D809F8" w:rsidP="00D809F8">
            <w:pPr>
              <w:rPr>
                <w:b/>
                <w:sz w:val="28"/>
                <w:szCs w:val="28"/>
              </w:rPr>
            </w:pPr>
          </w:p>
          <w:p w14:paraId="5384E756" w14:textId="77777777" w:rsidR="00D809F8" w:rsidRPr="006C6C32" w:rsidRDefault="00D809F8" w:rsidP="00D809F8">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2CAB9E91" w14:textId="77777777" w:rsidR="00D809F8" w:rsidRPr="006C6C32" w:rsidRDefault="00D809F8" w:rsidP="00D809F8">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4EEEEFB9" w14:textId="77777777" w:rsidR="00D809F8" w:rsidRPr="006C6C32" w:rsidRDefault="00D809F8" w:rsidP="00D809F8">
            <w:pPr>
              <w:rPr>
                <w:b/>
                <w:sz w:val="28"/>
                <w:szCs w:val="28"/>
              </w:rPr>
            </w:pPr>
          </w:p>
        </w:tc>
      </w:tr>
      <w:tr w:rsidR="00D809F8" w:rsidRPr="006C6C32" w14:paraId="279CA90C"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334B2243" w14:textId="77777777" w:rsidR="00D809F8" w:rsidRPr="006C6C32" w:rsidRDefault="00D809F8" w:rsidP="00D809F8">
            <w:pPr>
              <w:rPr>
                <w:b/>
                <w:sz w:val="28"/>
                <w:szCs w:val="28"/>
              </w:rPr>
            </w:pPr>
          </w:p>
          <w:p w14:paraId="646E22FA" w14:textId="77777777" w:rsidR="00D809F8" w:rsidRPr="006C6C32" w:rsidRDefault="00D809F8" w:rsidP="00D809F8">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7040CB53" w14:textId="77777777" w:rsidR="00D809F8" w:rsidRPr="006C6C32" w:rsidRDefault="00D809F8" w:rsidP="00D809F8">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00C52EAF" w14:textId="77777777" w:rsidR="00D809F8" w:rsidRPr="006C6C32" w:rsidRDefault="00D809F8" w:rsidP="00D809F8">
            <w:pPr>
              <w:rPr>
                <w:b/>
                <w:sz w:val="28"/>
                <w:szCs w:val="28"/>
              </w:rPr>
            </w:pPr>
          </w:p>
        </w:tc>
      </w:tr>
      <w:tr w:rsidR="00D809F8" w:rsidRPr="006C6C32" w14:paraId="424CA8A0" w14:textId="77777777" w:rsidTr="00D809F8">
        <w:trPr>
          <w:trHeight w:val="629"/>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400DF10D" w14:textId="77777777" w:rsidR="00D809F8" w:rsidRPr="006C6C32" w:rsidRDefault="00D809F8" w:rsidP="00D809F8">
            <w:pPr>
              <w:rPr>
                <w:b/>
                <w:sz w:val="28"/>
                <w:szCs w:val="28"/>
              </w:rPr>
            </w:pPr>
          </w:p>
          <w:p w14:paraId="71E54DD5" w14:textId="77777777" w:rsidR="00D809F8" w:rsidRPr="006C6C32" w:rsidRDefault="00D809F8" w:rsidP="00D809F8">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04E7DF44" w14:textId="77777777" w:rsidR="00D809F8" w:rsidRPr="006C6C32" w:rsidRDefault="00D809F8" w:rsidP="00D809F8">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4E6CE2FB" w14:textId="77777777" w:rsidR="00D809F8" w:rsidRPr="006C6C32" w:rsidRDefault="00D809F8" w:rsidP="00D809F8">
            <w:pPr>
              <w:rPr>
                <w:b/>
                <w:sz w:val="28"/>
                <w:szCs w:val="28"/>
              </w:rPr>
            </w:pPr>
          </w:p>
        </w:tc>
      </w:tr>
      <w:tr w:rsidR="00D809F8" w:rsidRPr="006C6C32" w14:paraId="26A9D2F6"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11EDDC1E" w14:textId="77777777" w:rsidR="00D809F8" w:rsidRDefault="00D809F8" w:rsidP="00D809F8">
            <w:pPr>
              <w:rPr>
                <w:b/>
                <w:sz w:val="28"/>
                <w:szCs w:val="28"/>
              </w:rPr>
            </w:pPr>
          </w:p>
          <w:p w14:paraId="6D222424" w14:textId="77777777" w:rsidR="00D809F8" w:rsidRPr="006C6C32" w:rsidRDefault="00D809F8" w:rsidP="00D809F8">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51D17097" w14:textId="77777777" w:rsidR="00D809F8" w:rsidRPr="006C6C32" w:rsidRDefault="00D809F8" w:rsidP="00D809F8">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6AD91FE7" w14:textId="77777777" w:rsidR="00D809F8" w:rsidRPr="006C6C32" w:rsidRDefault="00D809F8" w:rsidP="00D809F8">
            <w:pPr>
              <w:rPr>
                <w:b/>
                <w:sz w:val="28"/>
                <w:szCs w:val="28"/>
              </w:rPr>
            </w:pPr>
          </w:p>
        </w:tc>
      </w:tr>
      <w:tr w:rsidR="00D809F8" w:rsidRPr="006C6C32" w14:paraId="65C86C1F" w14:textId="77777777" w:rsidTr="00D809F8">
        <w:trPr>
          <w:trHeight w:val="644"/>
        </w:trPr>
        <w:tc>
          <w:tcPr>
            <w:tcW w:w="3654" w:type="dxa"/>
            <w:tcBorders>
              <w:top w:val="single" w:sz="4" w:space="0" w:color="auto"/>
              <w:left w:val="single" w:sz="4" w:space="0" w:color="auto"/>
              <w:bottom w:val="single" w:sz="4" w:space="0" w:color="auto"/>
              <w:right w:val="single" w:sz="4" w:space="0" w:color="auto"/>
            </w:tcBorders>
            <w:shd w:val="clear" w:color="auto" w:fill="FFFFFF"/>
          </w:tcPr>
          <w:p w14:paraId="5C0EEC86" w14:textId="77777777" w:rsidR="00D809F8" w:rsidRDefault="00D809F8" w:rsidP="00D809F8">
            <w:pPr>
              <w:rPr>
                <w:b/>
                <w:sz w:val="28"/>
                <w:szCs w:val="28"/>
              </w:rPr>
            </w:pPr>
          </w:p>
          <w:p w14:paraId="4394C39F" w14:textId="77777777" w:rsidR="00D809F8" w:rsidRDefault="00D809F8" w:rsidP="00D809F8">
            <w:pPr>
              <w:rPr>
                <w:b/>
                <w:sz w:val="28"/>
                <w:szCs w:val="28"/>
              </w:rPr>
            </w:pPr>
          </w:p>
        </w:tc>
        <w:tc>
          <w:tcPr>
            <w:tcW w:w="3654" w:type="dxa"/>
            <w:tcBorders>
              <w:top w:val="single" w:sz="4" w:space="0" w:color="auto"/>
              <w:left w:val="single" w:sz="4" w:space="0" w:color="auto"/>
              <w:bottom w:val="single" w:sz="4" w:space="0" w:color="auto"/>
              <w:right w:val="single" w:sz="4" w:space="0" w:color="auto"/>
            </w:tcBorders>
            <w:shd w:val="clear" w:color="auto" w:fill="FFFFFF"/>
          </w:tcPr>
          <w:p w14:paraId="3D2176AA" w14:textId="77777777" w:rsidR="00D809F8" w:rsidRPr="006C6C32" w:rsidRDefault="00D809F8" w:rsidP="00D809F8">
            <w:pPr>
              <w:rPr>
                <w:b/>
                <w:sz w:val="28"/>
                <w:szCs w:val="28"/>
              </w:rPr>
            </w:pPr>
          </w:p>
        </w:tc>
        <w:tc>
          <w:tcPr>
            <w:tcW w:w="3656" w:type="dxa"/>
            <w:tcBorders>
              <w:top w:val="single" w:sz="4" w:space="0" w:color="auto"/>
              <w:left w:val="single" w:sz="4" w:space="0" w:color="auto"/>
              <w:bottom w:val="single" w:sz="4" w:space="0" w:color="auto"/>
              <w:right w:val="single" w:sz="4" w:space="0" w:color="auto"/>
            </w:tcBorders>
            <w:shd w:val="clear" w:color="auto" w:fill="FFFFFF"/>
          </w:tcPr>
          <w:p w14:paraId="47D231AC" w14:textId="77777777" w:rsidR="00D809F8" w:rsidRPr="006C6C32" w:rsidRDefault="00D809F8" w:rsidP="00D809F8">
            <w:pPr>
              <w:rPr>
                <w:b/>
                <w:sz w:val="28"/>
                <w:szCs w:val="28"/>
              </w:rPr>
            </w:pPr>
          </w:p>
        </w:tc>
      </w:tr>
    </w:tbl>
    <w:p w14:paraId="54E8DCE4" w14:textId="77777777" w:rsidR="004C5683" w:rsidRPr="004C5683" w:rsidRDefault="004C5683" w:rsidP="004C5683">
      <w:pPr>
        <w:rPr>
          <w:rFonts w:ascii="Calibri" w:hAnsi="Calibri"/>
          <w:sz w:val="28"/>
          <w:szCs w:val="28"/>
          <w:lang w:eastAsia="en-US"/>
        </w:rPr>
      </w:pPr>
    </w:p>
    <w:p w14:paraId="046F0BCC" w14:textId="77777777" w:rsidR="00754A66" w:rsidRDefault="00754A66" w:rsidP="00754A66">
      <w:pPr>
        <w:jc w:val="both"/>
        <w:rPr>
          <w:szCs w:val="24"/>
        </w:rPr>
      </w:pPr>
    </w:p>
    <w:p w14:paraId="332432FA" w14:textId="77777777" w:rsidR="00754A66" w:rsidRDefault="00754A66" w:rsidP="00754A66">
      <w:pPr>
        <w:jc w:val="both"/>
        <w:rPr>
          <w:szCs w:val="24"/>
        </w:rPr>
      </w:pPr>
    </w:p>
    <w:p w14:paraId="0EC47E8F" w14:textId="77777777" w:rsidR="00754A66" w:rsidRDefault="00754A66" w:rsidP="00754A66">
      <w:pPr>
        <w:jc w:val="both"/>
        <w:rPr>
          <w:szCs w:val="24"/>
        </w:rPr>
      </w:pPr>
    </w:p>
    <w:p w14:paraId="2337F058" w14:textId="77777777" w:rsidR="00A84A1F" w:rsidRDefault="00A84A1F" w:rsidP="008027F5">
      <w:pPr>
        <w:pStyle w:val="Heading2"/>
        <w:rPr>
          <w:szCs w:val="24"/>
        </w:rPr>
      </w:pPr>
      <w:bookmarkStart w:id="3" w:name="_A_solution-focused_approach"/>
      <w:bookmarkEnd w:id="3"/>
    </w:p>
    <w:p w14:paraId="340C22E1" w14:textId="77777777" w:rsidR="004C695F" w:rsidRDefault="00A84A1F" w:rsidP="008027F5">
      <w:pPr>
        <w:pStyle w:val="Heading2"/>
        <w:rPr>
          <w:szCs w:val="24"/>
        </w:rPr>
      </w:pPr>
      <w:r>
        <w:rPr>
          <w:szCs w:val="24"/>
        </w:rPr>
        <w:br w:type="page"/>
      </w:r>
    </w:p>
    <w:p w14:paraId="4FF93699" w14:textId="77777777" w:rsidR="00B701F4" w:rsidRDefault="00B701F4" w:rsidP="00A84A1F"/>
    <w:p w14:paraId="28374EAF" w14:textId="4DD7EB02" w:rsidR="004C695F" w:rsidRPr="004C5683" w:rsidRDefault="004C695F" w:rsidP="00F9323A">
      <w:pPr>
        <w:jc w:val="center"/>
        <w:rPr>
          <w:rFonts w:ascii="Comic Sans MS" w:hAnsi="Comic Sans MS"/>
          <w:bCs/>
          <w:sz w:val="72"/>
        </w:rPr>
      </w:pPr>
      <w:bookmarkStart w:id="4" w:name="_Ref320622575"/>
      <w:r>
        <w:rPr>
          <w:rFonts w:ascii="Comic Sans MS" w:hAnsi="Comic Sans MS"/>
          <w:bCs/>
          <w:sz w:val="72"/>
        </w:rPr>
        <w:t xml:space="preserve">Going to </w:t>
      </w:r>
      <w:r w:rsidR="00CC0D96">
        <w:rPr>
          <w:rFonts w:ascii="Comic Sans MS" w:hAnsi="Comic Sans MS"/>
          <w:bCs/>
          <w:sz w:val="72"/>
        </w:rPr>
        <w:t>Post-Primary</w:t>
      </w:r>
      <w:r w:rsidRPr="00525649">
        <w:rPr>
          <w:rFonts w:ascii="Comic Sans MS" w:hAnsi="Comic Sans MS"/>
          <w:bCs/>
          <w:sz w:val="72"/>
        </w:rPr>
        <w:t xml:space="preserve"> School</w:t>
      </w:r>
      <w:bookmarkEnd w:id="4"/>
    </w:p>
    <w:p w14:paraId="6CD250AF" w14:textId="77777777" w:rsidR="004C695F" w:rsidRPr="00525649" w:rsidRDefault="004C695F" w:rsidP="004C695F">
      <w:pPr>
        <w:pStyle w:val="Heading2"/>
        <w:rPr>
          <w:rFonts w:ascii="Comic Sans MS" w:hAnsi="Comic Sans MS"/>
          <w:bCs/>
          <w:sz w:val="72"/>
        </w:rPr>
      </w:pPr>
      <w:bookmarkStart w:id="5" w:name="_Ref320700069"/>
      <w:r w:rsidRPr="00525649">
        <w:rPr>
          <w:rFonts w:ascii="Comic Sans MS" w:hAnsi="Comic Sans MS"/>
          <w:bCs/>
          <w:sz w:val="72"/>
        </w:rPr>
        <w:t>How do you feel?</w:t>
      </w:r>
      <w:bookmarkEnd w:id="5"/>
    </w:p>
    <w:p w14:paraId="5B6E43DB" w14:textId="77777777" w:rsidR="004C695F" w:rsidRDefault="004C695F" w:rsidP="004C695F">
      <w:pPr>
        <w:jc w:val="center"/>
        <w:rPr>
          <w:szCs w:val="24"/>
        </w:rPr>
      </w:pPr>
    </w:p>
    <w:p w14:paraId="302E132F" w14:textId="77777777" w:rsidR="004C695F" w:rsidRDefault="004C695F" w:rsidP="004C695F">
      <w:pPr>
        <w:jc w:val="both"/>
        <w:rPr>
          <w:szCs w:val="24"/>
        </w:rPr>
      </w:pPr>
    </w:p>
    <w:p w14:paraId="72A2B7C1" w14:textId="77777777" w:rsidR="004C695F" w:rsidRDefault="004C695F" w:rsidP="004C695F">
      <w:pPr>
        <w:jc w:val="both"/>
        <w:outlineLvl w:val="0"/>
        <w:rPr>
          <w:szCs w:val="24"/>
        </w:rPr>
      </w:pPr>
      <w:r>
        <w:rPr>
          <w:szCs w:val="24"/>
        </w:rPr>
        <w:t>These could be useful to think about when you think about changing school.</w:t>
      </w:r>
    </w:p>
    <w:p w14:paraId="67706477" w14:textId="77777777" w:rsidR="004C695F" w:rsidRDefault="004C695F" w:rsidP="004C695F">
      <w:pPr>
        <w:jc w:val="both"/>
        <w:rPr>
          <w:szCs w:val="24"/>
        </w:rPr>
      </w:pPr>
    </w:p>
    <w:p w14:paraId="5DCB2516" w14:textId="77777777" w:rsidR="004C695F" w:rsidRDefault="004C695F" w:rsidP="004C695F">
      <w:pPr>
        <w:jc w:val="both"/>
        <w:rPr>
          <w:szCs w:val="24"/>
        </w:rPr>
      </w:pPr>
      <w:r>
        <w:rPr>
          <w:szCs w:val="24"/>
        </w:rPr>
        <w:t>Use two different coloured highlighters</w:t>
      </w:r>
    </w:p>
    <w:p w14:paraId="555AA07F" w14:textId="77777777" w:rsidR="004C695F" w:rsidRDefault="004C695F" w:rsidP="004C695F">
      <w:pPr>
        <w:jc w:val="both"/>
        <w:rPr>
          <w:szCs w:val="24"/>
        </w:rPr>
      </w:pPr>
      <w:r>
        <w:rPr>
          <w:szCs w:val="24"/>
        </w:rPr>
        <w:t xml:space="preserve">Use colour one to highlight the phrases you are </w:t>
      </w:r>
      <w:r w:rsidRPr="00F9323A">
        <w:rPr>
          <w:b/>
          <w:szCs w:val="24"/>
        </w:rPr>
        <w:t>not</w:t>
      </w:r>
      <w:r>
        <w:rPr>
          <w:szCs w:val="24"/>
        </w:rPr>
        <w:t xml:space="preserve"> worried about</w:t>
      </w:r>
    </w:p>
    <w:p w14:paraId="10CC0A5F" w14:textId="77777777" w:rsidR="004C695F" w:rsidRDefault="004C695F" w:rsidP="004C695F">
      <w:pPr>
        <w:jc w:val="both"/>
        <w:rPr>
          <w:szCs w:val="24"/>
        </w:rPr>
      </w:pPr>
      <w:r>
        <w:rPr>
          <w:szCs w:val="24"/>
        </w:rPr>
        <w:t>Use colour two to highlight the phrases you are worried about</w:t>
      </w:r>
    </w:p>
    <w:p w14:paraId="7EB69701" w14:textId="77777777" w:rsidR="004C695F" w:rsidRDefault="004C695F" w:rsidP="004C695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4C695F" w:rsidRPr="00B5774A" w14:paraId="7E4E9AFE" w14:textId="77777777" w:rsidTr="00763D94">
        <w:trPr>
          <w:trHeight w:val="851"/>
        </w:trPr>
        <w:tc>
          <w:tcPr>
            <w:tcW w:w="4927" w:type="dxa"/>
            <w:vAlign w:val="center"/>
          </w:tcPr>
          <w:p w14:paraId="3DCBFFEB"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Making new friends</w:t>
            </w:r>
          </w:p>
        </w:tc>
        <w:tc>
          <w:tcPr>
            <w:tcW w:w="4927" w:type="dxa"/>
            <w:vAlign w:val="center"/>
          </w:tcPr>
          <w:p w14:paraId="5625AC44" w14:textId="77777777" w:rsidR="004C695F" w:rsidRPr="00B5774A" w:rsidRDefault="004C695F" w:rsidP="00763D94">
            <w:pPr>
              <w:jc w:val="both"/>
              <w:rPr>
                <w:rFonts w:ascii="Comic Sans MS" w:hAnsi="Comic Sans MS"/>
                <w:sz w:val="28"/>
                <w:szCs w:val="28"/>
              </w:rPr>
            </w:pPr>
            <w:r>
              <w:rPr>
                <w:rFonts w:ascii="Comic Sans MS" w:hAnsi="Comic Sans MS"/>
                <w:sz w:val="28"/>
                <w:szCs w:val="28"/>
              </w:rPr>
              <w:t>Managing a</w:t>
            </w:r>
            <w:r w:rsidRPr="00B5774A">
              <w:rPr>
                <w:rFonts w:ascii="Comic Sans MS" w:hAnsi="Comic Sans MS"/>
                <w:sz w:val="28"/>
                <w:szCs w:val="28"/>
              </w:rPr>
              <w:t xml:space="preserve"> timetable</w:t>
            </w:r>
          </w:p>
        </w:tc>
      </w:tr>
      <w:tr w:rsidR="004C695F" w:rsidRPr="00B5774A" w14:paraId="13C7DB8B" w14:textId="77777777" w:rsidTr="00763D94">
        <w:trPr>
          <w:trHeight w:val="851"/>
        </w:trPr>
        <w:tc>
          <w:tcPr>
            <w:tcW w:w="4927" w:type="dxa"/>
            <w:vAlign w:val="center"/>
          </w:tcPr>
          <w:p w14:paraId="289D10DD"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Dinner time</w:t>
            </w:r>
          </w:p>
        </w:tc>
        <w:tc>
          <w:tcPr>
            <w:tcW w:w="4927" w:type="dxa"/>
            <w:vAlign w:val="center"/>
          </w:tcPr>
          <w:p w14:paraId="2C9CBB3D" w14:textId="77777777" w:rsidR="004C695F" w:rsidRPr="00B5774A" w:rsidRDefault="004C695F" w:rsidP="00763D94">
            <w:pPr>
              <w:jc w:val="both"/>
              <w:rPr>
                <w:rFonts w:ascii="Comic Sans MS" w:hAnsi="Comic Sans MS"/>
                <w:sz w:val="28"/>
                <w:szCs w:val="28"/>
              </w:rPr>
            </w:pPr>
            <w:r>
              <w:rPr>
                <w:rFonts w:ascii="Comic Sans MS" w:hAnsi="Comic Sans MS"/>
                <w:sz w:val="28"/>
                <w:szCs w:val="28"/>
              </w:rPr>
              <w:t>Managing a money less system to pay for food.</w:t>
            </w:r>
          </w:p>
        </w:tc>
      </w:tr>
      <w:tr w:rsidR="004C695F" w:rsidRPr="00B5774A" w14:paraId="40C7DD5B" w14:textId="77777777" w:rsidTr="00763D94">
        <w:trPr>
          <w:trHeight w:val="851"/>
        </w:trPr>
        <w:tc>
          <w:tcPr>
            <w:tcW w:w="4927" w:type="dxa"/>
            <w:vAlign w:val="center"/>
          </w:tcPr>
          <w:p w14:paraId="753E28CD"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Having a different uniform</w:t>
            </w:r>
          </w:p>
        </w:tc>
        <w:tc>
          <w:tcPr>
            <w:tcW w:w="4927" w:type="dxa"/>
            <w:vAlign w:val="center"/>
          </w:tcPr>
          <w:p w14:paraId="6CB04159"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Being on time</w:t>
            </w:r>
          </w:p>
        </w:tc>
      </w:tr>
      <w:tr w:rsidR="004C695F" w:rsidRPr="00B5774A" w14:paraId="144CB327" w14:textId="77777777" w:rsidTr="00763D94">
        <w:trPr>
          <w:trHeight w:val="851"/>
        </w:trPr>
        <w:tc>
          <w:tcPr>
            <w:tcW w:w="4927" w:type="dxa"/>
            <w:vAlign w:val="center"/>
          </w:tcPr>
          <w:p w14:paraId="4E83C6CC"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Finding way around</w:t>
            </w:r>
          </w:p>
        </w:tc>
        <w:tc>
          <w:tcPr>
            <w:tcW w:w="4927" w:type="dxa"/>
            <w:vAlign w:val="center"/>
          </w:tcPr>
          <w:p w14:paraId="306E58AD"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Break times</w:t>
            </w:r>
          </w:p>
        </w:tc>
      </w:tr>
      <w:tr w:rsidR="004C695F" w:rsidRPr="00B5774A" w14:paraId="1FCE35D0" w14:textId="77777777" w:rsidTr="00763D94">
        <w:trPr>
          <w:trHeight w:val="851"/>
        </w:trPr>
        <w:tc>
          <w:tcPr>
            <w:tcW w:w="4927" w:type="dxa"/>
            <w:vAlign w:val="center"/>
          </w:tcPr>
          <w:p w14:paraId="5D818B86"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Getting to school</w:t>
            </w:r>
          </w:p>
        </w:tc>
        <w:tc>
          <w:tcPr>
            <w:tcW w:w="4927" w:type="dxa"/>
            <w:vAlign w:val="center"/>
          </w:tcPr>
          <w:p w14:paraId="4DD281E6"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Learning new subjects</w:t>
            </w:r>
          </w:p>
        </w:tc>
      </w:tr>
      <w:tr w:rsidR="004C695F" w:rsidRPr="00B5774A" w14:paraId="49350FA5" w14:textId="77777777" w:rsidTr="00763D94">
        <w:trPr>
          <w:trHeight w:val="851"/>
        </w:trPr>
        <w:tc>
          <w:tcPr>
            <w:tcW w:w="4927" w:type="dxa"/>
            <w:vAlign w:val="center"/>
          </w:tcPr>
          <w:p w14:paraId="44F33D8F"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Meeting others my own age</w:t>
            </w:r>
          </w:p>
        </w:tc>
        <w:tc>
          <w:tcPr>
            <w:tcW w:w="4927" w:type="dxa"/>
            <w:vAlign w:val="center"/>
          </w:tcPr>
          <w:p w14:paraId="428D7E5A"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Joining clubs</w:t>
            </w:r>
          </w:p>
        </w:tc>
      </w:tr>
      <w:tr w:rsidR="004C695F" w:rsidRPr="00B5774A" w14:paraId="7C26EF66" w14:textId="77777777" w:rsidTr="00763D94">
        <w:trPr>
          <w:trHeight w:val="851"/>
        </w:trPr>
        <w:tc>
          <w:tcPr>
            <w:tcW w:w="4927" w:type="dxa"/>
            <w:vAlign w:val="center"/>
          </w:tcPr>
          <w:p w14:paraId="13A61BB0"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Being with friends</w:t>
            </w:r>
          </w:p>
        </w:tc>
        <w:tc>
          <w:tcPr>
            <w:tcW w:w="4927" w:type="dxa"/>
            <w:vAlign w:val="center"/>
          </w:tcPr>
          <w:p w14:paraId="6680F43F"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School rules</w:t>
            </w:r>
          </w:p>
        </w:tc>
      </w:tr>
      <w:tr w:rsidR="004C695F" w:rsidRPr="00B5774A" w14:paraId="4670E701" w14:textId="77777777" w:rsidTr="00763D94">
        <w:trPr>
          <w:trHeight w:val="851"/>
        </w:trPr>
        <w:tc>
          <w:tcPr>
            <w:tcW w:w="4927" w:type="dxa"/>
            <w:vAlign w:val="center"/>
          </w:tcPr>
          <w:p w14:paraId="7CBB0613"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Homework</w:t>
            </w:r>
          </w:p>
        </w:tc>
        <w:tc>
          <w:tcPr>
            <w:tcW w:w="4927" w:type="dxa"/>
            <w:vAlign w:val="center"/>
          </w:tcPr>
          <w:p w14:paraId="2DE50801"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Meeting my new tutor</w:t>
            </w:r>
          </w:p>
        </w:tc>
      </w:tr>
      <w:tr w:rsidR="004C695F" w:rsidRPr="00B5774A" w14:paraId="09E16173" w14:textId="77777777" w:rsidTr="00763D94">
        <w:trPr>
          <w:trHeight w:val="851"/>
        </w:trPr>
        <w:tc>
          <w:tcPr>
            <w:tcW w:w="4927" w:type="dxa"/>
            <w:vAlign w:val="center"/>
          </w:tcPr>
          <w:p w14:paraId="745AE6A1"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Meeting my new teachers</w:t>
            </w:r>
          </w:p>
        </w:tc>
        <w:tc>
          <w:tcPr>
            <w:tcW w:w="4927" w:type="dxa"/>
            <w:vAlign w:val="center"/>
          </w:tcPr>
          <w:p w14:paraId="5E4EA373"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Being able to do the work</w:t>
            </w:r>
          </w:p>
        </w:tc>
      </w:tr>
      <w:tr w:rsidR="004C695F" w:rsidRPr="00B5774A" w14:paraId="2E88430E" w14:textId="77777777" w:rsidTr="00763D94">
        <w:trPr>
          <w:trHeight w:val="851"/>
        </w:trPr>
        <w:tc>
          <w:tcPr>
            <w:tcW w:w="4927" w:type="dxa"/>
            <w:vAlign w:val="center"/>
          </w:tcPr>
          <w:p w14:paraId="2664371F"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Being with older pupils</w:t>
            </w:r>
          </w:p>
        </w:tc>
        <w:tc>
          <w:tcPr>
            <w:tcW w:w="4927" w:type="dxa"/>
            <w:vAlign w:val="center"/>
          </w:tcPr>
          <w:p w14:paraId="6DA35888" w14:textId="77777777" w:rsidR="004C695F" w:rsidRPr="00B5774A" w:rsidRDefault="004C695F" w:rsidP="00763D94">
            <w:pPr>
              <w:jc w:val="both"/>
              <w:rPr>
                <w:rFonts w:ascii="Comic Sans MS" w:hAnsi="Comic Sans MS"/>
                <w:sz w:val="28"/>
                <w:szCs w:val="28"/>
              </w:rPr>
            </w:pPr>
            <w:r w:rsidRPr="00B5774A">
              <w:rPr>
                <w:rFonts w:ascii="Comic Sans MS" w:hAnsi="Comic Sans MS"/>
                <w:sz w:val="28"/>
                <w:szCs w:val="28"/>
              </w:rPr>
              <w:t>Getting changed for sport / PE</w:t>
            </w:r>
          </w:p>
        </w:tc>
      </w:tr>
    </w:tbl>
    <w:p w14:paraId="3C814E6C" w14:textId="77777777" w:rsidR="008027F5" w:rsidRDefault="00754A66" w:rsidP="008027F5">
      <w:pPr>
        <w:pStyle w:val="Heading2"/>
      </w:pPr>
      <w:r>
        <w:rPr>
          <w:szCs w:val="24"/>
        </w:rPr>
        <w:br w:type="page"/>
      </w:r>
    </w:p>
    <w:p w14:paraId="47AA5303" w14:textId="7BE6E96D" w:rsidR="00392FE3" w:rsidRDefault="00950F24" w:rsidP="00950F24">
      <w:pPr>
        <w:jc w:val="center"/>
        <w:rPr>
          <w:rFonts w:ascii="Calibri" w:hAnsi="Calibri" w:cs="Calibri"/>
          <w:b/>
          <w:sz w:val="48"/>
          <w:szCs w:val="48"/>
        </w:rPr>
      </w:pPr>
      <w:r w:rsidRPr="0043490D">
        <w:rPr>
          <w:rFonts w:ascii="Calibri" w:hAnsi="Calibri" w:cs="Calibri"/>
          <w:b/>
          <w:sz w:val="48"/>
          <w:szCs w:val="48"/>
        </w:rPr>
        <w:lastRenderedPageBreak/>
        <w:t>Time Planning</w:t>
      </w:r>
    </w:p>
    <w:p w14:paraId="6495F268" w14:textId="77777777" w:rsidR="00CC0D96" w:rsidRPr="0043490D" w:rsidRDefault="00CC0D96" w:rsidP="00950F24">
      <w:pPr>
        <w:jc w:val="center"/>
        <w:rPr>
          <w:rFonts w:ascii="Calibri" w:hAnsi="Calibri" w:cs="Calibri"/>
          <w:b/>
          <w:sz w:val="48"/>
          <w:szCs w:val="48"/>
        </w:rPr>
      </w:pPr>
    </w:p>
    <w:p w14:paraId="6C3F6265" w14:textId="4D470D9A" w:rsidR="00950F24" w:rsidRPr="0043490D" w:rsidRDefault="00950F24" w:rsidP="00950F24">
      <w:pPr>
        <w:rPr>
          <w:rFonts w:ascii="Calibri" w:hAnsi="Calibri" w:cs="Calibri"/>
          <w:szCs w:val="24"/>
        </w:rPr>
      </w:pPr>
      <w:r w:rsidRPr="0043490D">
        <w:rPr>
          <w:rFonts w:ascii="Calibri" w:hAnsi="Calibri" w:cs="Calibri"/>
          <w:szCs w:val="24"/>
        </w:rPr>
        <w:t xml:space="preserve">Now that you are approaching </w:t>
      </w:r>
      <w:r w:rsidR="00CC0D96">
        <w:rPr>
          <w:rFonts w:ascii="Calibri" w:hAnsi="Calibri" w:cs="Calibri"/>
          <w:szCs w:val="24"/>
        </w:rPr>
        <w:t>Post-Primary</w:t>
      </w:r>
      <w:r w:rsidRPr="0043490D">
        <w:rPr>
          <w:rFonts w:ascii="Calibri" w:hAnsi="Calibri" w:cs="Calibri"/>
          <w:szCs w:val="24"/>
        </w:rPr>
        <w:t xml:space="preserve"> School age you will find that changes will happen/have already happened to your body.  This is known as puberty.  It is important now you are older that you start taking responsibility for your </w:t>
      </w:r>
      <w:r w:rsidR="0054588E" w:rsidRPr="0043490D">
        <w:rPr>
          <w:rFonts w:ascii="Calibri" w:hAnsi="Calibri" w:cs="Calibri"/>
          <w:szCs w:val="24"/>
        </w:rPr>
        <w:t xml:space="preserve">own personal care.  </w:t>
      </w:r>
      <w:r w:rsidRPr="0043490D">
        <w:rPr>
          <w:rFonts w:ascii="Calibri" w:hAnsi="Calibri" w:cs="Calibri"/>
          <w:szCs w:val="24"/>
        </w:rPr>
        <w:t xml:space="preserve"> It is likely you will find you will need to:</w:t>
      </w:r>
    </w:p>
    <w:p w14:paraId="56AEA165" w14:textId="77777777" w:rsidR="00950F24" w:rsidRPr="0043490D" w:rsidRDefault="00950F24" w:rsidP="00950F24">
      <w:pPr>
        <w:rPr>
          <w:rFonts w:ascii="Calibri" w:hAnsi="Calibri" w:cs="Calibri"/>
          <w:szCs w:val="24"/>
        </w:rPr>
      </w:pPr>
    </w:p>
    <w:p w14:paraId="04727E54"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Have a bath or shower more often than before</w:t>
      </w:r>
    </w:p>
    <w:p w14:paraId="37651FCD"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Start using deodorant</w:t>
      </w:r>
    </w:p>
    <w:p w14:paraId="3D81D9A8"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 xml:space="preserve">Have your clothes washed more </w:t>
      </w:r>
      <w:proofErr w:type="gramStart"/>
      <w:r w:rsidRPr="0043490D">
        <w:rPr>
          <w:rFonts w:ascii="Calibri" w:hAnsi="Calibri" w:cs="Calibri"/>
          <w:szCs w:val="24"/>
        </w:rPr>
        <w:t>often</w:t>
      </w:r>
      <w:proofErr w:type="gramEnd"/>
    </w:p>
    <w:p w14:paraId="3987E83C"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Get more sleep</w:t>
      </w:r>
    </w:p>
    <w:p w14:paraId="2DE51659"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Use skin cleanser and cream</w:t>
      </w:r>
    </w:p>
    <w:p w14:paraId="489711EC" w14:textId="77777777" w:rsidR="00950F24" w:rsidRPr="0043490D" w:rsidRDefault="00950F24" w:rsidP="00950F24">
      <w:pPr>
        <w:numPr>
          <w:ilvl w:val="0"/>
          <w:numId w:val="36"/>
        </w:numPr>
        <w:rPr>
          <w:rFonts w:ascii="Calibri" w:hAnsi="Calibri" w:cs="Calibri"/>
          <w:szCs w:val="24"/>
        </w:rPr>
      </w:pPr>
      <w:r w:rsidRPr="0043490D">
        <w:rPr>
          <w:rFonts w:ascii="Calibri" w:hAnsi="Calibri" w:cs="Calibri"/>
          <w:szCs w:val="24"/>
        </w:rPr>
        <w:t>Take care with personal grooming</w:t>
      </w:r>
    </w:p>
    <w:p w14:paraId="66977069" w14:textId="77777777" w:rsidR="00AE6B48" w:rsidRPr="0043490D" w:rsidRDefault="00AE6B48" w:rsidP="00950F24">
      <w:pPr>
        <w:numPr>
          <w:ilvl w:val="0"/>
          <w:numId w:val="36"/>
        </w:numPr>
        <w:rPr>
          <w:rFonts w:ascii="Calibri" w:hAnsi="Calibri" w:cs="Calibri"/>
          <w:szCs w:val="24"/>
        </w:rPr>
      </w:pPr>
      <w:r w:rsidRPr="0043490D">
        <w:rPr>
          <w:rFonts w:ascii="Calibri" w:hAnsi="Calibri" w:cs="Calibri"/>
          <w:szCs w:val="24"/>
        </w:rPr>
        <w:t>Eat more healthily</w:t>
      </w:r>
    </w:p>
    <w:p w14:paraId="5AC058A4" w14:textId="77777777" w:rsidR="00950F24" w:rsidRPr="0043490D" w:rsidRDefault="00950F24" w:rsidP="00950F24">
      <w:pPr>
        <w:ind w:left="720"/>
        <w:rPr>
          <w:rFonts w:ascii="Calibri" w:hAnsi="Calibri" w:cs="Calibri"/>
          <w:szCs w:val="24"/>
        </w:rPr>
      </w:pPr>
    </w:p>
    <w:tbl>
      <w:tblPr>
        <w:tblpPr w:leftFromText="180" w:rightFromText="180" w:vertAnchor="text" w:horzAnchor="margin" w:tblpXSpec="center" w:tblpY="101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98"/>
        <w:gridCol w:w="1099"/>
        <w:gridCol w:w="1098"/>
        <w:gridCol w:w="1099"/>
        <w:gridCol w:w="1098"/>
        <w:gridCol w:w="1099"/>
        <w:gridCol w:w="1098"/>
        <w:gridCol w:w="1099"/>
      </w:tblGrid>
      <w:tr w:rsidR="00AE6B48" w:rsidRPr="0043490D" w14:paraId="0F98B5E9" w14:textId="77777777" w:rsidTr="0043490D">
        <w:tc>
          <w:tcPr>
            <w:tcW w:w="2127" w:type="dxa"/>
            <w:shd w:val="clear" w:color="auto" w:fill="auto"/>
          </w:tcPr>
          <w:p w14:paraId="20156605" w14:textId="77777777" w:rsidR="00AE6B48" w:rsidRPr="0043490D" w:rsidRDefault="00AE6B48" w:rsidP="0043490D">
            <w:pPr>
              <w:rPr>
                <w:rFonts w:ascii="Calibri" w:hAnsi="Calibri" w:cs="Calibri"/>
                <w:szCs w:val="24"/>
              </w:rPr>
            </w:pPr>
            <w:r w:rsidRPr="0043490D">
              <w:rPr>
                <w:rFonts w:ascii="Calibri" w:hAnsi="Calibri" w:cs="Calibri"/>
                <w:szCs w:val="24"/>
              </w:rPr>
              <w:t>Task</w:t>
            </w:r>
          </w:p>
        </w:tc>
        <w:tc>
          <w:tcPr>
            <w:tcW w:w="1098" w:type="dxa"/>
            <w:shd w:val="clear" w:color="auto" w:fill="auto"/>
          </w:tcPr>
          <w:p w14:paraId="6FF78A81" w14:textId="77777777" w:rsidR="00AE6B48" w:rsidRPr="0043490D" w:rsidRDefault="00AE6B48" w:rsidP="0043490D">
            <w:pPr>
              <w:rPr>
                <w:rFonts w:ascii="Calibri" w:hAnsi="Calibri" w:cs="Calibri"/>
                <w:szCs w:val="24"/>
              </w:rPr>
            </w:pPr>
            <w:r w:rsidRPr="0043490D">
              <w:rPr>
                <w:rFonts w:ascii="Calibri" w:hAnsi="Calibri" w:cs="Calibri"/>
                <w:szCs w:val="24"/>
              </w:rPr>
              <w:t>Twice daily</w:t>
            </w:r>
          </w:p>
        </w:tc>
        <w:tc>
          <w:tcPr>
            <w:tcW w:w="1099" w:type="dxa"/>
            <w:shd w:val="clear" w:color="auto" w:fill="auto"/>
          </w:tcPr>
          <w:p w14:paraId="06897C04" w14:textId="77777777" w:rsidR="00AE6B48" w:rsidRPr="0043490D" w:rsidRDefault="00AE6B48" w:rsidP="0043490D">
            <w:pPr>
              <w:rPr>
                <w:rFonts w:ascii="Calibri" w:hAnsi="Calibri" w:cs="Calibri"/>
                <w:szCs w:val="24"/>
              </w:rPr>
            </w:pPr>
            <w:r w:rsidRPr="0043490D">
              <w:rPr>
                <w:rFonts w:ascii="Calibri" w:hAnsi="Calibri" w:cs="Calibri"/>
                <w:szCs w:val="24"/>
              </w:rPr>
              <w:t>Every day</w:t>
            </w:r>
          </w:p>
        </w:tc>
        <w:tc>
          <w:tcPr>
            <w:tcW w:w="1098" w:type="dxa"/>
            <w:shd w:val="clear" w:color="auto" w:fill="auto"/>
          </w:tcPr>
          <w:p w14:paraId="63675063" w14:textId="77777777" w:rsidR="00AE6B48" w:rsidRPr="0043490D" w:rsidRDefault="00AE6B48" w:rsidP="0043490D">
            <w:pPr>
              <w:rPr>
                <w:rFonts w:ascii="Calibri" w:hAnsi="Calibri" w:cs="Calibri"/>
                <w:szCs w:val="24"/>
              </w:rPr>
            </w:pPr>
            <w:r w:rsidRPr="0043490D">
              <w:rPr>
                <w:rFonts w:ascii="Calibri" w:hAnsi="Calibri" w:cs="Calibri"/>
                <w:szCs w:val="24"/>
              </w:rPr>
              <w:t>Every other day</w:t>
            </w:r>
          </w:p>
        </w:tc>
        <w:tc>
          <w:tcPr>
            <w:tcW w:w="1099" w:type="dxa"/>
            <w:shd w:val="clear" w:color="auto" w:fill="auto"/>
          </w:tcPr>
          <w:p w14:paraId="0D83C2E1" w14:textId="77777777" w:rsidR="00AE6B48" w:rsidRPr="0043490D" w:rsidRDefault="00AE6B48" w:rsidP="0043490D">
            <w:pPr>
              <w:rPr>
                <w:rFonts w:ascii="Calibri" w:hAnsi="Calibri" w:cs="Calibri"/>
                <w:szCs w:val="24"/>
              </w:rPr>
            </w:pPr>
            <w:r w:rsidRPr="0043490D">
              <w:rPr>
                <w:rFonts w:ascii="Calibri" w:hAnsi="Calibri" w:cs="Calibri"/>
                <w:szCs w:val="24"/>
              </w:rPr>
              <w:t>Weekly</w:t>
            </w:r>
          </w:p>
        </w:tc>
        <w:tc>
          <w:tcPr>
            <w:tcW w:w="1098" w:type="dxa"/>
            <w:shd w:val="clear" w:color="auto" w:fill="auto"/>
          </w:tcPr>
          <w:p w14:paraId="12D7EE35" w14:textId="77777777" w:rsidR="00AE6B48" w:rsidRPr="0043490D" w:rsidRDefault="00AE6B48" w:rsidP="0043490D">
            <w:pPr>
              <w:rPr>
                <w:rFonts w:ascii="Calibri" w:hAnsi="Calibri" w:cs="Calibri"/>
                <w:szCs w:val="24"/>
              </w:rPr>
            </w:pPr>
            <w:r w:rsidRPr="0043490D">
              <w:rPr>
                <w:rFonts w:ascii="Calibri" w:hAnsi="Calibri" w:cs="Calibri"/>
                <w:szCs w:val="24"/>
              </w:rPr>
              <w:t>Twice weekly</w:t>
            </w:r>
          </w:p>
        </w:tc>
        <w:tc>
          <w:tcPr>
            <w:tcW w:w="1099" w:type="dxa"/>
            <w:shd w:val="clear" w:color="auto" w:fill="auto"/>
          </w:tcPr>
          <w:p w14:paraId="00DA3123" w14:textId="77777777" w:rsidR="00AE6B48" w:rsidRPr="0043490D" w:rsidRDefault="00AE6B48" w:rsidP="0043490D">
            <w:pPr>
              <w:rPr>
                <w:rFonts w:ascii="Calibri" w:hAnsi="Calibri" w:cs="Calibri"/>
                <w:szCs w:val="24"/>
              </w:rPr>
            </w:pPr>
            <w:r w:rsidRPr="0043490D">
              <w:rPr>
                <w:rFonts w:ascii="Calibri" w:hAnsi="Calibri" w:cs="Calibri"/>
                <w:szCs w:val="24"/>
              </w:rPr>
              <w:t>How long?</w:t>
            </w:r>
          </w:p>
        </w:tc>
        <w:tc>
          <w:tcPr>
            <w:tcW w:w="1098" w:type="dxa"/>
            <w:shd w:val="clear" w:color="auto" w:fill="auto"/>
          </w:tcPr>
          <w:p w14:paraId="4D9BC2F0" w14:textId="77777777" w:rsidR="00AE6B48" w:rsidRPr="0043490D" w:rsidRDefault="00AE6B48" w:rsidP="0043490D">
            <w:pPr>
              <w:rPr>
                <w:rFonts w:ascii="Calibri" w:hAnsi="Calibri" w:cs="Calibri"/>
                <w:sz w:val="22"/>
                <w:szCs w:val="22"/>
              </w:rPr>
            </w:pPr>
            <w:r w:rsidRPr="0043490D">
              <w:rPr>
                <w:rFonts w:ascii="Calibri" w:hAnsi="Calibri" w:cs="Calibri"/>
                <w:sz w:val="22"/>
                <w:szCs w:val="22"/>
              </w:rPr>
              <w:t>Time</w:t>
            </w:r>
          </w:p>
          <w:p w14:paraId="6B924601" w14:textId="77777777" w:rsidR="00AE6B48" w:rsidRPr="0043490D" w:rsidRDefault="00AE6B48" w:rsidP="0043490D">
            <w:pPr>
              <w:rPr>
                <w:rFonts w:ascii="Calibri" w:hAnsi="Calibri" w:cs="Calibri"/>
                <w:szCs w:val="24"/>
              </w:rPr>
            </w:pPr>
            <w:r w:rsidRPr="0043490D">
              <w:rPr>
                <w:rFonts w:ascii="Calibri" w:hAnsi="Calibri" w:cs="Calibri"/>
                <w:sz w:val="22"/>
                <w:szCs w:val="22"/>
              </w:rPr>
              <w:t xml:space="preserve"> in the morning</w:t>
            </w:r>
          </w:p>
        </w:tc>
        <w:tc>
          <w:tcPr>
            <w:tcW w:w="1099" w:type="dxa"/>
            <w:shd w:val="clear" w:color="auto" w:fill="auto"/>
          </w:tcPr>
          <w:p w14:paraId="65949157" w14:textId="77777777" w:rsidR="00AE6B48" w:rsidRPr="0043490D" w:rsidRDefault="00AE6B48" w:rsidP="0043490D">
            <w:pPr>
              <w:rPr>
                <w:rFonts w:ascii="Calibri" w:hAnsi="Calibri" w:cs="Calibri"/>
                <w:szCs w:val="24"/>
              </w:rPr>
            </w:pPr>
            <w:r w:rsidRPr="0043490D">
              <w:rPr>
                <w:rFonts w:ascii="Calibri" w:hAnsi="Calibri" w:cs="Calibri"/>
                <w:szCs w:val="24"/>
              </w:rPr>
              <w:t>And/or evening</w:t>
            </w:r>
          </w:p>
        </w:tc>
      </w:tr>
      <w:tr w:rsidR="00AE6B48" w:rsidRPr="0043490D" w14:paraId="61E61276" w14:textId="77777777" w:rsidTr="0043490D">
        <w:tc>
          <w:tcPr>
            <w:tcW w:w="2127" w:type="dxa"/>
            <w:shd w:val="clear" w:color="auto" w:fill="auto"/>
          </w:tcPr>
          <w:p w14:paraId="7087766C" w14:textId="77777777" w:rsidR="00AE6B48" w:rsidRPr="0043490D" w:rsidRDefault="00AE6B48" w:rsidP="0043490D">
            <w:pPr>
              <w:rPr>
                <w:rFonts w:ascii="Calibri" w:hAnsi="Calibri" w:cs="Calibri"/>
                <w:szCs w:val="24"/>
              </w:rPr>
            </w:pPr>
            <w:r w:rsidRPr="0043490D">
              <w:rPr>
                <w:rFonts w:ascii="Calibri" w:hAnsi="Calibri" w:cs="Calibri"/>
                <w:szCs w:val="24"/>
              </w:rPr>
              <w:t>Bath/shower</w:t>
            </w:r>
          </w:p>
        </w:tc>
        <w:tc>
          <w:tcPr>
            <w:tcW w:w="1098" w:type="dxa"/>
            <w:shd w:val="clear" w:color="auto" w:fill="auto"/>
          </w:tcPr>
          <w:p w14:paraId="17D6F1B7" w14:textId="77777777" w:rsidR="00AE6B48" w:rsidRPr="0043490D" w:rsidRDefault="00AE6B48" w:rsidP="0043490D">
            <w:pPr>
              <w:rPr>
                <w:rFonts w:ascii="Calibri" w:hAnsi="Calibri" w:cs="Calibri"/>
                <w:szCs w:val="24"/>
              </w:rPr>
            </w:pPr>
          </w:p>
          <w:p w14:paraId="2C03C349" w14:textId="77777777" w:rsidR="00AE6B48" w:rsidRPr="0043490D" w:rsidRDefault="00AE6B48" w:rsidP="0043490D">
            <w:pPr>
              <w:rPr>
                <w:rFonts w:ascii="Calibri" w:hAnsi="Calibri" w:cs="Calibri"/>
                <w:szCs w:val="24"/>
              </w:rPr>
            </w:pPr>
          </w:p>
        </w:tc>
        <w:tc>
          <w:tcPr>
            <w:tcW w:w="1099" w:type="dxa"/>
            <w:shd w:val="clear" w:color="auto" w:fill="auto"/>
          </w:tcPr>
          <w:p w14:paraId="27679E23" w14:textId="77777777" w:rsidR="00AE6B48" w:rsidRPr="0043490D" w:rsidRDefault="00AE6B48" w:rsidP="0043490D">
            <w:pPr>
              <w:rPr>
                <w:rFonts w:ascii="Calibri" w:hAnsi="Calibri" w:cs="Calibri"/>
                <w:szCs w:val="24"/>
              </w:rPr>
            </w:pPr>
          </w:p>
        </w:tc>
        <w:tc>
          <w:tcPr>
            <w:tcW w:w="1098" w:type="dxa"/>
            <w:shd w:val="clear" w:color="auto" w:fill="auto"/>
          </w:tcPr>
          <w:p w14:paraId="4D2A7DA7" w14:textId="77777777" w:rsidR="00AE6B48" w:rsidRPr="0043490D" w:rsidRDefault="00AE6B48" w:rsidP="0043490D">
            <w:pPr>
              <w:rPr>
                <w:rFonts w:ascii="Calibri" w:hAnsi="Calibri" w:cs="Calibri"/>
                <w:szCs w:val="24"/>
              </w:rPr>
            </w:pPr>
          </w:p>
        </w:tc>
        <w:tc>
          <w:tcPr>
            <w:tcW w:w="1099" w:type="dxa"/>
            <w:shd w:val="clear" w:color="auto" w:fill="auto"/>
          </w:tcPr>
          <w:p w14:paraId="722360CF" w14:textId="77777777" w:rsidR="00AE6B48" w:rsidRPr="0043490D" w:rsidRDefault="00AE6B48" w:rsidP="0043490D">
            <w:pPr>
              <w:rPr>
                <w:rFonts w:ascii="Calibri" w:hAnsi="Calibri" w:cs="Calibri"/>
                <w:szCs w:val="24"/>
              </w:rPr>
            </w:pPr>
          </w:p>
        </w:tc>
        <w:tc>
          <w:tcPr>
            <w:tcW w:w="1098" w:type="dxa"/>
            <w:shd w:val="clear" w:color="auto" w:fill="auto"/>
          </w:tcPr>
          <w:p w14:paraId="5245C9AD" w14:textId="77777777" w:rsidR="00AE6B48" w:rsidRPr="0043490D" w:rsidRDefault="00AE6B48" w:rsidP="0043490D">
            <w:pPr>
              <w:rPr>
                <w:rFonts w:ascii="Calibri" w:hAnsi="Calibri" w:cs="Calibri"/>
                <w:szCs w:val="24"/>
              </w:rPr>
            </w:pPr>
          </w:p>
        </w:tc>
        <w:tc>
          <w:tcPr>
            <w:tcW w:w="1099" w:type="dxa"/>
            <w:shd w:val="clear" w:color="auto" w:fill="auto"/>
          </w:tcPr>
          <w:p w14:paraId="5A56E204" w14:textId="77777777" w:rsidR="00AE6B48" w:rsidRPr="0043490D" w:rsidRDefault="00AE6B48" w:rsidP="0043490D">
            <w:pPr>
              <w:rPr>
                <w:rFonts w:ascii="Calibri" w:hAnsi="Calibri" w:cs="Calibri"/>
                <w:szCs w:val="24"/>
              </w:rPr>
            </w:pPr>
          </w:p>
        </w:tc>
        <w:tc>
          <w:tcPr>
            <w:tcW w:w="1098" w:type="dxa"/>
            <w:shd w:val="clear" w:color="auto" w:fill="auto"/>
          </w:tcPr>
          <w:p w14:paraId="52298A12" w14:textId="77777777" w:rsidR="00AE6B48" w:rsidRPr="0043490D" w:rsidRDefault="00AE6B48" w:rsidP="0043490D">
            <w:pPr>
              <w:rPr>
                <w:rFonts w:ascii="Calibri" w:hAnsi="Calibri" w:cs="Calibri"/>
                <w:szCs w:val="24"/>
              </w:rPr>
            </w:pPr>
            <w:r w:rsidRPr="0043490D">
              <w:rPr>
                <w:rFonts w:ascii="Calibri" w:hAnsi="Calibri" w:cs="Calibri"/>
                <w:szCs w:val="24"/>
              </w:rPr>
              <w:t xml:space="preserve">         </w:t>
            </w:r>
          </w:p>
        </w:tc>
        <w:tc>
          <w:tcPr>
            <w:tcW w:w="1099" w:type="dxa"/>
            <w:shd w:val="clear" w:color="auto" w:fill="auto"/>
          </w:tcPr>
          <w:p w14:paraId="1EA2AD7B" w14:textId="77777777" w:rsidR="00AE6B48" w:rsidRPr="0043490D" w:rsidRDefault="00AE6B48" w:rsidP="0043490D">
            <w:pPr>
              <w:jc w:val="both"/>
              <w:rPr>
                <w:rFonts w:ascii="Calibri" w:hAnsi="Calibri" w:cs="Calibri"/>
                <w:szCs w:val="24"/>
              </w:rPr>
            </w:pPr>
          </w:p>
        </w:tc>
      </w:tr>
      <w:tr w:rsidR="00AE6B48" w:rsidRPr="0043490D" w14:paraId="705E3F38" w14:textId="77777777" w:rsidTr="0043490D">
        <w:tc>
          <w:tcPr>
            <w:tcW w:w="2127" w:type="dxa"/>
            <w:shd w:val="clear" w:color="auto" w:fill="auto"/>
          </w:tcPr>
          <w:p w14:paraId="525F1D58" w14:textId="77777777" w:rsidR="00AE6B48" w:rsidRPr="0043490D" w:rsidRDefault="00AE6B48" w:rsidP="0043490D">
            <w:pPr>
              <w:rPr>
                <w:rFonts w:ascii="Calibri" w:hAnsi="Calibri" w:cs="Calibri"/>
                <w:szCs w:val="24"/>
              </w:rPr>
            </w:pPr>
            <w:r w:rsidRPr="0043490D">
              <w:rPr>
                <w:rFonts w:ascii="Calibri" w:hAnsi="Calibri" w:cs="Calibri"/>
                <w:szCs w:val="24"/>
              </w:rPr>
              <w:t>Use deodorant</w:t>
            </w:r>
          </w:p>
          <w:p w14:paraId="25F5A910" w14:textId="77777777" w:rsidR="00AE6B48" w:rsidRPr="0043490D" w:rsidRDefault="00AE6B48" w:rsidP="0043490D">
            <w:pPr>
              <w:rPr>
                <w:rFonts w:ascii="Calibri" w:hAnsi="Calibri" w:cs="Calibri"/>
                <w:szCs w:val="24"/>
              </w:rPr>
            </w:pPr>
          </w:p>
        </w:tc>
        <w:tc>
          <w:tcPr>
            <w:tcW w:w="1098" w:type="dxa"/>
            <w:shd w:val="clear" w:color="auto" w:fill="auto"/>
          </w:tcPr>
          <w:p w14:paraId="5C639A76" w14:textId="77777777" w:rsidR="00AE6B48" w:rsidRPr="0043490D" w:rsidRDefault="00AE6B48" w:rsidP="0043490D">
            <w:pPr>
              <w:rPr>
                <w:rFonts w:ascii="Calibri" w:hAnsi="Calibri" w:cs="Calibri"/>
                <w:szCs w:val="24"/>
              </w:rPr>
            </w:pPr>
          </w:p>
        </w:tc>
        <w:tc>
          <w:tcPr>
            <w:tcW w:w="1099" w:type="dxa"/>
            <w:shd w:val="clear" w:color="auto" w:fill="auto"/>
          </w:tcPr>
          <w:p w14:paraId="74297DED" w14:textId="77777777" w:rsidR="00AE6B48" w:rsidRPr="0043490D" w:rsidRDefault="00AE6B48" w:rsidP="0043490D">
            <w:pPr>
              <w:rPr>
                <w:rFonts w:ascii="Calibri" w:hAnsi="Calibri" w:cs="Calibri"/>
                <w:szCs w:val="24"/>
              </w:rPr>
            </w:pPr>
          </w:p>
        </w:tc>
        <w:tc>
          <w:tcPr>
            <w:tcW w:w="1098" w:type="dxa"/>
            <w:shd w:val="clear" w:color="auto" w:fill="auto"/>
          </w:tcPr>
          <w:p w14:paraId="76D0DDDD" w14:textId="77777777" w:rsidR="00AE6B48" w:rsidRPr="0043490D" w:rsidRDefault="00AE6B48" w:rsidP="0043490D">
            <w:pPr>
              <w:rPr>
                <w:rFonts w:ascii="Calibri" w:hAnsi="Calibri" w:cs="Calibri"/>
                <w:szCs w:val="24"/>
              </w:rPr>
            </w:pPr>
          </w:p>
        </w:tc>
        <w:tc>
          <w:tcPr>
            <w:tcW w:w="1099" w:type="dxa"/>
            <w:shd w:val="clear" w:color="auto" w:fill="auto"/>
          </w:tcPr>
          <w:p w14:paraId="45DC4F5C" w14:textId="77777777" w:rsidR="00AE6B48" w:rsidRPr="0043490D" w:rsidRDefault="00AE6B48" w:rsidP="0043490D">
            <w:pPr>
              <w:rPr>
                <w:rFonts w:ascii="Calibri" w:hAnsi="Calibri" w:cs="Calibri"/>
                <w:szCs w:val="24"/>
              </w:rPr>
            </w:pPr>
          </w:p>
        </w:tc>
        <w:tc>
          <w:tcPr>
            <w:tcW w:w="1098" w:type="dxa"/>
            <w:shd w:val="clear" w:color="auto" w:fill="auto"/>
          </w:tcPr>
          <w:p w14:paraId="2FDD61CD" w14:textId="77777777" w:rsidR="00AE6B48" w:rsidRPr="0043490D" w:rsidRDefault="00AE6B48" w:rsidP="0043490D">
            <w:pPr>
              <w:rPr>
                <w:rFonts w:ascii="Calibri" w:hAnsi="Calibri" w:cs="Calibri"/>
                <w:szCs w:val="24"/>
              </w:rPr>
            </w:pPr>
          </w:p>
        </w:tc>
        <w:tc>
          <w:tcPr>
            <w:tcW w:w="1099" w:type="dxa"/>
            <w:shd w:val="clear" w:color="auto" w:fill="auto"/>
          </w:tcPr>
          <w:p w14:paraId="5AFDC618" w14:textId="77777777" w:rsidR="00AE6B48" w:rsidRPr="0043490D" w:rsidRDefault="00AE6B48" w:rsidP="0043490D">
            <w:pPr>
              <w:rPr>
                <w:rFonts w:ascii="Calibri" w:hAnsi="Calibri" w:cs="Calibri"/>
                <w:szCs w:val="24"/>
              </w:rPr>
            </w:pPr>
          </w:p>
        </w:tc>
        <w:tc>
          <w:tcPr>
            <w:tcW w:w="1098" w:type="dxa"/>
            <w:shd w:val="clear" w:color="auto" w:fill="auto"/>
          </w:tcPr>
          <w:p w14:paraId="54A571A4" w14:textId="77777777" w:rsidR="00AE6B48" w:rsidRPr="0043490D" w:rsidRDefault="00AE6B48" w:rsidP="0043490D">
            <w:pPr>
              <w:jc w:val="both"/>
              <w:rPr>
                <w:rFonts w:ascii="Calibri" w:hAnsi="Calibri" w:cs="Calibri"/>
                <w:szCs w:val="24"/>
              </w:rPr>
            </w:pPr>
          </w:p>
        </w:tc>
        <w:tc>
          <w:tcPr>
            <w:tcW w:w="1099" w:type="dxa"/>
            <w:shd w:val="clear" w:color="auto" w:fill="auto"/>
          </w:tcPr>
          <w:p w14:paraId="6A058222" w14:textId="77777777" w:rsidR="00AE6B48" w:rsidRPr="0043490D" w:rsidRDefault="00AE6B48" w:rsidP="0043490D">
            <w:pPr>
              <w:jc w:val="both"/>
              <w:rPr>
                <w:rFonts w:ascii="Calibri" w:hAnsi="Calibri" w:cs="Calibri"/>
                <w:szCs w:val="24"/>
              </w:rPr>
            </w:pPr>
          </w:p>
        </w:tc>
      </w:tr>
      <w:tr w:rsidR="00AE6B48" w:rsidRPr="0043490D" w14:paraId="51A351DD" w14:textId="77777777" w:rsidTr="0043490D">
        <w:tc>
          <w:tcPr>
            <w:tcW w:w="2127" w:type="dxa"/>
            <w:shd w:val="clear" w:color="auto" w:fill="auto"/>
          </w:tcPr>
          <w:p w14:paraId="6AAC449F" w14:textId="77777777" w:rsidR="00AE6B48" w:rsidRPr="0043490D" w:rsidRDefault="00AE6B48" w:rsidP="0043490D">
            <w:pPr>
              <w:rPr>
                <w:rFonts w:ascii="Calibri" w:hAnsi="Calibri" w:cs="Calibri"/>
                <w:szCs w:val="24"/>
              </w:rPr>
            </w:pPr>
            <w:r w:rsidRPr="0043490D">
              <w:rPr>
                <w:rFonts w:ascii="Calibri" w:hAnsi="Calibri" w:cs="Calibri"/>
                <w:szCs w:val="24"/>
              </w:rPr>
              <w:t>Wash hair</w:t>
            </w:r>
          </w:p>
        </w:tc>
        <w:tc>
          <w:tcPr>
            <w:tcW w:w="1098" w:type="dxa"/>
            <w:shd w:val="clear" w:color="auto" w:fill="auto"/>
          </w:tcPr>
          <w:p w14:paraId="6DD17C93" w14:textId="77777777" w:rsidR="00AE6B48" w:rsidRPr="0043490D" w:rsidRDefault="00AE6B48" w:rsidP="0043490D">
            <w:pPr>
              <w:rPr>
                <w:rFonts w:ascii="Calibri" w:hAnsi="Calibri" w:cs="Calibri"/>
                <w:szCs w:val="24"/>
              </w:rPr>
            </w:pPr>
          </w:p>
          <w:p w14:paraId="18A4F410" w14:textId="77777777" w:rsidR="00AE6B48" w:rsidRPr="0043490D" w:rsidRDefault="00AE6B48" w:rsidP="0043490D">
            <w:pPr>
              <w:rPr>
                <w:rFonts w:ascii="Calibri" w:hAnsi="Calibri" w:cs="Calibri"/>
                <w:szCs w:val="24"/>
              </w:rPr>
            </w:pPr>
          </w:p>
        </w:tc>
        <w:tc>
          <w:tcPr>
            <w:tcW w:w="1099" w:type="dxa"/>
            <w:shd w:val="clear" w:color="auto" w:fill="auto"/>
          </w:tcPr>
          <w:p w14:paraId="0B33C994" w14:textId="77777777" w:rsidR="00AE6B48" w:rsidRPr="0043490D" w:rsidRDefault="00AE6B48" w:rsidP="0043490D">
            <w:pPr>
              <w:rPr>
                <w:rFonts w:ascii="Calibri" w:hAnsi="Calibri" w:cs="Calibri"/>
                <w:szCs w:val="24"/>
              </w:rPr>
            </w:pPr>
          </w:p>
        </w:tc>
        <w:tc>
          <w:tcPr>
            <w:tcW w:w="1098" w:type="dxa"/>
            <w:shd w:val="clear" w:color="auto" w:fill="auto"/>
          </w:tcPr>
          <w:p w14:paraId="5CC8FC58" w14:textId="77777777" w:rsidR="00AE6B48" w:rsidRPr="0043490D" w:rsidRDefault="00AE6B48" w:rsidP="0043490D">
            <w:pPr>
              <w:rPr>
                <w:rFonts w:ascii="Calibri" w:hAnsi="Calibri" w:cs="Calibri"/>
                <w:szCs w:val="24"/>
              </w:rPr>
            </w:pPr>
          </w:p>
        </w:tc>
        <w:tc>
          <w:tcPr>
            <w:tcW w:w="1099" w:type="dxa"/>
            <w:shd w:val="clear" w:color="auto" w:fill="auto"/>
          </w:tcPr>
          <w:p w14:paraId="2585A40C" w14:textId="77777777" w:rsidR="00AE6B48" w:rsidRPr="0043490D" w:rsidRDefault="00AE6B48" w:rsidP="0043490D">
            <w:pPr>
              <w:rPr>
                <w:rFonts w:ascii="Calibri" w:hAnsi="Calibri" w:cs="Calibri"/>
                <w:szCs w:val="24"/>
              </w:rPr>
            </w:pPr>
          </w:p>
        </w:tc>
        <w:tc>
          <w:tcPr>
            <w:tcW w:w="1098" w:type="dxa"/>
            <w:shd w:val="clear" w:color="auto" w:fill="auto"/>
          </w:tcPr>
          <w:p w14:paraId="12F31F4D" w14:textId="77777777" w:rsidR="00AE6B48" w:rsidRPr="0043490D" w:rsidRDefault="00AE6B48" w:rsidP="0043490D">
            <w:pPr>
              <w:rPr>
                <w:rFonts w:ascii="Calibri" w:hAnsi="Calibri" w:cs="Calibri"/>
                <w:szCs w:val="24"/>
              </w:rPr>
            </w:pPr>
          </w:p>
        </w:tc>
        <w:tc>
          <w:tcPr>
            <w:tcW w:w="1099" w:type="dxa"/>
            <w:shd w:val="clear" w:color="auto" w:fill="auto"/>
          </w:tcPr>
          <w:p w14:paraId="140496A1" w14:textId="77777777" w:rsidR="00AE6B48" w:rsidRPr="0043490D" w:rsidRDefault="00AE6B48" w:rsidP="0043490D">
            <w:pPr>
              <w:rPr>
                <w:rFonts w:ascii="Calibri" w:hAnsi="Calibri" w:cs="Calibri"/>
                <w:szCs w:val="24"/>
              </w:rPr>
            </w:pPr>
          </w:p>
        </w:tc>
        <w:tc>
          <w:tcPr>
            <w:tcW w:w="1098" w:type="dxa"/>
            <w:shd w:val="clear" w:color="auto" w:fill="auto"/>
          </w:tcPr>
          <w:p w14:paraId="0F13672C" w14:textId="77777777" w:rsidR="00AE6B48" w:rsidRPr="0043490D" w:rsidRDefault="00AE6B48" w:rsidP="0043490D">
            <w:pPr>
              <w:jc w:val="both"/>
              <w:rPr>
                <w:rFonts w:ascii="Calibri" w:hAnsi="Calibri" w:cs="Calibri"/>
                <w:szCs w:val="24"/>
              </w:rPr>
            </w:pPr>
          </w:p>
        </w:tc>
        <w:tc>
          <w:tcPr>
            <w:tcW w:w="1099" w:type="dxa"/>
            <w:shd w:val="clear" w:color="auto" w:fill="auto"/>
          </w:tcPr>
          <w:p w14:paraId="7669BDCD" w14:textId="77777777" w:rsidR="00AE6B48" w:rsidRPr="0043490D" w:rsidRDefault="00AE6B48" w:rsidP="0043490D">
            <w:pPr>
              <w:jc w:val="both"/>
              <w:rPr>
                <w:rFonts w:ascii="Calibri" w:hAnsi="Calibri" w:cs="Calibri"/>
                <w:szCs w:val="24"/>
              </w:rPr>
            </w:pPr>
          </w:p>
        </w:tc>
      </w:tr>
      <w:tr w:rsidR="00AE6B48" w:rsidRPr="0043490D" w14:paraId="717D8584" w14:textId="77777777" w:rsidTr="0043490D">
        <w:tc>
          <w:tcPr>
            <w:tcW w:w="2127" w:type="dxa"/>
            <w:shd w:val="clear" w:color="auto" w:fill="auto"/>
          </w:tcPr>
          <w:p w14:paraId="018876D0" w14:textId="77777777" w:rsidR="00AE6B48" w:rsidRPr="0043490D" w:rsidRDefault="00AE6B48" w:rsidP="0043490D">
            <w:pPr>
              <w:rPr>
                <w:rFonts w:ascii="Calibri" w:hAnsi="Calibri" w:cs="Calibri"/>
                <w:szCs w:val="24"/>
              </w:rPr>
            </w:pPr>
            <w:r w:rsidRPr="0043490D">
              <w:rPr>
                <w:rFonts w:ascii="Calibri" w:hAnsi="Calibri" w:cs="Calibri"/>
                <w:szCs w:val="24"/>
              </w:rPr>
              <w:t>Shirt for washing</w:t>
            </w:r>
          </w:p>
        </w:tc>
        <w:tc>
          <w:tcPr>
            <w:tcW w:w="1098" w:type="dxa"/>
            <w:shd w:val="clear" w:color="auto" w:fill="auto"/>
          </w:tcPr>
          <w:p w14:paraId="6B42AFC6" w14:textId="77777777" w:rsidR="00AE6B48" w:rsidRPr="0043490D" w:rsidRDefault="00AE6B48" w:rsidP="0043490D">
            <w:pPr>
              <w:rPr>
                <w:rFonts w:ascii="Calibri" w:hAnsi="Calibri" w:cs="Calibri"/>
                <w:szCs w:val="24"/>
              </w:rPr>
            </w:pPr>
          </w:p>
          <w:p w14:paraId="785E3132" w14:textId="77777777" w:rsidR="00AE6B48" w:rsidRPr="0043490D" w:rsidRDefault="00AE6B48" w:rsidP="0043490D">
            <w:pPr>
              <w:rPr>
                <w:rFonts w:ascii="Calibri" w:hAnsi="Calibri" w:cs="Calibri"/>
                <w:szCs w:val="24"/>
              </w:rPr>
            </w:pPr>
          </w:p>
        </w:tc>
        <w:tc>
          <w:tcPr>
            <w:tcW w:w="1099" w:type="dxa"/>
            <w:shd w:val="clear" w:color="auto" w:fill="auto"/>
          </w:tcPr>
          <w:p w14:paraId="509230B1" w14:textId="77777777" w:rsidR="00AE6B48" w:rsidRPr="0043490D" w:rsidRDefault="00AE6B48" w:rsidP="0043490D">
            <w:pPr>
              <w:rPr>
                <w:rFonts w:ascii="Calibri" w:hAnsi="Calibri" w:cs="Calibri"/>
                <w:szCs w:val="24"/>
              </w:rPr>
            </w:pPr>
          </w:p>
        </w:tc>
        <w:tc>
          <w:tcPr>
            <w:tcW w:w="1098" w:type="dxa"/>
            <w:shd w:val="clear" w:color="auto" w:fill="auto"/>
          </w:tcPr>
          <w:p w14:paraId="1362D4F0" w14:textId="77777777" w:rsidR="00AE6B48" w:rsidRPr="0043490D" w:rsidRDefault="00AE6B48" w:rsidP="0043490D">
            <w:pPr>
              <w:rPr>
                <w:rFonts w:ascii="Calibri" w:hAnsi="Calibri" w:cs="Calibri"/>
                <w:szCs w:val="24"/>
              </w:rPr>
            </w:pPr>
          </w:p>
        </w:tc>
        <w:tc>
          <w:tcPr>
            <w:tcW w:w="1099" w:type="dxa"/>
            <w:shd w:val="clear" w:color="auto" w:fill="auto"/>
          </w:tcPr>
          <w:p w14:paraId="518FBE79" w14:textId="77777777" w:rsidR="00AE6B48" w:rsidRPr="0043490D" w:rsidRDefault="00AE6B48" w:rsidP="0043490D">
            <w:pPr>
              <w:rPr>
                <w:rFonts w:ascii="Calibri" w:hAnsi="Calibri" w:cs="Calibri"/>
                <w:szCs w:val="24"/>
              </w:rPr>
            </w:pPr>
          </w:p>
        </w:tc>
        <w:tc>
          <w:tcPr>
            <w:tcW w:w="1098" w:type="dxa"/>
            <w:shd w:val="clear" w:color="auto" w:fill="auto"/>
          </w:tcPr>
          <w:p w14:paraId="128B0625" w14:textId="77777777" w:rsidR="00AE6B48" w:rsidRPr="0043490D" w:rsidRDefault="00AE6B48" w:rsidP="0043490D">
            <w:pPr>
              <w:rPr>
                <w:rFonts w:ascii="Calibri" w:hAnsi="Calibri" w:cs="Calibri"/>
                <w:szCs w:val="24"/>
              </w:rPr>
            </w:pPr>
          </w:p>
        </w:tc>
        <w:tc>
          <w:tcPr>
            <w:tcW w:w="1099" w:type="dxa"/>
            <w:shd w:val="clear" w:color="auto" w:fill="auto"/>
          </w:tcPr>
          <w:p w14:paraId="7A777947" w14:textId="77777777" w:rsidR="00AE6B48" w:rsidRPr="0043490D" w:rsidRDefault="00AE6B48" w:rsidP="0043490D">
            <w:pPr>
              <w:rPr>
                <w:rFonts w:ascii="Calibri" w:hAnsi="Calibri" w:cs="Calibri"/>
                <w:szCs w:val="24"/>
              </w:rPr>
            </w:pPr>
          </w:p>
        </w:tc>
        <w:tc>
          <w:tcPr>
            <w:tcW w:w="1098" w:type="dxa"/>
            <w:shd w:val="clear" w:color="auto" w:fill="auto"/>
          </w:tcPr>
          <w:p w14:paraId="54748FB4" w14:textId="77777777" w:rsidR="00AE6B48" w:rsidRPr="0043490D" w:rsidRDefault="00AE6B48" w:rsidP="0043490D">
            <w:pPr>
              <w:jc w:val="both"/>
              <w:rPr>
                <w:rFonts w:ascii="Calibri" w:hAnsi="Calibri" w:cs="Calibri"/>
                <w:szCs w:val="24"/>
              </w:rPr>
            </w:pPr>
          </w:p>
        </w:tc>
        <w:tc>
          <w:tcPr>
            <w:tcW w:w="1099" w:type="dxa"/>
            <w:shd w:val="clear" w:color="auto" w:fill="auto"/>
          </w:tcPr>
          <w:p w14:paraId="16B9D06C" w14:textId="77777777" w:rsidR="00AE6B48" w:rsidRPr="0043490D" w:rsidRDefault="00AE6B48" w:rsidP="0043490D">
            <w:pPr>
              <w:jc w:val="both"/>
              <w:rPr>
                <w:rFonts w:ascii="Calibri" w:hAnsi="Calibri" w:cs="Calibri"/>
                <w:szCs w:val="24"/>
              </w:rPr>
            </w:pPr>
          </w:p>
        </w:tc>
      </w:tr>
      <w:tr w:rsidR="00AE6B48" w:rsidRPr="0043490D" w14:paraId="0C6FC81F" w14:textId="77777777" w:rsidTr="0043490D">
        <w:tc>
          <w:tcPr>
            <w:tcW w:w="2127" w:type="dxa"/>
            <w:shd w:val="clear" w:color="auto" w:fill="auto"/>
          </w:tcPr>
          <w:p w14:paraId="77780153" w14:textId="77777777" w:rsidR="00AE6B48" w:rsidRPr="0043490D" w:rsidRDefault="00AE6B48" w:rsidP="0043490D">
            <w:pPr>
              <w:rPr>
                <w:rFonts w:ascii="Calibri" w:hAnsi="Calibri" w:cs="Calibri"/>
                <w:szCs w:val="24"/>
              </w:rPr>
            </w:pPr>
            <w:r w:rsidRPr="0043490D">
              <w:rPr>
                <w:rFonts w:ascii="Calibri" w:hAnsi="Calibri" w:cs="Calibri"/>
                <w:szCs w:val="24"/>
              </w:rPr>
              <w:t>Skirt/trousers for washing</w:t>
            </w:r>
          </w:p>
        </w:tc>
        <w:tc>
          <w:tcPr>
            <w:tcW w:w="1098" w:type="dxa"/>
            <w:shd w:val="clear" w:color="auto" w:fill="auto"/>
          </w:tcPr>
          <w:p w14:paraId="51D7CE67" w14:textId="77777777" w:rsidR="00AE6B48" w:rsidRPr="0043490D" w:rsidRDefault="00AE6B48" w:rsidP="0043490D">
            <w:pPr>
              <w:rPr>
                <w:rFonts w:ascii="Calibri" w:hAnsi="Calibri" w:cs="Calibri"/>
                <w:szCs w:val="24"/>
              </w:rPr>
            </w:pPr>
          </w:p>
        </w:tc>
        <w:tc>
          <w:tcPr>
            <w:tcW w:w="1099" w:type="dxa"/>
            <w:shd w:val="clear" w:color="auto" w:fill="auto"/>
          </w:tcPr>
          <w:p w14:paraId="5F162BFE" w14:textId="77777777" w:rsidR="00AE6B48" w:rsidRPr="0043490D" w:rsidRDefault="00AE6B48" w:rsidP="0043490D">
            <w:pPr>
              <w:rPr>
                <w:rFonts w:ascii="Calibri" w:hAnsi="Calibri" w:cs="Calibri"/>
                <w:szCs w:val="24"/>
              </w:rPr>
            </w:pPr>
          </w:p>
        </w:tc>
        <w:tc>
          <w:tcPr>
            <w:tcW w:w="1098" w:type="dxa"/>
            <w:shd w:val="clear" w:color="auto" w:fill="auto"/>
          </w:tcPr>
          <w:p w14:paraId="70A2A2A9" w14:textId="77777777" w:rsidR="00AE6B48" w:rsidRPr="0043490D" w:rsidRDefault="00AE6B48" w:rsidP="0043490D">
            <w:pPr>
              <w:rPr>
                <w:rFonts w:ascii="Calibri" w:hAnsi="Calibri" w:cs="Calibri"/>
                <w:szCs w:val="24"/>
              </w:rPr>
            </w:pPr>
          </w:p>
        </w:tc>
        <w:tc>
          <w:tcPr>
            <w:tcW w:w="1099" w:type="dxa"/>
            <w:shd w:val="clear" w:color="auto" w:fill="auto"/>
          </w:tcPr>
          <w:p w14:paraId="2A47231C" w14:textId="77777777" w:rsidR="00AE6B48" w:rsidRPr="0043490D" w:rsidRDefault="00AE6B48" w:rsidP="0043490D">
            <w:pPr>
              <w:rPr>
                <w:rFonts w:ascii="Calibri" w:hAnsi="Calibri" w:cs="Calibri"/>
                <w:szCs w:val="24"/>
              </w:rPr>
            </w:pPr>
          </w:p>
        </w:tc>
        <w:tc>
          <w:tcPr>
            <w:tcW w:w="1098" w:type="dxa"/>
            <w:shd w:val="clear" w:color="auto" w:fill="auto"/>
          </w:tcPr>
          <w:p w14:paraId="061AAA70" w14:textId="77777777" w:rsidR="00AE6B48" w:rsidRPr="0043490D" w:rsidRDefault="00AE6B48" w:rsidP="0043490D">
            <w:pPr>
              <w:rPr>
                <w:rFonts w:ascii="Calibri" w:hAnsi="Calibri" w:cs="Calibri"/>
                <w:szCs w:val="24"/>
              </w:rPr>
            </w:pPr>
          </w:p>
        </w:tc>
        <w:tc>
          <w:tcPr>
            <w:tcW w:w="1099" w:type="dxa"/>
            <w:shd w:val="clear" w:color="auto" w:fill="auto"/>
          </w:tcPr>
          <w:p w14:paraId="4809462E" w14:textId="77777777" w:rsidR="00AE6B48" w:rsidRPr="0043490D" w:rsidRDefault="00AE6B48" w:rsidP="0043490D">
            <w:pPr>
              <w:rPr>
                <w:rFonts w:ascii="Calibri" w:hAnsi="Calibri" w:cs="Calibri"/>
                <w:szCs w:val="24"/>
              </w:rPr>
            </w:pPr>
          </w:p>
        </w:tc>
        <w:tc>
          <w:tcPr>
            <w:tcW w:w="1098" w:type="dxa"/>
            <w:shd w:val="clear" w:color="auto" w:fill="auto"/>
          </w:tcPr>
          <w:p w14:paraId="26D63518" w14:textId="77777777" w:rsidR="00AE6B48" w:rsidRPr="0043490D" w:rsidRDefault="00AE6B48" w:rsidP="0043490D">
            <w:pPr>
              <w:jc w:val="both"/>
              <w:rPr>
                <w:rFonts w:ascii="Calibri" w:hAnsi="Calibri" w:cs="Calibri"/>
                <w:szCs w:val="24"/>
              </w:rPr>
            </w:pPr>
          </w:p>
        </w:tc>
        <w:tc>
          <w:tcPr>
            <w:tcW w:w="1099" w:type="dxa"/>
            <w:shd w:val="clear" w:color="auto" w:fill="auto"/>
          </w:tcPr>
          <w:p w14:paraId="02BFA028" w14:textId="77777777" w:rsidR="00AE6B48" w:rsidRPr="0043490D" w:rsidRDefault="00AE6B48" w:rsidP="0043490D">
            <w:pPr>
              <w:jc w:val="both"/>
              <w:rPr>
                <w:rFonts w:ascii="Calibri" w:hAnsi="Calibri" w:cs="Calibri"/>
                <w:szCs w:val="24"/>
              </w:rPr>
            </w:pPr>
          </w:p>
        </w:tc>
      </w:tr>
      <w:tr w:rsidR="00AE6B48" w:rsidRPr="0043490D" w14:paraId="6BC6EF31" w14:textId="77777777" w:rsidTr="0043490D">
        <w:tc>
          <w:tcPr>
            <w:tcW w:w="2127" w:type="dxa"/>
            <w:shd w:val="clear" w:color="auto" w:fill="auto"/>
          </w:tcPr>
          <w:p w14:paraId="375CF979" w14:textId="77777777" w:rsidR="00AE6B48" w:rsidRPr="0043490D" w:rsidRDefault="00AE6B48" w:rsidP="0043490D">
            <w:pPr>
              <w:rPr>
                <w:rFonts w:ascii="Calibri" w:hAnsi="Calibri" w:cs="Calibri"/>
                <w:szCs w:val="24"/>
              </w:rPr>
            </w:pPr>
            <w:r w:rsidRPr="0043490D">
              <w:rPr>
                <w:rFonts w:ascii="Calibri" w:hAnsi="Calibri" w:cs="Calibri"/>
                <w:szCs w:val="24"/>
              </w:rPr>
              <w:t>Skin care routine</w:t>
            </w:r>
          </w:p>
        </w:tc>
        <w:tc>
          <w:tcPr>
            <w:tcW w:w="1098" w:type="dxa"/>
            <w:shd w:val="clear" w:color="auto" w:fill="auto"/>
          </w:tcPr>
          <w:p w14:paraId="04DB67E0" w14:textId="77777777" w:rsidR="00AE6B48" w:rsidRPr="0043490D" w:rsidRDefault="00AE6B48" w:rsidP="0043490D">
            <w:pPr>
              <w:rPr>
                <w:rFonts w:ascii="Calibri" w:hAnsi="Calibri" w:cs="Calibri"/>
                <w:szCs w:val="24"/>
              </w:rPr>
            </w:pPr>
          </w:p>
          <w:p w14:paraId="702CA728" w14:textId="77777777" w:rsidR="00AE6B48" w:rsidRPr="0043490D" w:rsidRDefault="00AE6B48" w:rsidP="0043490D">
            <w:pPr>
              <w:rPr>
                <w:rFonts w:ascii="Calibri" w:hAnsi="Calibri" w:cs="Calibri"/>
                <w:szCs w:val="24"/>
              </w:rPr>
            </w:pPr>
          </w:p>
        </w:tc>
        <w:tc>
          <w:tcPr>
            <w:tcW w:w="1099" w:type="dxa"/>
            <w:shd w:val="clear" w:color="auto" w:fill="auto"/>
          </w:tcPr>
          <w:p w14:paraId="7C159EDE" w14:textId="77777777" w:rsidR="00AE6B48" w:rsidRPr="0043490D" w:rsidRDefault="00AE6B48" w:rsidP="0043490D">
            <w:pPr>
              <w:rPr>
                <w:rFonts w:ascii="Calibri" w:hAnsi="Calibri" w:cs="Calibri"/>
                <w:szCs w:val="24"/>
              </w:rPr>
            </w:pPr>
          </w:p>
        </w:tc>
        <w:tc>
          <w:tcPr>
            <w:tcW w:w="1098" w:type="dxa"/>
            <w:shd w:val="clear" w:color="auto" w:fill="auto"/>
          </w:tcPr>
          <w:p w14:paraId="647C95DE" w14:textId="77777777" w:rsidR="00AE6B48" w:rsidRPr="0043490D" w:rsidRDefault="00AE6B48" w:rsidP="0043490D">
            <w:pPr>
              <w:rPr>
                <w:rFonts w:ascii="Calibri" w:hAnsi="Calibri" w:cs="Calibri"/>
                <w:szCs w:val="24"/>
              </w:rPr>
            </w:pPr>
          </w:p>
        </w:tc>
        <w:tc>
          <w:tcPr>
            <w:tcW w:w="1099" w:type="dxa"/>
            <w:shd w:val="clear" w:color="auto" w:fill="auto"/>
          </w:tcPr>
          <w:p w14:paraId="1A8E6328" w14:textId="77777777" w:rsidR="00AE6B48" w:rsidRPr="0043490D" w:rsidRDefault="00AE6B48" w:rsidP="0043490D">
            <w:pPr>
              <w:rPr>
                <w:rFonts w:ascii="Calibri" w:hAnsi="Calibri" w:cs="Calibri"/>
                <w:szCs w:val="24"/>
              </w:rPr>
            </w:pPr>
          </w:p>
        </w:tc>
        <w:tc>
          <w:tcPr>
            <w:tcW w:w="1098" w:type="dxa"/>
            <w:shd w:val="clear" w:color="auto" w:fill="auto"/>
          </w:tcPr>
          <w:p w14:paraId="637EB285" w14:textId="77777777" w:rsidR="00AE6B48" w:rsidRPr="0043490D" w:rsidRDefault="00AE6B48" w:rsidP="0043490D">
            <w:pPr>
              <w:rPr>
                <w:rFonts w:ascii="Calibri" w:hAnsi="Calibri" w:cs="Calibri"/>
                <w:szCs w:val="24"/>
              </w:rPr>
            </w:pPr>
          </w:p>
        </w:tc>
        <w:tc>
          <w:tcPr>
            <w:tcW w:w="1099" w:type="dxa"/>
            <w:shd w:val="clear" w:color="auto" w:fill="auto"/>
          </w:tcPr>
          <w:p w14:paraId="0E9392FA" w14:textId="77777777" w:rsidR="00AE6B48" w:rsidRPr="0043490D" w:rsidRDefault="00AE6B48" w:rsidP="0043490D">
            <w:pPr>
              <w:rPr>
                <w:rFonts w:ascii="Calibri" w:hAnsi="Calibri" w:cs="Calibri"/>
                <w:szCs w:val="24"/>
              </w:rPr>
            </w:pPr>
          </w:p>
        </w:tc>
        <w:tc>
          <w:tcPr>
            <w:tcW w:w="1098" w:type="dxa"/>
            <w:shd w:val="clear" w:color="auto" w:fill="auto"/>
          </w:tcPr>
          <w:p w14:paraId="4E7A418F" w14:textId="77777777" w:rsidR="00AE6B48" w:rsidRPr="0043490D" w:rsidRDefault="00AE6B48" w:rsidP="0043490D">
            <w:pPr>
              <w:jc w:val="both"/>
              <w:rPr>
                <w:rFonts w:ascii="Calibri" w:hAnsi="Calibri" w:cs="Calibri"/>
                <w:szCs w:val="24"/>
              </w:rPr>
            </w:pPr>
          </w:p>
        </w:tc>
        <w:tc>
          <w:tcPr>
            <w:tcW w:w="1099" w:type="dxa"/>
            <w:shd w:val="clear" w:color="auto" w:fill="auto"/>
          </w:tcPr>
          <w:p w14:paraId="4331E264" w14:textId="77777777" w:rsidR="00AE6B48" w:rsidRPr="0043490D" w:rsidRDefault="00AE6B48" w:rsidP="0043490D">
            <w:pPr>
              <w:jc w:val="both"/>
              <w:rPr>
                <w:rFonts w:ascii="Calibri" w:hAnsi="Calibri" w:cs="Calibri"/>
                <w:szCs w:val="24"/>
              </w:rPr>
            </w:pPr>
          </w:p>
        </w:tc>
      </w:tr>
      <w:tr w:rsidR="00AE6B48" w:rsidRPr="0043490D" w14:paraId="748D8CEB" w14:textId="77777777" w:rsidTr="0043490D">
        <w:tc>
          <w:tcPr>
            <w:tcW w:w="2127" w:type="dxa"/>
            <w:shd w:val="clear" w:color="auto" w:fill="auto"/>
          </w:tcPr>
          <w:p w14:paraId="49D314F9" w14:textId="77777777" w:rsidR="00AE6B48" w:rsidRPr="0043490D" w:rsidRDefault="00AE6B48" w:rsidP="0043490D">
            <w:pPr>
              <w:rPr>
                <w:rFonts w:ascii="Calibri" w:hAnsi="Calibri" w:cs="Calibri"/>
                <w:szCs w:val="24"/>
              </w:rPr>
            </w:pPr>
            <w:r w:rsidRPr="0043490D">
              <w:rPr>
                <w:rFonts w:ascii="Calibri" w:hAnsi="Calibri" w:cs="Calibri"/>
                <w:szCs w:val="24"/>
              </w:rPr>
              <w:t>Style hair</w:t>
            </w:r>
          </w:p>
        </w:tc>
        <w:tc>
          <w:tcPr>
            <w:tcW w:w="1098" w:type="dxa"/>
            <w:shd w:val="clear" w:color="auto" w:fill="auto"/>
          </w:tcPr>
          <w:p w14:paraId="41D87D22" w14:textId="77777777" w:rsidR="00AE6B48" w:rsidRPr="0043490D" w:rsidRDefault="00AE6B48" w:rsidP="0043490D">
            <w:pPr>
              <w:rPr>
                <w:rFonts w:ascii="Calibri" w:hAnsi="Calibri" w:cs="Calibri"/>
                <w:szCs w:val="24"/>
              </w:rPr>
            </w:pPr>
          </w:p>
          <w:p w14:paraId="294551AD" w14:textId="77777777" w:rsidR="00AE6B48" w:rsidRPr="0043490D" w:rsidRDefault="00AE6B48" w:rsidP="0043490D">
            <w:pPr>
              <w:rPr>
                <w:rFonts w:ascii="Calibri" w:hAnsi="Calibri" w:cs="Calibri"/>
                <w:szCs w:val="24"/>
              </w:rPr>
            </w:pPr>
          </w:p>
        </w:tc>
        <w:tc>
          <w:tcPr>
            <w:tcW w:w="1099" w:type="dxa"/>
            <w:shd w:val="clear" w:color="auto" w:fill="auto"/>
          </w:tcPr>
          <w:p w14:paraId="635B28E5" w14:textId="77777777" w:rsidR="00AE6B48" w:rsidRPr="0043490D" w:rsidRDefault="00AE6B48" w:rsidP="0043490D">
            <w:pPr>
              <w:rPr>
                <w:rFonts w:ascii="Calibri" w:hAnsi="Calibri" w:cs="Calibri"/>
                <w:szCs w:val="24"/>
              </w:rPr>
            </w:pPr>
          </w:p>
        </w:tc>
        <w:tc>
          <w:tcPr>
            <w:tcW w:w="1098" w:type="dxa"/>
            <w:shd w:val="clear" w:color="auto" w:fill="auto"/>
          </w:tcPr>
          <w:p w14:paraId="3B3CCB3C" w14:textId="77777777" w:rsidR="00AE6B48" w:rsidRPr="0043490D" w:rsidRDefault="00AE6B48" w:rsidP="0043490D">
            <w:pPr>
              <w:rPr>
                <w:rFonts w:ascii="Calibri" w:hAnsi="Calibri" w:cs="Calibri"/>
                <w:szCs w:val="24"/>
              </w:rPr>
            </w:pPr>
          </w:p>
        </w:tc>
        <w:tc>
          <w:tcPr>
            <w:tcW w:w="1099" w:type="dxa"/>
            <w:shd w:val="clear" w:color="auto" w:fill="auto"/>
          </w:tcPr>
          <w:p w14:paraId="264D81CF" w14:textId="77777777" w:rsidR="00AE6B48" w:rsidRPr="0043490D" w:rsidRDefault="00AE6B48" w:rsidP="0043490D">
            <w:pPr>
              <w:rPr>
                <w:rFonts w:ascii="Calibri" w:hAnsi="Calibri" w:cs="Calibri"/>
                <w:szCs w:val="24"/>
              </w:rPr>
            </w:pPr>
          </w:p>
        </w:tc>
        <w:tc>
          <w:tcPr>
            <w:tcW w:w="1098" w:type="dxa"/>
            <w:shd w:val="clear" w:color="auto" w:fill="auto"/>
          </w:tcPr>
          <w:p w14:paraId="0679A0D8" w14:textId="77777777" w:rsidR="00AE6B48" w:rsidRPr="0043490D" w:rsidRDefault="00AE6B48" w:rsidP="0043490D">
            <w:pPr>
              <w:rPr>
                <w:rFonts w:ascii="Calibri" w:hAnsi="Calibri" w:cs="Calibri"/>
                <w:szCs w:val="24"/>
              </w:rPr>
            </w:pPr>
          </w:p>
        </w:tc>
        <w:tc>
          <w:tcPr>
            <w:tcW w:w="1099" w:type="dxa"/>
            <w:shd w:val="clear" w:color="auto" w:fill="auto"/>
          </w:tcPr>
          <w:p w14:paraId="031C2C41" w14:textId="77777777" w:rsidR="00AE6B48" w:rsidRPr="0043490D" w:rsidRDefault="00AE6B48" w:rsidP="0043490D">
            <w:pPr>
              <w:rPr>
                <w:rFonts w:ascii="Calibri" w:hAnsi="Calibri" w:cs="Calibri"/>
                <w:szCs w:val="24"/>
              </w:rPr>
            </w:pPr>
          </w:p>
        </w:tc>
        <w:tc>
          <w:tcPr>
            <w:tcW w:w="1098" w:type="dxa"/>
            <w:shd w:val="clear" w:color="auto" w:fill="auto"/>
          </w:tcPr>
          <w:p w14:paraId="6ADA6C6A" w14:textId="77777777" w:rsidR="00AE6B48" w:rsidRPr="0043490D" w:rsidRDefault="00AE6B48" w:rsidP="0043490D">
            <w:pPr>
              <w:jc w:val="both"/>
              <w:rPr>
                <w:rFonts w:ascii="Calibri" w:hAnsi="Calibri" w:cs="Calibri"/>
                <w:szCs w:val="24"/>
              </w:rPr>
            </w:pPr>
          </w:p>
        </w:tc>
        <w:tc>
          <w:tcPr>
            <w:tcW w:w="1099" w:type="dxa"/>
            <w:shd w:val="clear" w:color="auto" w:fill="auto"/>
          </w:tcPr>
          <w:p w14:paraId="587DFE31" w14:textId="77777777" w:rsidR="00AE6B48" w:rsidRPr="0043490D" w:rsidRDefault="00AE6B48" w:rsidP="0043490D">
            <w:pPr>
              <w:jc w:val="both"/>
              <w:rPr>
                <w:rFonts w:ascii="Calibri" w:hAnsi="Calibri" w:cs="Calibri"/>
                <w:szCs w:val="24"/>
              </w:rPr>
            </w:pPr>
          </w:p>
        </w:tc>
      </w:tr>
      <w:tr w:rsidR="00AE6B48" w:rsidRPr="0043490D" w14:paraId="718A0F1B" w14:textId="77777777" w:rsidTr="0043490D">
        <w:tc>
          <w:tcPr>
            <w:tcW w:w="2127" w:type="dxa"/>
            <w:shd w:val="clear" w:color="auto" w:fill="auto"/>
          </w:tcPr>
          <w:p w14:paraId="7563FB85" w14:textId="77777777" w:rsidR="00AE6B48" w:rsidRPr="0043490D" w:rsidRDefault="00AE6B48" w:rsidP="0043490D">
            <w:pPr>
              <w:rPr>
                <w:rFonts w:ascii="Calibri" w:hAnsi="Calibri" w:cs="Calibri"/>
                <w:szCs w:val="24"/>
              </w:rPr>
            </w:pPr>
            <w:r w:rsidRPr="0043490D">
              <w:rPr>
                <w:rFonts w:ascii="Calibri" w:hAnsi="Calibri" w:cs="Calibri"/>
                <w:szCs w:val="24"/>
              </w:rPr>
              <w:t>Have breakfast</w:t>
            </w:r>
          </w:p>
        </w:tc>
        <w:tc>
          <w:tcPr>
            <w:tcW w:w="1098" w:type="dxa"/>
            <w:shd w:val="clear" w:color="auto" w:fill="auto"/>
          </w:tcPr>
          <w:p w14:paraId="17B509BE" w14:textId="77777777" w:rsidR="00AE6B48" w:rsidRPr="0043490D" w:rsidRDefault="00AE6B48" w:rsidP="0043490D">
            <w:pPr>
              <w:rPr>
                <w:rFonts w:ascii="Calibri" w:hAnsi="Calibri" w:cs="Calibri"/>
                <w:szCs w:val="24"/>
              </w:rPr>
            </w:pPr>
          </w:p>
          <w:p w14:paraId="17436B35" w14:textId="77777777" w:rsidR="00AE6B48" w:rsidRPr="0043490D" w:rsidRDefault="00AE6B48" w:rsidP="0043490D">
            <w:pPr>
              <w:rPr>
                <w:rFonts w:ascii="Calibri" w:hAnsi="Calibri" w:cs="Calibri"/>
                <w:szCs w:val="24"/>
              </w:rPr>
            </w:pPr>
          </w:p>
        </w:tc>
        <w:tc>
          <w:tcPr>
            <w:tcW w:w="1099" w:type="dxa"/>
            <w:shd w:val="clear" w:color="auto" w:fill="auto"/>
          </w:tcPr>
          <w:p w14:paraId="1074980A" w14:textId="77777777" w:rsidR="00AE6B48" w:rsidRPr="0043490D" w:rsidRDefault="00AE6B48" w:rsidP="0043490D">
            <w:pPr>
              <w:rPr>
                <w:rFonts w:ascii="Calibri" w:hAnsi="Calibri" w:cs="Calibri"/>
                <w:szCs w:val="24"/>
              </w:rPr>
            </w:pPr>
          </w:p>
        </w:tc>
        <w:tc>
          <w:tcPr>
            <w:tcW w:w="1098" w:type="dxa"/>
            <w:shd w:val="clear" w:color="auto" w:fill="auto"/>
          </w:tcPr>
          <w:p w14:paraId="63F96B8E" w14:textId="77777777" w:rsidR="00AE6B48" w:rsidRPr="0043490D" w:rsidRDefault="00AE6B48" w:rsidP="0043490D">
            <w:pPr>
              <w:rPr>
                <w:rFonts w:ascii="Calibri" w:hAnsi="Calibri" w:cs="Calibri"/>
                <w:szCs w:val="24"/>
              </w:rPr>
            </w:pPr>
          </w:p>
        </w:tc>
        <w:tc>
          <w:tcPr>
            <w:tcW w:w="1099" w:type="dxa"/>
            <w:shd w:val="clear" w:color="auto" w:fill="auto"/>
          </w:tcPr>
          <w:p w14:paraId="72A02211" w14:textId="77777777" w:rsidR="00AE6B48" w:rsidRPr="0043490D" w:rsidRDefault="00AE6B48" w:rsidP="0043490D">
            <w:pPr>
              <w:rPr>
                <w:rFonts w:ascii="Calibri" w:hAnsi="Calibri" w:cs="Calibri"/>
                <w:szCs w:val="24"/>
              </w:rPr>
            </w:pPr>
          </w:p>
        </w:tc>
        <w:tc>
          <w:tcPr>
            <w:tcW w:w="1098" w:type="dxa"/>
            <w:shd w:val="clear" w:color="auto" w:fill="auto"/>
          </w:tcPr>
          <w:p w14:paraId="0447CD35" w14:textId="77777777" w:rsidR="00AE6B48" w:rsidRPr="0043490D" w:rsidRDefault="00AE6B48" w:rsidP="0043490D">
            <w:pPr>
              <w:rPr>
                <w:rFonts w:ascii="Calibri" w:hAnsi="Calibri" w:cs="Calibri"/>
                <w:szCs w:val="24"/>
              </w:rPr>
            </w:pPr>
          </w:p>
        </w:tc>
        <w:tc>
          <w:tcPr>
            <w:tcW w:w="1099" w:type="dxa"/>
            <w:shd w:val="clear" w:color="auto" w:fill="auto"/>
          </w:tcPr>
          <w:p w14:paraId="51981470" w14:textId="77777777" w:rsidR="00AE6B48" w:rsidRPr="0043490D" w:rsidRDefault="00AE6B48" w:rsidP="0043490D">
            <w:pPr>
              <w:rPr>
                <w:rFonts w:ascii="Calibri" w:hAnsi="Calibri" w:cs="Calibri"/>
                <w:szCs w:val="24"/>
              </w:rPr>
            </w:pPr>
          </w:p>
        </w:tc>
        <w:tc>
          <w:tcPr>
            <w:tcW w:w="1098" w:type="dxa"/>
            <w:shd w:val="clear" w:color="auto" w:fill="auto"/>
          </w:tcPr>
          <w:p w14:paraId="5254F0A4" w14:textId="77777777" w:rsidR="00AE6B48" w:rsidRPr="0043490D" w:rsidRDefault="00AE6B48" w:rsidP="0043490D">
            <w:pPr>
              <w:jc w:val="both"/>
              <w:rPr>
                <w:rFonts w:ascii="Calibri" w:hAnsi="Calibri" w:cs="Calibri"/>
                <w:szCs w:val="24"/>
              </w:rPr>
            </w:pPr>
          </w:p>
        </w:tc>
        <w:tc>
          <w:tcPr>
            <w:tcW w:w="1099" w:type="dxa"/>
            <w:shd w:val="clear" w:color="auto" w:fill="auto"/>
          </w:tcPr>
          <w:p w14:paraId="1FA0A942" w14:textId="77777777" w:rsidR="00AE6B48" w:rsidRPr="0043490D" w:rsidRDefault="00AE6B48" w:rsidP="0043490D">
            <w:pPr>
              <w:jc w:val="both"/>
              <w:rPr>
                <w:rFonts w:ascii="Calibri" w:hAnsi="Calibri" w:cs="Calibri"/>
                <w:szCs w:val="24"/>
              </w:rPr>
            </w:pPr>
          </w:p>
        </w:tc>
      </w:tr>
      <w:tr w:rsidR="00AE6B48" w:rsidRPr="0043490D" w14:paraId="3E67D098" w14:textId="77777777" w:rsidTr="0043490D">
        <w:tc>
          <w:tcPr>
            <w:tcW w:w="2127" w:type="dxa"/>
            <w:shd w:val="clear" w:color="auto" w:fill="auto"/>
          </w:tcPr>
          <w:p w14:paraId="58727F9C" w14:textId="77777777" w:rsidR="00AE6B48" w:rsidRPr="0043490D" w:rsidRDefault="00AE6B48" w:rsidP="0043490D">
            <w:pPr>
              <w:rPr>
                <w:rFonts w:ascii="Calibri" w:hAnsi="Calibri" w:cs="Calibri"/>
                <w:szCs w:val="24"/>
              </w:rPr>
            </w:pPr>
            <w:r w:rsidRPr="0043490D">
              <w:rPr>
                <w:rFonts w:ascii="Calibri" w:hAnsi="Calibri" w:cs="Calibri"/>
                <w:szCs w:val="24"/>
              </w:rPr>
              <w:t>Clean teeth</w:t>
            </w:r>
          </w:p>
          <w:p w14:paraId="3B9666CD" w14:textId="77777777" w:rsidR="00AE6B48" w:rsidRPr="0043490D" w:rsidRDefault="00AE6B48" w:rsidP="0043490D">
            <w:pPr>
              <w:rPr>
                <w:rFonts w:ascii="Calibri" w:hAnsi="Calibri" w:cs="Calibri"/>
                <w:szCs w:val="24"/>
              </w:rPr>
            </w:pPr>
          </w:p>
        </w:tc>
        <w:tc>
          <w:tcPr>
            <w:tcW w:w="1098" w:type="dxa"/>
            <w:shd w:val="clear" w:color="auto" w:fill="auto"/>
          </w:tcPr>
          <w:p w14:paraId="13F2AC3A" w14:textId="77777777" w:rsidR="00AE6B48" w:rsidRPr="0043490D" w:rsidRDefault="00AE6B48" w:rsidP="0043490D">
            <w:pPr>
              <w:rPr>
                <w:rFonts w:ascii="Calibri" w:hAnsi="Calibri" w:cs="Calibri"/>
                <w:szCs w:val="24"/>
              </w:rPr>
            </w:pPr>
          </w:p>
        </w:tc>
        <w:tc>
          <w:tcPr>
            <w:tcW w:w="1099" w:type="dxa"/>
            <w:shd w:val="clear" w:color="auto" w:fill="auto"/>
          </w:tcPr>
          <w:p w14:paraId="5FC5FA2B" w14:textId="77777777" w:rsidR="00AE6B48" w:rsidRPr="0043490D" w:rsidRDefault="00AE6B48" w:rsidP="0043490D">
            <w:pPr>
              <w:rPr>
                <w:rFonts w:ascii="Calibri" w:hAnsi="Calibri" w:cs="Calibri"/>
                <w:szCs w:val="24"/>
              </w:rPr>
            </w:pPr>
          </w:p>
        </w:tc>
        <w:tc>
          <w:tcPr>
            <w:tcW w:w="1098" w:type="dxa"/>
            <w:shd w:val="clear" w:color="auto" w:fill="auto"/>
          </w:tcPr>
          <w:p w14:paraId="491B404D" w14:textId="77777777" w:rsidR="00AE6B48" w:rsidRPr="0043490D" w:rsidRDefault="00AE6B48" w:rsidP="0043490D">
            <w:pPr>
              <w:rPr>
                <w:rFonts w:ascii="Calibri" w:hAnsi="Calibri" w:cs="Calibri"/>
                <w:szCs w:val="24"/>
              </w:rPr>
            </w:pPr>
          </w:p>
        </w:tc>
        <w:tc>
          <w:tcPr>
            <w:tcW w:w="1099" w:type="dxa"/>
            <w:shd w:val="clear" w:color="auto" w:fill="auto"/>
          </w:tcPr>
          <w:p w14:paraId="357EAD67" w14:textId="77777777" w:rsidR="00AE6B48" w:rsidRPr="0043490D" w:rsidRDefault="00AE6B48" w:rsidP="0043490D">
            <w:pPr>
              <w:rPr>
                <w:rFonts w:ascii="Calibri" w:hAnsi="Calibri" w:cs="Calibri"/>
                <w:szCs w:val="24"/>
              </w:rPr>
            </w:pPr>
          </w:p>
        </w:tc>
        <w:tc>
          <w:tcPr>
            <w:tcW w:w="1098" w:type="dxa"/>
            <w:shd w:val="clear" w:color="auto" w:fill="auto"/>
          </w:tcPr>
          <w:p w14:paraId="57CF23AE" w14:textId="77777777" w:rsidR="00AE6B48" w:rsidRPr="0043490D" w:rsidRDefault="00AE6B48" w:rsidP="0043490D">
            <w:pPr>
              <w:rPr>
                <w:rFonts w:ascii="Calibri" w:hAnsi="Calibri" w:cs="Calibri"/>
                <w:szCs w:val="24"/>
              </w:rPr>
            </w:pPr>
          </w:p>
        </w:tc>
        <w:tc>
          <w:tcPr>
            <w:tcW w:w="1099" w:type="dxa"/>
            <w:shd w:val="clear" w:color="auto" w:fill="auto"/>
          </w:tcPr>
          <w:p w14:paraId="4098AD31" w14:textId="77777777" w:rsidR="00AE6B48" w:rsidRPr="0043490D" w:rsidRDefault="00AE6B48" w:rsidP="0043490D">
            <w:pPr>
              <w:rPr>
                <w:rFonts w:ascii="Calibri" w:hAnsi="Calibri" w:cs="Calibri"/>
                <w:szCs w:val="24"/>
              </w:rPr>
            </w:pPr>
          </w:p>
        </w:tc>
        <w:tc>
          <w:tcPr>
            <w:tcW w:w="1098" w:type="dxa"/>
            <w:shd w:val="clear" w:color="auto" w:fill="auto"/>
          </w:tcPr>
          <w:p w14:paraId="3C39089E" w14:textId="77777777" w:rsidR="00AE6B48" w:rsidRPr="0043490D" w:rsidRDefault="00AE6B48" w:rsidP="0043490D">
            <w:pPr>
              <w:jc w:val="both"/>
              <w:rPr>
                <w:rFonts w:ascii="Calibri" w:hAnsi="Calibri" w:cs="Calibri"/>
                <w:szCs w:val="24"/>
              </w:rPr>
            </w:pPr>
          </w:p>
        </w:tc>
        <w:tc>
          <w:tcPr>
            <w:tcW w:w="1099" w:type="dxa"/>
            <w:shd w:val="clear" w:color="auto" w:fill="auto"/>
          </w:tcPr>
          <w:p w14:paraId="730C6ABD" w14:textId="77777777" w:rsidR="00AE6B48" w:rsidRPr="0043490D" w:rsidRDefault="00AE6B48" w:rsidP="0043490D">
            <w:pPr>
              <w:jc w:val="both"/>
              <w:rPr>
                <w:rFonts w:ascii="Calibri" w:hAnsi="Calibri" w:cs="Calibri"/>
                <w:szCs w:val="24"/>
              </w:rPr>
            </w:pPr>
          </w:p>
        </w:tc>
      </w:tr>
      <w:tr w:rsidR="00AE6B48" w:rsidRPr="0043490D" w14:paraId="7002D56C" w14:textId="77777777" w:rsidTr="0043490D">
        <w:tc>
          <w:tcPr>
            <w:tcW w:w="2127" w:type="dxa"/>
            <w:shd w:val="clear" w:color="auto" w:fill="auto"/>
          </w:tcPr>
          <w:p w14:paraId="2FBA1B7B" w14:textId="77777777" w:rsidR="00AE6B48" w:rsidRPr="0043490D" w:rsidRDefault="00AE6B48" w:rsidP="0043490D">
            <w:pPr>
              <w:rPr>
                <w:rFonts w:ascii="Calibri" w:hAnsi="Calibri" w:cs="Calibri"/>
                <w:szCs w:val="24"/>
              </w:rPr>
            </w:pPr>
            <w:r w:rsidRPr="0043490D">
              <w:rPr>
                <w:rFonts w:ascii="Calibri" w:hAnsi="Calibri" w:cs="Calibri"/>
                <w:szCs w:val="24"/>
              </w:rPr>
              <w:t>Get dressed</w:t>
            </w:r>
          </w:p>
          <w:p w14:paraId="11BD035F" w14:textId="77777777" w:rsidR="00AE6B48" w:rsidRPr="0043490D" w:rsidRDefault="00AE6B48" w:rsidP="0043490D">
            <w:pPr>
              <w:rPr>
                <w:rFonts w:ascii="Calibri" w:hAnsi="Calibri" w:cs="Calibri"/>
                <w:szCs w:val="24"/>
              </w:rPr>
            </w:pPr>
          </w:p>
        </w:tc>
        <w:tc>
          <w:tcPr>
            <w:tcW w:w="1098" w:type="dxa"/>
            <w:shd w:val="clear" w:color="auto" w:fill="auto"/>
          </w:tcPr>
          <w:p w14:paraId="1B370425" w14:textId="77777777" w:rsidR="00AE6B48" w:rsidRPr="0043490D" w:rsidRDefault="00AE6B48" w:rsidP="0043490D">
            <w:pPr>
              <w:rPr>
                <w:rFonts w:ascii="Calibri" w:hAnsi="Calibri" w:cs="Calibri"/>
                <w:szCs w:val="24"/>
              </w:rPr>
            </w:pPr>
          </w:p>
        </w:tc>
        <w:tc>
          <w:tcPr>
            <w:tcW w:w="1099" w:type="dxa"/>
            <w:shd w:val="clear" w:color="auto" w:fill="auto"/>
          </w:tcPr>
          <w:p w14:paraId="28A6AE80" w14:textId="77777777" w:rsidR="00AE6B48" w:rsidRPr="0043490D" w:rsidRDefault="00AE6B48" w:rsidP="0043490D">
            <w:pPr>
              <w:rPr>
                <w:rFonts w:ascii="Calibri" w:hAnsi="Calibri" w:cs="Calibri"/>
                <w:szCs w:val="24"/>
              </w:rPr>
            </w:pPr>
          </w:p>
        </w:tc>
        <w:tc>
          <w:tcPr>
            <w:tcW w:w="1098" w:type="dxa"/>
            <w:shd w:val="clear" w:color="auto" w:fill="auto"/>
          </w:tcPr>
          <w:p w14:paraId="1D811AAD" w14:textId="77777777" w:rsidR="00AE6B48" w:rsidRPr="0043490D" w:rsidRDefault="00AE6B48" w:rsidP="0043490D">
            <w:pPr>
              <w:rPr>
                <w:rFonts w:ascii="Calibri" w:hAnsi="Calibri" w:cs="Calibri"/>
                <w:szCs w:val="24"/>
              </w:rPr>
            </w:pPr>
          </w:p>
        </w:tc>
        <w:tc>
          <w:tcPr>
            <w:tcW w:w="1099" w:type="dxa"/>
            <w:shd w:val="clear" w:color="auto" w:fill="auto"/>
          </w:tcPr>
          <w:p w14:paraId="7CE91ED5" w14:textId="77777777" w:rsidR="00AE6B48" w:rsidRPr="0043490D" w:rsidRDefault="00AE6B48" w:rsidP="0043490D">
            <w:pPr>
              <w:rPr>
                <w:rFonts w:ascii="Calibri" w:hAnsi="Calibri" w:cs="Calibri"/>
                <w:szCs w:val="24"/>
              </w:rPr>
            </w:pPr>
          </w:p>
        </w:tc>
        <w:tc>
          <w:tcPr>
            <w:tcW w:w="1098" w:type="dxa"/>
            <w:shd w:val="clear" w:color="auto" w:fill="auto"/>
          </w:tcPr>
          <w:p w14:paraId="1650D63B" w14:textId="77777777" w:rsidR="00AE6B48" w:rsidRPr="0043490D" w:rsidRDefault="00AE6B48" w:rsidP="0043490D">
            <w:pPr>
              <w:rPr>
                <w:rFonts w:ascii="Calibri" w:hAnsi="Calibri" w:cs="Calibri"/>
                <w:szCs w:val="24"/>
              </w:rPr>
            </w:pPr>
          </w:p>
        </w:tc>
        <w:tc>
          <w:tcPr>
            <w:tcW w:w="1099" w:type="dxa"/>
            <w:shd w:val="clear" w:color="auto" w:fill="auto"/>
          </w:tcPr>
          <w:p w14:paraId="36374ADC" w14:textId="77777777" w:rsidR="00AE6B48" w:rsidRPr="0043490D" w:rsidRDefault="00AE6B48" w:rsidP="0043490D">
            <w:pPr>
              <w:rPr>
                <w:rFonts w:ascii="Calibri" w:hAnsi="Calibri" w:cs="Calibri"/>
                <w:szCs w:val="24"/>
              </w:rPr>
            </w:pPr>
          </w:p>
        </w:tc>
        <w:tc>
          <w:tcPr>
            <w:tcW w:w="1098" w:type="dxa"/>
            <w:shd w:val="clear" w:color="auto" w:fill="auto"/>
          </w:tcPr>
          <w:p w14:paraId="023FA0F5" w14:textId="77777777" w:rsidR="00AE6B48" w:rsidRPr="0043490D" w:rsidRDefault="00AE6B48" w:rsidP="0043490D">
            <w:pPr>
              <w:jc w:val="both"/>
              <w:rPr>
                <w:rFonts w:ascii="Calibri" w:hAnsi="Calibri" w:cs="Calibri"/>
                <w:szCs w:val="24"/>
              </w:rPr>
            </w:pPr>
          </w:p>
        </w:tc>
        <w:tc>
          <w:tcPr>
            <w:tcW w:w="1099" w:type="dxa"/>
            <w:shd w:val="clear" w:color="auto" w:fill="auto"/>
          </w:tcPr>
          <w:p w14:paraId="5E0E91F9" w14:textId="77777777" w:rsidR="00AE6B48" w:rsidRPr="0043490D" w:rsidRDefault="00AE6B48" w:rsidP="0043490D">
            <w:pPr>
              <w:jc w:val="both"/>
              <w:rPr>
                <w:rFonts w:ascii="Calibri" w:hAnsi="Calibri" w:cs="Calibri"/>
                <w:szCs w:val="24"/>
              </w:rPr>
            </w:pPr>
          </w:p>
        </w:tc>
      </w:tr>
    </w:tbl>
    <w:p w14:paraId="37C28A85" w14:textId="77777777" w:rsidR="00950F24" w:rsidRPr="0043490D" w:rsidRDefault="00950F24" w:rsidP="00950F24">
      <w:pPr>
        <w:rPr>
          <w:rFonts w:ascii="Calibri" w:hAnsi="Calibri" w:cs="Calibri"/>
          <w:szCs w:val="24"/>
        </w:rPr>
      </w:pPr>
      <w:r w:rsidRPr="0043490D">
        <w:rPr>
          <w:rFonts w:ascii="Calibri" w:hAnsi="Calibri" w:cs="Calibri"/>
          <w:szCs w:val="24"/>
        </w:rPr>
        <w:t>To make sure you have the time to do all of these important things, you will have to plan your time before you go to bed and when you get up each morning.  Look at the table below and think about how long each thing will take you to do and when you think you will be able to do them.</w:t>
      </w:r>
    </w:p>
    <w:p w14:paraId="3D48D494" w14:textId="77777777" w:rsidR="00950F24" w:rsidRPr="0043490D" w:rsidRDefault="00950F24" w:rsidP="00950F24">
      <w:pPr>
        <w:rPr>
          <w:rFonts w:ascii="Calibri" w:hAnsi="Calibri" w:cs="Calibri"/>
          <w:szCs w:val="24"/>
        </w:rPr>
      </w:pPr>
    </w:p>
    <w:p w14:paraId="2E0FF773" w14:textId="77777777" w:rsidR="00A07945" w:rsidRDefault="00AE6B48" w:rsidP="004C695F">
      <w:pPr>
        <w:rPr>
          <w:rFonts w:ascii="Calibri" w:hAnsi="Calibri" w:cs="Calibri"/>
          <w:szCs w:val="24"/>
        </w:rPr>
      </w:pPr>
      <w:r w:rsidRPr="0043490D">
        <w:rPr>
          <w:rFonts w:ascii="Calibri" w:hAnsi="Calibri" w:cs="Calibri"/>
          <w:szCs w:val="24"/>
        </w:rPr>
        <w:t>What time will you need to get up in the morning so you have enough time to get yourself ready and get to school on time? ………………………………………</w:t>
      </w:r>
      <w:bookmarkStart w:id="6" w:name="_High_School_question"/>
      <w:bookmarkEnd w:id="6"/>
    </w:p>
    <w:p w14:paraId="3594CDC5" w14:textId="77777777" w:rsidR="00A07945" w:rsidRDefault="00A07945" w:rsidP="004C695F">
      <w:pPr>
        <w:rPr>
          <w:rFonts w:ascii="Calibri" w:hAnsi="Calibri" w:cs="Calibri"/>
          <w:szCs w:val="24"/>
        </w:rPr>
      </w:pPr>
    </w:p>
    <w:p w14:paraId="28A6D3FD" w14:textId="77777777" w:rsidR="00A07945" w:rsidRDefault="00A07945" w:rsidP="004C695F">
      <w:pPr>
        <w:rPr>
          <w:rFonts w:ascii="Calibri" w:hAnsi="Calibri" w:cs="Calibri"/>
          <w:szCs w:val="24"/>
        </w:rPr>
      </w:pPr>
    </w:p>
    <w:p w14:paraId="231F4716" w14:textId="77777777" w:rsidR="00A07945" w:rsidRDefault="00A07945" w:rsidP="004C695F">
      <w:pPr>
        <w:rPr>
          <w:rFonts w:ascii="Calibri" w:hAnsi="Calibri" w:cs="Calibri"/>
          <w:szCs w:val="24"/>
        </w:rPr>
      </w:pPr>
    </w:p>
    <w:p w14:paraId="01F6D6FC" w14:textId="77777777" w:rsidR="000D6F6C" w:rsidRPr="0026783C" w:rsidRDefault="000D6F6C" w:rsidP="000D6F6C">
      <w:pPr>
        <w:pStyle w:val="Heading2"/>
        <w:rPr>
          <w:rFonts w:ascii="Comic Sans MS" w:hAnsi="Comic Sans MS"/>
          <w:bCs/>
          <w:sz w:val="72"/>
        </w:rPr>
      </w:pPr>
      <w:bookmarkStart w:id="7" w:name="_Ref320693679"/>
      <w:r w:rsidRPr="0026783C">
        <w:rPr>
          <w:rFonts w:ascii="Comic Sans MS" w:hAnsi="Comic Sans MS"/>
          <w:bCs/>
          <w:sz w:val="72"/>
        </w:rPr>
        <w:lastRenderedPageBreak/>
        <w:t>Morning routine</w:t>
      </w:r>
      <w:bookmarkEnd w:id="7"/>
    </w:p>
    <w:p w14:paraId="75A239AA" w14:textId="77777777" w:rsidR="000D6F6C" w:rsidRDefault="000D6F6C" w:rsidP="000D6F6C"/>
    <w:p w14:paraId="6B8B30D5" w14:textId="77777777" w:rsidR="000D6F6C" w:rsidRDefault="000D6F6C" w:rsidP="000D6F6C"/>
    <w:p w14:paraId="55DD58E2" w14:textId="77777777" w:rsidR="000D6F6C" w:rsidRDefault="000D6F6C" w:rsidP="000D6F6C">
      <w:pPr>
        <w:jc w:val="both"/>
      </w:pPr>
      <w:r>
        <w:t>Before leaving for School there are a lot of things to think about, starting from the night before.</w:t>
      </w:r>
    </w:p>
    <w:p w14:paraId="27A7B989" w14:textId="77777777" w:rsidR="000D6F6C" w:rsidRDefault="000D6F6C" w:rsidP="000D6F6C"/>
    <w:p w14:paraId="688571AB" w14:textId="77777777" w:rsidR="000D6F6C" w:rsidRDefault="000D6F6C" w:rsidP="000D6F6C">
      <w:r w:rsidRPr="007F7D26">
        <w:rPr>
          <w:b/>
        </w:rPr>
        <w:t>Things to think about in the morning.</w:t>
      </w:r>
      <w:r>
        <w:t xml:space="preserve">  Put them in the right order.</w:t>
      </w:r>
    </w:p>
    <w:p w14:paraId="62669019" w14:textId="77777777" w:rsidR="000D6F6C" w:rsidRDefault="000D6F6C" w:rsidP="000D6F6C"/>
    <w:tbl>
      <w:tblPr>
        <w:tblW w:w="105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7"/>
        <w:gridCol w:w="3050"/>
      </w:tblGrid>
      <w:tr w:rsidR="000D6F6C" w:rsidRPr="006C6C32" w14:paraId="32BE4725" w14:textId="77777777" w:rsidTr="00A00FC2">
        <w:trPr>
          <w:trHeight w:val="211"/>
        </w:trPr>
        <w:tc>
          <w:tcPr>
            <w:tcW w:w="7487" w:type="dxa"/>
            <w:shd w:val="clear" w:color="auto" w:fill="auto"/>
          </w:tcPr>
          <w:p w14:paraId="13B30D44" w14:textId="77777777" w:rsidR="000D6F6C" w:rsidRPr="006C6C32" w:rsidRDefault="000D6F6C" w:rsidP="00A00FC2">
            <w:pPr>
              <w:ind w:left="720"/>
              <w:jc w:val="center"/>
              <w:rPr>
                <w:sz w:val="20"/>
              </w:rPr>
            </w:pPr>
            <w:r w:rsidRPr="006C6C32">
              <w:rPr>
                <w:sz w:val="20"/>
              </w:rPr>
              <w:t>Activity</w:t>
            </w:r>
          </w:p>
        </w:tc>
        <w:tc>
          <w:tcPr>
            <w:tcW w:w="3050" w:type="dxa"/>
            <w:shd w:val="clear" w:color="auto" w:fill="auto"/>
          </w:tcPr>
          <w:p w14:paraId="571098AF" w14:textId="77777777" w:rsidR="000D6F6C" w:rsidRPr="006C6C32" w:rsidRDefault="000D6F6C" w:rsidP="00A00FC2">
            <w:pPr>
              <w:jc w:val="center"/>
              <w:rPr>
                <w:sz w:val="20"/>
              </w:rPr>
            </w:pPr>
            <w:r w:rsidRPr="006C6C32">
              <w:rPr>
                <w:sz w:val="20"/>
              </w:rPr>
              <w:t>Time order (1-11)</w:t>
            </w:r>
          </w:p>
        </w:tc>
      </w:tr>
      <w:tr w:rsidR="000D6F6C" w:rsidRPr="006C6C32" w14:paraId="632FA91C" w14:textId="77777777" w:rsidTr="00A00FC2">
        <w:trPr>
          <w:trHeight w:val="214"/>
        </w:trPr>
        <w:tc>
          <w:tcPr>
            <w:tcW w:w="7487" w:type="dxa"/>
            <w:shd w:val="clear" w:color="auto" w:fill="auto"/>
          </w:tcPr>
          <w:p w14:paraId="48BC1A8D" w14:textId="77777777" w:rsidR="000D6F6C" w:rsidRPr="006C6C32" w:rsidRDefault="000D6F6C" w:rsidP="00A00FC2">
            <w:pPr>
              <w:ind w:left="720"/>
              <w:rPr>
                <w:sz w:val="20"/>
              </w:rPr>
            </w:pPr>
            <w:r w:rsidRPr="006C6C32">
              <w:rPr>
                <w:sz w:val="20"/>
              </w:rPr>
              <w:t>Get dressed</w:t>
            </w:r>
          </w:p>
        </w:tc>
        <w:tc>
          <w:tcPr>
            <w:tcW w:w="3050" w:type="dxa"/>
            <w:shd w:val="clear" w:color="auto" w:fill="auto"/>
          </w:tcPr>
          <w:p w14:paraId="73537154" w14:textId="77777777" w:rsidR="000D6F6C" w:rsidRPr="006C6C32" w:rsidRDefault="000D6F6C" w:rsidP="00A00FC2">
            <w:pPr>
              <w:rPr>
                <w:sz w:val="20"/>
              </w:rPr>
            </w:pPr>
          </w:p>
        </w:tc>
      </w:tr>
      <w:tr w:rsidR="000D6F6C" w:rsidRPr="006C6C32" w14:paraId="6A6826AE" w14:textId="77777777" w:rsidTr="00A00FC2">
        <w:trPr>
          <w:trHeight w:val="311"/>
        </w:trPr>
        <w:tc>
          <w:tcPr>
            <w:tcW w:w="7487" w:type="dxa"/>
            <w:shd w:val="clear" w:color="auto" w:fill="auto"/>
          </w:tcPr>
          <w:p w14:paraId="36779248" w14:textId="77777777" w:rsidR="000D6F6C" w:rsidRPr="006C6C32" w:rsidRDefault="000D6F6C" w:rsidP="00A00FC2">
            <w:pPr>
              <w:ind w:left="720"/>
              <w:rPr>
                <w:sz w:val="20"/>
              </w:rPr>
            </w:pPr>
            <w:r w:rsidRPr="006C6C32">
              <w:rPr>
                <w:sz w:val="20"/>
              </w:rPr>
              <w:t>Check you have the correct equipment in your bag</w:t>
            </w:r>
          </w:p>
        </w:tc>
        <w:tc>
          <w:tcPr>
            <w:tcW w:w="3050" w:type="dxa"/>
            <w:shd w:val="clear" w:color="auto" w:fill="auto"/>
          </w:tcPr>
          <w:p w14:paraId="24339858" w14:textId="77777777" w:rsidR="000D6F6C" w:rsidRPr="006C6C32" w:rsidRDefault="000D6F6C" w:rsidP="00A00FC2">
            <w:pPr>
              <w:rPr>
                <w:sz w:val="20"/>
              </w:rPr>
            </w:pPr>
          </w:p>
        </w:tc>
      </w:tr>
      <w:tr w:rsidR="000D6F6C" w:rsidRPr="006C6C32" w14:paraId="2553D33E" w14:textId="77777777" w:rsidTr="00A00FC2">
        <w:trPr>
          <w:trHeight w:val="285"/>
        </w:trPr>
        <w:tc>
          <w:tcPr>
            <w:tcW w:w="7487" w:type="dxa"/>
            <w:shd w:val="clear" w:color="auto" w:fill="auto"/>
          </w:tcPr>
          <w:p w14:paraId="38A0E2B0" w14:textId="77777777" w:rsidR="000D6F6C" w:rsidRPr="006C6C32" w:rsidRDefault="000D6F6C" w:rsidP="00A00FC2">
            <w:pPr>
              <w:ind w:left="720"/>
              <w:rPr>
                <w:sz w:val="20"/>
              </w:rPr>
            </w:pPr>
            <w:r w:rsidRPr="006C6C32">
              <w:rPr>
                <w:sz w:val="20"/>
              </w:rPr>
              <w:t>Check your timetable</w:t>
            </w:r>
          </w:p>
        </w:tc>
        <w:tc>
          <w:tcPr>
            <w:tcW w:w="3050" w:type="dxa"/>
            <w:shd w:val="clear" w:color="auto" w:fill="auto"/>
          </w:tcPr>
          <w:p w14:paraId="0F254EFC" w14:textId="77777777" w:rsidR="000D6F6C" w:rsidRPr="006C6C32" w:rsidRDefault="000D6F6C" w:rsidP="00A00FC2">
            <w:pPr>
              <w:rPr>
                <w:sz w:val="20"/>
              </w:rPr>
            </w:pPr>
          </w:p>
        </w:tc>
      </w:tr>
      <w:tr w:rsidR="000D6F6C" w:rsidRPr="006C6C32" w14:paraId="5EACED8C" w14:textId="77777777" w:rsidTr="00A00FC2">
        <w:trPr>
          <w:trHeight w:val="276"/>
        </w:trPr>
        <w:tc>
          <w:tcPr>
            <w:tcW w:w="7487" w:type="dxa"/>
            <w:shd w:val="clear" w:color="auto" w:fill="auto"/>
          </w:tcPr>
          <w:p w14:paraId="1BDBC61F" w14:textId="77777777" w:rsidR="000D6F6C" w:rsidRPr="006C6C32" w:rsidRDefault="000D6F6C" w:rsidP="00A00FC2">
            <w:pPr>
              <w:ind w:left="720"/>
              <w:rPr>
                <w:sz w:val="20"/>
              </w:rPr>
            </w:pPr>
            <w:r w:rsidRPr="006C6C32">
              <w:rPr>
                <w:sz w:val="20"/>
              </w:rPr>
              <w:t>Check you have got your homework</w:t>
            </w:r>
          </w:p>
        </w:tc>
        <w:tc>
          <w:tcPr>
            <w:tcW w:w="3050" w:type="dxa"/>
            <w:shd w:val="clear" w:color="auto" w:fill="auto"/>
          </w:tcPr>
          <w:p w14:paraId="594C4982" w14:textId="77777777" w:rsidR="000D6F6C" w:rsidRPr="006C6C32" w:rsidRDefault="000D6F6C" w:rsidP="00A00FC2">
            <w:pPr>
              <w:rPr>
                <w:sz w:val="20"/>
              </w:rPr>
            </w:pPr>
          </w:p>
        </w:tc>
      </w:tr>
      <w:tr w:rsidR="000D6F6C" w:rsidRPr="006C6C32" w14:paraId="1B6F3AA7" w14:textId="77777777" w:rsidTr="00A00FC2">
        <w:trPr>
          <w:trHeight w:val="279"/>
        </w:trPr>
        <w:tc>
          <w:tcPr>
            <w:tcW w:w="7487" w:type="dxa"/>
            <w:shd w:val="clear" w:color="auto" w:fill="auto"/>
          </w:tcPr>
          <w:p w14:paraId="2B21EE39" w14:textId="77777777" w:rsidR="000D6F6C" w:rsidRPr="006C6C32" w:rsidRDefault="000D6F6C" w:rsidP="00A00FC2">
            <w:pPr>
              <w:ind w:left="720"/>
              <w:rPr>
                <w:sz w:val="20"/>
              </w:rPr>
            </w:pPr>
            <w:r w:rsidRPr="006C6C32">
              <w:rPr>
                <w:sz w:val="20"/>
              </w:rPr>
              <w:t>Clean your teeth</w:t>
            </w:r>
          </w:p>
        </w:tc>
        <w:tc>
          <w:tcPr>
            <w:tcW w:w="3050" w:type="dxa"/>
            <w:shd w:val="clear" w:color="auto" w:fill="auto"/>
          </w:tcPr>
          <w:p w14:paraId="4FBCDCCB" w14:textId="77777777" w:rsidR="000D6F6C" w:rsidRPr="006C6C32" w:rsidRDefault="000D6F6C" w:rsidP="00A00FC2">
            <w:pPr>
              <w:rPr>
                <w:sz w:val="20"/>
              </w:rPr>
            </w:pPr>
          </w:p>
        </w:tc>
      </w:tr>
      <w:tr w:rsidR="000D6F6C" w:rsidRPr="006C6C32" w14:paraId="33CA4C11" w14:textId="77777777" w:rsidTr="00A00FC2">
        <w:trPr>
          <w:trHeight w:val="270"/>
        </w:trPr>
        <w:tc>
          <w:tcPr>
            <w:tcW w:w="7487" w:type="dxa"/>
            <w:shd w:val="clear" w:color="auto" w:fill="auto"/>
          </w:tcPr>
          <w:p w14:paraId="1529E985" w14:textId="77777777" w:rsidR="000D6F6C" w:rsidRPr="006C6C32" w:rsidRDefault="000D6F6C" w:rsidP="00A00FC2">
            <w:pPr>
              <w:ind w:left="720"/>
              <w:rPr>
                <w:sz w:val="20"/>
              </w:rPr>
            </w:pPr>
            <w:r w:rsidRPr="006C6C32">
              <w:rPr>
                <w:sz w:val="20"/>
              </w:rPr>
              <w:t>Say “Goodbye”</w:t>
            </w:r>
          </w:p>
        </w:tc>
        <w:tc>
          <w:tcPr>
            <w:tcW w:w="3050" w:type="dxa"/>
            <w:shd w:val="clear" w:color="auto" w:fill="auto"/>
          </w:tcPr>
          <w:p w14:paraId="03F0466C" w14:textId="77777777" w:rsidR="000D6F6C" w:rsidRPr="006C6C32" w:rsidRDefault="000D6F6C" w:rsidP="00A00FC2">
            <w:pPr>
              <w:rPr>
                <w:sz w:val="20"/>
              </w:rPr>
            </w:pPr>
          </w:p>
        </w:tc>
      </w:tr>
      <w:tr w:rsidR="000D6F6C" w:rsidRPr="006C6C32" w14:paraId="29B592A9" w14:textId="77777777" w:rsidTr="00A00FC2">
        <w:trPr>
          <w:trHeight w:val="273"/>
        </w:trPr>
        <w:tc>
          <w:tcPr>
            <w:tcW w:w="7487" w:type="dxa"/>
            <w:shd w:val="clear" w:color="auto" w:fill="auto"/>
          </w:tcPr>
          <w:p w14:paraId="72D4EFCE" w14:textId="77777777" w:rsidR="000D6F6C" w:rsidRPr="006C6C32" w:rsidRDefault="000D6F6C" w:rsidP="00A00FC2">
            <w:pPr>
              <w:ind w:left="720"/>
              <w:rPr>
                <w:sz w:val="20"/>
              </w:rPr>
            </w:pPr>
            <w:r w:rsidRPr="006C6C32">
              <w:rPr>
                <w:sz w:val="20"/>
              </w:rPr>
              <w:t>Check you have the correct money</w:t>
            </w:r>
          </w:p>
        </w:tc>
        <w:tc>
          <w:tcPr>
            <w:tcW w:w="3050" w:type="dxa"/>
            <w:shd w:val="clear" w:color="auto" w:fill="auto"/>
          </w:tcPr>
          <w:p w14:paraId="6E00A48C" w14:textId="77777777" w:rsidR="000D6F6C" w:rsidRPr="006C6C32" w:rsidRDefault="000D6F6C" w:rsidP="00A00FC2">
            <w:pPr>
              <w:rPr>
                <w:sz w:val="20"/>
              </w:rPr>
            </w:pPr>
          </w:p>
        </w:tc>
      </w:tr>
      <w:tr w:rsidR="000D6F6C" w:rsidRPr="006C6C32" w14:paraId="3542FA89" w14:textId="77777777" w:rsidTr="00A00FC2">
        <w:trPr>
          <w:trHeight w:val="301"/>
        </w:trPr>
        <w:tc>
          <w:tcPr>
            <w:tcW w:w="7487" w:type="dxa"/>
            <w:shd w:val="clear" w:color="auto" w:fill="auto"/>
          </w:tcPr>
          <w:p w14:paraId="35C8245A" w14:textId="77777777" w:rsidR="000D6F6C" w:rsidRPr="006C6C32" w:rsidRDefault="000D6F6C" w:rsidP="00A00FC2">
            <w:pPr>
              <w:ind w:left="720"/>
              <w:rPr>
                <w:sz w:val="20"/>
              </w:rPr>
            </w:pPr>
            <w:r w:rsidRPr="006C6C32">
              <w:rPr>
                <w:sz w:val="20"/>
              </w:rPr>
              <w:t>Wake up</w:t>
            </w:r>
          </w:p>
        </w:tc>
        <w:tc>
          <w:tcPr>
            <w:tcW w:w="3050" w:type="dxa"/>
            <w:shd w:val="clear" w:color="auto" w:fill="auto"/>
          </w:tcPr>
          <w:p w14:paraId="5A276B0F" w14:textId="77777777" w:rsidR="000D6F6C" w:rsidRPr="006C6C32" w:rsidRDefault="000D6F6C" w:rsidP="00A00FC2">
            <w:pPr>
              <w:rPr>
                <w:sz w:val="20"/>
              </w:rPr>
            </w:pPr>
          </w:p>
        </w:tc>
      </w:tr>
      <w:tr w:rsidR="000D6F6C" w:rsidRPr="006C6C32" w14:paraId="32654B21" w14:textId="77777777" w:rsidTr="00A00FC2">
        <w:trPr>
          <w:trHeight w:val="239"/>
        </w:trPr>
        <w:tc>
          <w:tcPr>
            <w:tcW w:w="7487" w:type="dxa"/>
            <w:shd w:val="clear" w:color="auto" w:fill="auto"/>
          </w:tcPr>
          <w:p w14:paraId="65923CAC" w14:textId="6B1D893C" w:rsidR="000D6F6C" w:rsidRPr="006C6C32" w:rsidRDefault="000D6F6C" w:rsidP="00ED5209">
            <w:pPr>
              <w:rPr>
                <w:sz w:val="20"/>
              </w:rPr>
            </w:pPr>
            <w:r w:rsidRPr="006C6C32">
              <w:rPr>
                <w:sz w:val="20"/>
              </w:rPr>
              <w:t xml:space="preserve">          </w:t>
            </w:r>
            <w:r w:rsidR="00ED5209">
              <w:rPr>
                <w:sz w:val="20"/>
              </w:rPr>
              <w:t xml:space="preserve">   </w:t>
            </w:r>
            <w:r w:rsidRPr="006C6C32">
              <w:rPr>
                <w:sz w:val="20"/>
              </w:rPr>
              <w:t>Eat your breakfast</w:t>
            </w:r>
          </w:p>
        </w:tc>
        <w:tc>
          <w:tcPr>
            <w:tcW w:w="3050" w:type="dxa"/>
            <w:shd w:val="clear" w:color="auto" w:fill="auto"/>
          </w:tcPr>
          <w:p w14:paraId="362E89B2" w14:textId="77777777" w:rsidR="000D6F6C" w:rsidRPr="006C6C32" w:rsidRDefault="000D6F6C" w:rsidP="00A00FC2">
            <w:pPr>
              <w:rPr>
                <w:sz w:val="20"/>
              </w:rPr>
            </w:pPr>
          </w:p>
        </w:tc>
      </w:tr>
      <w:tr w:rsidR="000D6F6C" w:rsidRPr="006C6C32" w14:paraId="2BF9EC1B" w14:textId="77777777" w:rsidTr="00A00FC2">
        <w:trPr>
          <w:trHeight w:val="286"/>
        </w:trPr>
        <w:tc>
          <w:tcPr>
            <w:tcW w:w="7487" w:type="dxa"/>
            <w:shd w:val="clear" w:color="auto" w:fill="auto"/>
          </w:tcPr>
          <w:p w14:paraId="7300062E" w14:textId="77777777" w:rsidR="000D6F6C" w:rsidRPr="006C6C32" w:rsidRDefault="000D6F6C" w:rsidP="00A00FC2">
            <w:pPr>
              <w:spacing w:line="360" w:lineRule="auto"/>
              <w:ind w:left="714"/>
              <w:rPr>
                <w:sz w:val="20"/>
              </w:rPr>
            </w:pPr>
            <w:r w:rsidRPr="006C6C32">
              <w:rPr>
                <w:sz w:val="20"/>
              </w:rPr>
              <w:t>Leave for School</w:t>
            </w:r>
          </w:p>
        </w:tc>
        <w:tc>
          <w:tcPr>
            <w:tcW w:w="3050" w:type="dxa"/>
            <w:shd w:val="clear" w:color="auto" w:fill="auto"/>
          </w:tcPr>
          <w:p w14:paraId="62FA00B4" w14:textId="77777777" w:rsidR="000D6F6C" w:rsidRPr="006C6C32" w:rsidRDefault="000D6F6C" w:rsidP="00A00FC2">
            <w:pPr>
              <w:rPr>
                <w:sz w:val="20"/>
              </w:rPr>
            </w:pPr>
          </w:p>
        </w:tc>
      </w:tr>
      <w:tr w:rsidR="000D6F6C" w:rsidRPr="006C6C32" w14:paraId="03AD7713" w14:textId="77777777" w:rsidTr="00A00FC2">
        <w:trPr>
          <w:trHeight w:val="63"/>
        </w:trPr>
        <w:tc>
          <w:tcPr>
            <w:tcW w:w="7487" w:type="dxa"/>
            <w:shd w:val="clear" w:color="auto" w:fill="auto"/>
          </w:tcPr>
          <w:p w14:paraId="2DE3A52C" w14:textId="77777777" w:rsidR="000D6F6C" w:rsidRPr="006C6C32" w:rsidRDefault="000D6F6C" w:rsidP="00A00FC2">
            <w:pPr>
              <w:ind w:left="720"/>
              <w:rPr>
                <w:sz w:val="20"/>
              </w:rPr>
            </w:pPr>
            <w:r w:rsidRPr="006C6C32">
              <w:rPr>
                <w:sz w:val="20"/>
              </w:rPr>
              <w:t>Wash</w:t>
            </w:r>
          </w:p>
        </w:tc>
        <w:tc>
          <w:tcPr>
            <w:tcW w:w="3050" w:type="dxa"/>
            <w:shd w:val="clear" w:color="auto" w:fill="auto"/>
          </w:tcPr>
          <w:p w14:paraId="114448E7" w14:textId="77777777" w:rsidR="000D6F6C" w:rsidRPr="006C6C32" w:rsidRDefault="000D6F6C" w:rsidP="00A00FC2">
            <w:pPr>
              <w:rPr>
                <w:sz w:val="20"/>
              </w:rPr>
            </w:pPr>
          </w:p>
        </w:tc>
      </w:tr>
    </w:tbl>
    <w:p w14:paraId="30BDCD60" w14:textId="77777777" w:rsidR="000D6F6C" w:rsidRDefault="000D6F6C" w:rsidP="000D6F6C"/>
    <w:p w14:paraId="7C7C9B90" w14:textId="77777777" w:rsidR="000D6F6C" w:rsidRDefault="000D6F6C" w:rsidP="000D6F6C">
      <w:pPr>
        <w:spacing w:line="360" w:lineRule="auto"/>
        <w:ind w:left="357"/>
      </w:pPr>
      <w:r>
        <w:t>Any others?</w:t>
      </w:r>
    </w:p>
    <w:p w14:paraId="5368CC49" w14:textId="77777777" w:rsidR="000D6F6C" w:rsidRDefault="000D6F6C" w:rsidP="000D6F6C">
      <w:pPr>
        <w:numPr>
          <w:ilvl w:val="0"/>
          <w:numId w:val="6"/>
        </w:numPr>
        <w:spacing w:line="360" w:lineRule="auto"/>
        <w:ind w:left="714" w:hanging="357"/>
      </w:pPr>
      <w:r>
        <w:t>_______________________</w:t>
      </w:r>
    </w:p>
    <w:p w14:paraId="7671F8CA" w14:textId="77777777" w:rsidR="000D6F6C" w:rsidRDefault="000D6F6C" w:rsidP="000D6F6C">
      <w:pPr>
        <w:numPr>
          <w:ilvl w:val="0"/>
          <w:numId w:val="6"/>
        </w:numPr>
        <w:spacing w:line="360" w:lineRule="auto"/>
      </w:pPr>
      <w:r>
        <w:t>_______________________</w:t>
      </w:r>
    </w:p>
    <w:p w14:paraId="0D624948" w14:textId="77777777" w:rsidR="000D6F6C" w:rsidRDefault="000D6F6C" w:rsidP="000D6F6C">
      <w:r>
        <w:t>Plan your morning routine with approximate times.</w:t>
      </w:r>
    </w:p>
    <w:p w14:paraId="0EA21837" w14:textId="77777777" w:rsidR="000D6F6C" w:rsidRDefault="000D6F6C" w:rsidP="000D6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0D6F6C" w14:paraId="2AC6133D" w14:textId="77777777" w:rsidTr="00A00FC2">
        <w:tc>
          <w:tcPr>
            <w:tcW w:w="1809" w:type="dxa"/>
            <w:tcBorders>
              <w:top w:val="single" w:sz="12" w:space="0" w:color="auto"/>
              <w:left w:val="single" w:sz="12" w:space="0" w:color="auto"/>
              <w:bottom w:val="single" w:sz="12" w:space="0" w:color="auto"/>
              <w:right w:val="single" w:sz="12" w:space="0" w:color="auto"/>
            </w:tcBorders>
          </w:tcPr>
          <w:p w14:paraId="7B87AD46" w14:textId="77777777" w:rsidR="000D6F6C" w:rsidRPr="00B5774A" w:rsidRDefault="000D6F6C" w:rsidP="00A00FC2">
            <w:pPr>
              <w:spacing w:line="360" w:lineRule="auto"/>
              <w:rPr>
                <w:b/>
              </w:rPr>
            </w:pPr>
            <w:r w:rsidRPr="00B5774A">
              <w:rPr>
                <w:b/>
              </w:rPr>
              <w:t xml:space="preserve">Time </w:t>
            </w:r>
          </w:p>
        </w:tc>
        <w:tc>
          <w:tcPr>
            <w:tcW w:w="7938" w:type="dxa"/>
            <w:tcBorders>
              <w:top w:val="single" w:sz="12" w:space="0" w:color="auto"/>
              <w:left w:val="single" w:sz="12" w:space="0" w:color="auto"/>
              <w:bottom w:val="single" w:sz="12" w:space="0" w:color="auto"/>
              <w:right w:val="single" w:sz="12" w:space="0" w:color="auto"/>
            </w:tcBorders>
          </w:tcPr>
          <w:p w14:paraId="1F0F5895" w14:textId="77777777" w:rsidR="000D6F6C" w:rsidRPr="00B5774A" w:rsidRDefault="000D6F6C" w:rsidP="00A00FC2">
            <w:pPr>
              <w:spacing w:line="360" w:lineRule="auto"/>
              <w:rPr>
                <w:b/>
              </w:rPr>
            </w:pPr>
            <w:r w:rsidRPr="00B5774A">
              <w:rPr>
                <w:b/>
              </w:rPr>
              <w:t>What to do</w:t>
            </w:r>
          </w:p>
        </w:tc>
      </w:tr>
      <w:tr w:rsidR="000D6F6C" w14:paraId="2C9766C1" w14:textId="77777777" w:rsidTr="00A00FC2">
        <w:tc>
          <w:tcPr>
            <w:tcW w:w="1809" w:type="dxa"/>
            <w:tcBorders>
              <w:top w:val="single" w:sz="12" w:space="0" w:color="auto"/>
              <w:left w:val="single" w:sz="12" w:space="0" w:color="auto"/>
              <w:right w:val="single" w:sz="12" w:space="0" w:color="auto"/>
            </w:tcBorders>
          </w:tcPr>
          <w:p w14:paraId="0BDCCD1A" w14:textId="77777777" w:rsidR="000D6F6C" w:rsidRDefault="000D6F6C" w:rsidP="00A00FC2">
            <w:pPr>
              <w:spacing w:line="360" w:lineRule="auto"/>
            </w:pPr>
          </w:p>
        </w:tc>
        <w:tc>
          <w:tcPr>
            <w:tcW w:w="7938" w:type="dxa"/>
            <w:tcBorders>
              <w:top w:val="single" w:sz="12" w:space="0" w:color="auto"/>
              <w:left w:val="single" w:sz="12" w:space="0" w:color="auto"/>
              <w:right w:val="single" w:sz="12" w:space="0" w:color="auto"/>
            </w:tcBorders>
          </w:tcPr>
          <w:p w14:paraId="30B50BEE" w14:textId="77777777" w:rsidR="000D6F6C" w:rsidRDefault="000D6F6C" w:rsidP="00A00FC2">
            <w:pPr>
              <w:spacing w:line="360" w:lineRule="auto"/>
            </w:pPr>
          </w:p>
        </w:tc>
      </w:tr>
      <w:tr w:rsidR="000D6F6C" w14:paraId="7F9A96D9" w14:textId="77777777" w:rsidTr="00A00FC2">
        <w:tc>
          <w:tcPr>
            <w:tcW w:w="1809" w:type="dxa"/>
            <w:tcBorders>
              <w:left w:val="single" w:sz="12" w:space="0" w:color="auto"/>
              <w:right w:val="single" w:sz="12" w:space="0" w:color="auto"/>
            </w:tcBorders>
          </w:tcPr>
          <w:p w14:paraId="474DC3EB" w14:textId="77777777" w:rsidR="000D6F6C" w:rsidRDefault="000D6F6C" w:rsidP="00A00FC2">
            <w:pPr>
              <w:spacing w:line="360" w:lineRule="auto"/>
            </w:pPr>
          </w:p>
        </w:tc>
        <w:tc>
          <w:tcPr>
            <w:tcW w:w="7938" w:type="dxa"/>
            <w:tcBorders>
              <w:left w:val="single" w:sz="12" w:space="0" w:color="auto"/>
              <w:right w:val="single" w:sz="12" w:space="0" w:color="auto"/>
            </w:tcBorders>
          </w:tcPr>
          <w:p w14:paraId="0D61E4FE" w14:textId="77777777" w:rsidR="000D6F6C" w:rsidRDefault="000D6F6C" w:rsidP="00A00FC2">
            <w:pPr>
              <w:spacing w:line="360" w:lineRule="auto"/>
            </w:pPr>
          </w:p>
        </w:tc>
      </w:tr>
      <w:tr w:rsidR="000D6F6C" w14:paraId="06722FAA" w14:textId="77777777" w:rsidTr="00A00FC2">
        <w:tc>
          <w:tcPr>
            <w:tcW w:w="1809" w:type="dxa"/>
            <w:tcBorders>
              <w:left w:val="single" w:sz="12" w:space="0" w:color="auto"/>
              <w:right w:val="single" w:sz="12" w:space="0" w:color="auto"/>
            </w:tcBorders>
          </w:tcPr>
          <w:p w14:paraId="6899F3F9" w14:textId="77777777" w:rsidR="000D6F6C" w:rsidRDefault="000D6F6C" w:rsidP="00A00FC2">
            <w:pPr>
              <w:spacing w:line="360" w:lineRule="auto"/>
            </w:pPr>
          </w:p>
        </w:tc>
        <w:tc>
          <w:tcPr>
            <w:tcW w:w="7938" w:type="dxa"/>
            <w:tcBorders>
              <w:left w:val="single" w:sz="12" w:space="0" w:color="auto"/>
              <w:right w:val="single" w:sz="12" w:space="0" w:color="auto"/>
            </w:tcBorders>
          </w:tcPr>
          <w:p w14:paraId="75317C15" w14:textId="77777777" w:rsidR="000D6F6C" w:rsidRDefault="000D6F6C" w:rsidP="00A00FC2">
            <w:pPr>
              <w:spacing w:line="360" w:lineRule="auto"/>
            </w:pPr>
          </w:p>
        </w:tc>
      </w:tr>
      <w:tr w:rsidR="000D6F6C" w14:paraId="38CD5AAA" w14:textId="77777777" w:rsidTr="00A00FC2">
        <w:tc>
          <w:tcPr>
            <w:tcW w:w="1809" w:type="dxa"/>
            <w:tcBorders>
              <w:left w:val="single" w:sz="12" w:space="0" w:color="auto"/>
              <w:right w:val="single" w:sz="12" w:space="0" w:color="auto"/>
            </w:tcBorders>
          </w:tcPr>
          <w:p w14:paraId="659B2DF3" w14:textId="77777777" w:rsidR="000D6F6C" w:rsidRDefault="000D6F6C" w:rsidP="00A00FC2">
            <w:pPr>
              <w:spacing w:line="360" w:lineRule="auto"/>
            </w:pPr>
          </w:p>
        </w:tc>
        <w:tc>
          <w:tcPr>
            <w:tcW w:w="7938" w:type="dxa"/>
            <w:tcBorders>
              <w:left w:val="single" w:sz="12" w:space="0" w:color="auto"/>
              <w:right w:val="single" w:sz="12" w:space="0" w:color="auto"/>
            </w:tcBorders>
          </w:tcPr>
          <w:p w14:paraId="0D3EAF07" w14:textId="77777777" w:rsidR="000D6F6C" w:rsidRDefault="000D6F6C" w:rsidP="00A00FC2">
            <w:pPr>
              <w:spacing w:line="360" w:lineRule="auto"/>
            </w:pPr>
          </w:p>
        </w:tc>
      </w:tr>
      <w:tr w:rsidR="000D6F6C" w14:paraId="5492B761" w14:textId="77777777" w:rsidTr="00A00FC2">
        <w:tc>
          <w:tcPr>
            <w:tcW w:w="1809" w:type="dxa"/>
            <w:tcBorders>
              <w:left w:val="single" w:sz="12" w:space="0" w:color="auto"/>
              <w:right w:val="single" w:sz="12" w:space="0" w:color="auto"/>
            </w:tcBorders>
          </w:tcPr>
          <w:p w14:paraId="391BEB4C" w14:textId="77777777" w:rsidR="000D6F6C" w:rsidRDefault="000D6F6C" w:rsidP="00A00FC2">
            <w:pPr>
              <w:spacing w:line="360" w:lineRule="auto"/>
            </w:pPr>
          </w:p>
        </w:tc>
        <w:tc>
          <w:tcPr>
            <w:tcW w:w="7938" w:type="dxa"/>
            <w:tcBorders>
              <w:left w:val="single" w:sz="12" w:space="0" w:color="auto"/>
              <w:right w:val="single" w:sz="12" w:space="0" w:color="auto"/>
            </w:tcBorders>
          </w:tcPr>
          <w:p w14:paraId="7F1E9DA5" w14:textId="77777777" w:rsidR="000D6F6C" w:rsidRDefault="000D6F6C" w:rsidP="00A00FC2">
            <w:pPr>
              <w:spacing w:line="360" w:lineRule="auto"/>
            </w:pPr>
          </w:p>
        </w:tc>
      </w:tr>
      <w:tr w:rsidR="000D6F6C" w14:paraId="0FBE9746" w14:textId="77777777" w:rsidTr="00A00FC2">
        <w:tc>
          <w:tcPr>
            <w:tcW w:w="1809" w:type="dxa"/>
            <w:tcBorders>
              <w:left w:val="single" w:sz="12" w:space="0" w:color="auto"/>
              <w:right w:val="single" w:sz="12" w:space="0" w:color="auto"/>
            </w:tcBorders>
          </w:tcPr>
          <w:p w14:paraId="1B91E892" w14:textId="77777777" w:rsidR="000D6F6C" w:rsidRDefault="000D6F6C" w:rsidP="00A00FC2">
            <w:pPr>
              <w:spacing w:line="360" w:lineRule="auto"/>
            </w:pPr>
          </w:p>
        </w:tc>
        <w:tc>
          <w:tcPr>
            <w:tcW w:w="7938" w:type="dxa"/>
            <w:tcBorders>
              <w:left w:val="single" w:sz="12" w:space="0" w:color="auto"/>
              <w:right w:val="single" w:sz="12" w:space="0" w:color="auto"/>
            </w:tcBorders>
          </w:tcPr>
          <w:p w14:paraId="4793E4D5" w14:textId="77777777" w:rsidR="000D6F6C" w:rsidRDefault="000D6F6C" w:rsidP="00A00FC2">
            <w:pPr>
              <w:spacing w:line="360" w:lineRule="auto"/>
            </w:pPr>
          </w:p>
        </w:tc>
      </w:tr>
      <w:tr w:rsidR="000D6F6C" w14:paraId="2001D46D" w14:textId="77777777" w:rsidTr="00A00FC2">
        <w:tc>
          <w:tcPr>
            <w:tcW w:w="1809" w:type="dxa"/>
            <w:tcBorders>
              <w:left w:val="single" w:sz="12" w:space="0" w:color="auto"/>
              <w:right w:val="single" w:sz="12" w:space="0" w:color="auto"/>
            </w:tcBorders>
          </w:tcPr>
          <w:p w14:paraId="1DBE0E61" w14:textId="77777777" w:rsidR="000D6F6C" w:rsidRDefault="000D6F6C" w:rsidP="00A00FC2">
            <w:pPr>
              <w:spacing w:line="360" w:lineRule="auto"/>
            </w:pPr>
          </w:p>
        </w:tc>
        <w:tc>
          <w:tcPr>
            <w:tcW w:w="7938" w:type="dxa"/>
            <w:tcBorders>
              <w:left w:val="single" w:sz="12" w:space="0" w:color="auto"/>
              <w:right w:val="single" w:sz="12" w:space="0" w:color="auto"/>
            </w:tcBorders>
          </w:tcPr>
          <w:p w14:paraId="1F3A70B0" w14:textId="77777777" w:rsidR="000D6F6C" w:rsidRDefault="000D6F6C" w:rsidP="00A00FC2">
            <w:pPr>
              <w:spacing w:line="360" w:lineRule="auto"/>
            </w:pPr>
          </w:p>
        </w:tc>
      </w:tr>
      <w:tr w:rsidR="000D6F6C" w14:paraId="4BE9FAB3" w14:textId="77777777" w:rsidTr="00A00FC2">
        <w:tc>
          <w:tcPr>
            <w:tcW w:w="1809" w:type="dxa"/>
            <w:tcBorders>
              <w:left w:val="single" w:sz="12" w:space="0" w:color="auto"/>
              <w:right w:val="single" w:sz="12" w:space="0" w:color="auto"/>
            </w:tcBorders>
          </w:tcPr>
          <w:p w14:paraId="013F0DD4" w14:textId="77777777" w:rsidR="000D6F6C" w:rsidRDefault="000D6F6C" w:rsidP="00A00FC2">
            <w:pPr>
              <w:spacing w:line="360" w:lineRule="auto"/>
            </w:pPr>
          </w:p>
        </w:tc>
        <w:tc>
          <w:tcPr>
            <w:tcW w:w="7938" w:type="dxa"/>
            <w:tcBorders>
              <w:left w:val="single" w:sz="12" w:space="0" w:color="auto"/>
              <w:right w:val="single" w:sz="12" w:space="0" w:color="auto"/>
            </w:tcBorders>
          </w:tcPr>
          <w:p w14:paraId="6B022247" w14:textId="77777777" w:rsidR="000D6F6C" w:rsidRDefault="000D6F6C" w:rsidP="00A00FC2">
            <w:pPr>
              <w:spacing w:line="360" w:lineRule="auto"/>
            </w:pPr>
          </w:p>
        </w:tc>
      </w:tr>
      <w:tr w:rsidR="000D6F6C" w14:paraId="20DFBDB7" w14:textId="77777777" w:rsidTr="00A00FC2">
        <w:tc>
          <w:tcPr>
            <w:tcW w:w="1809" w:type="dxa"/>
            <w:tcBorders>
              <w:left w:val="single" w:sz="12" w:space="0" w:color="auto"/>
              <w:right w:val="single" w:sz="12" w:space="0" w:color="auto"/>
            </w:tcBorders>
          </w:tcPr>
          <w:p w14:paraId="6A43829C" w14:textId="77777777" w:rsidR="000D6F6C" w:rsidRDefault="000D6F6C" w:rsidP="00A00FC2">
            <w:pPr>
              <w:spacing w:line="360" w:lineRule="auto"/>
            </w:pPr>
          </w:p>
        </w:tc>
        <w:tc>
          <w:tcPr>
            <w:tcW w:w="7938" w:type="dxa"/>
            <w:tcBorders>
              <w:left w:val="single" w:sz="12" w:space="0" w:color="auto"/>
              <w:right w:val="single" w:sz="12" w:space="0" w:color="auto"/>
            </w:tcBorders>
          </w:tcPr>
          <w:p w14:paraId="3AF695DB" w14:textId="77777777" w:rsidR="000D6F6C" w:rsidRDefault="000D6F6C" w:rsidP="00A00FC2">
            <w:pPr>
              <w:spacing w:line="360" w:lineRule="auto"/>
            </w:pPr>
          </w:p>
        </w:tc>
      </w:tr>
      <w:tr w:rsidR="000D6F6C" w14:paraId="0BE081DB" w14:textId="77777777" w:rsidTr="00A00FC2">
        <w:tc>
          <w:tcPr>
            <w:tcW w:w="1809" w:type="dxa"/>
            <w:tcBorders>
              <w:left w:val="single" w:sz="12" w:space="0" w:color="auto"/>
              <w:right w:val="single" w:sz="12" w:space="0" w:color="auto"/>
            </w:tcBorders>
          </w:tcPr>
          <w:p w14:paraId="427DD013" w14:textId="77777777" w:rsidR="000D6F6C" w:rsidRDefault="000D6F6C" w:rsidP="00A00FC2">
            <w:pPr>
              <w:spacing w:line="360" w:lineRule="auto"/>
            </w:pPr>
          </w:p>
        </w:tc>
        <w:tc>
          <w:tcPr>
            <w:tcW w:w="7938" w:type="dxa"/>
            <w:tcBorders>
              <w:left w:val="single" w:sz="12" w:space="0" w:color="auto"/>
              <w:right w:val="single" w:sz="12" w:space="0" w:color="auto"/>
            </w:tcBorders>
          </w:tcPr>
          <w:p w14:paraId="6FA44463" w14:textId="77777777" w:rsidR="000D6F6C" w:rsidRDefault="000D6F6C" w:rsidP="00A00FC2">
            <w:pPr>
              <w:spacing w:line="360" w:lineRule="auto"/>
            </w:pPr>
          </w:p>
        </w:tc>
      </w:tr>
      <w:tr w:rsidR="000D6F6C" w14:paraId="74DBBFEE" w14:textId="77777777" w:rsidTr="00A00FC2">
        <w:tc>
          <w:tcPr>
            <w:tcW w:w="1809" w:type="dxa"/>
            <w:tcBorders>
              <w:left w:val="single" w:sz="12" w:space="0" w:color="auto"/>
              <w:right w:val="single" w:sz="12" w:space="0" w:color="auto"/>
            </w:tcBorders>
          </w:tcPr>
          <w:p w14:paraId="3EE253A6" w14:textId="77777777" w:rsidR="000D6F6C" w:rsidRDefault="000D6F6C" w:rsidP="00A00FC2">
            <w:pPr>
              <w:spacing w:line="360" w:lineRule="auto"/>
            </w:pPr>
          </w:p>
        </w:tc>
        <w:tc>
          <w:tcPr>
            <w:tcW w:w="7938" w:type="dxa"/>
            <w:tcBorders>
              <w:left w:val="single" w:sz="12" w:space="0" w:color="auto"/>
              <w:right w:val="single" w:sz="12" w:space="0" w:color="auto"/>
            </w:tcBorders>
          </w:tcPr>
          <w:p w14:paraId="0BAFDDC7" w14:textId="77777777" w:rsidR="000D6F6C" w:rsidRDefault="000D6F6C" w:rsidP="00A00FC2">
            <w:pPr>
              <w:spacing w:line="360" w:lineRule="auto"/>
            </w:pPr>
          </w:p>
        </w:tc>
      </w:tr>
      <w:tr w:rsidR="000D6F6C" w14:paraId="735B254C" w14:textId="77777777" w:rsidTr="00A00FC2">
        <w:tc>
          <w:tcPr>
            <w:tcW w:w="1809" w:type="dxa"/>
            <w:tcBorders>
              <w:left w:val="single" w:sz="12" w:space="0" w:color="auto"/>
              <w:right w:val="single" w:sz="12" w:space="0" w:color="auto"/>
            </w:tcBorders>
          </w:tcPr>
          <w:p w14:paraId="2D5F06D9" w14:textId="77777777" w:rsidR="000D6F6C" w:rsidRDefault="000D6F6C" w:rsidP="00A00FC2">
            <w:pPr>
              <w:spacing w:line="360" w:lineRule="auto"/>
            </w:pPr>
          </w:p>
        </w:tc>
        <w:tc>
          <w:tcPr>
            <w:tcW w:w="7938" w:type="dxa"/>
            <w:tcBorders>
              <w:left w:val="single" w:sz="12" w:space="0" w:color="auto"/>
              <w:right w:val="single" w:sz="12" w:space="0" w:color="auto"/>
            </w:tcBorders>
          </w:tcPr>
          <w:p w14:paraId="31967033" w14:textId="77777777" w:rsidR="000D6F6C" w:rsidRDefault="000D6F6C" w:rsidP="00A00FC2">
            <w:pPr>
              <w:spacing w:line="360" w:lineRule="auto"/>
            </w:pPr>
          </w:p>
        </w:tc>
      </w:tr>
    </w:tbl>
    <w:p w14:paraId="0AB2CD79" w14:textId="77777777" w:rsidR="000D6F6C" w:rsidRDefault="000D6F6C" w:rsidP="000D6F6C">
      <w:pPr>
        <w:jc w:val="both"/>
      </w:pPr>
    </w:p>
    <w:p w14:paraId="08814DFD" w14:textId="77777777" w:rsidR="000D6F6C" w:rsidRDefault="000D6F6C" w:rsidP="000D6F6C"/>
    <w:p w14:paraId="63998AC5" w14:textId="77777777" w:rsidR="000D6F6C" w:rsidRDefault="000D6F6C" w:rsidP="000D6F6C"/>
    <w:p w14:paraId="146D99AF" w14:textId="77777777" w:rsidR="00863B6C" w:rsidRDefault="00863B6C" w:rsidP="000D6F6C">
      <w:pPr>
        <w:jc w:val="center"/>
        <w:rPr>
          <w:b/>
          <w:sz w:val="32"/>
          <w:szCs w:val="32"/>
        </w:rPr>
      </w:pPr>
    </w:p>
    <w:p w14:paraId="4BAD9A8D" w14:textId="77777777" w:rsidR="00863B6C" w:rsidRDefault="00863B6C" w:rsidP="000D6F6C">
      <w:pPr>
        <w:jc w:val="center"/>
        <w:rPr>
          <w:b/>
          <w:sz w:val="32"/>
          <w:szCs w:val="32"/>
        </w:rPr>
      </w:pPr>
    </w:p>
    <w:p w14:paraId="5E0EF41A" w14:textId="77777777" w:rsidR="000D6F6C" w:rsidRPr="00B75867" w:rsidRDefault="000D6F6C" w:rsidP="000D6F6C">
      <w:pPr>
        <w:jc w:val="center"/>
        <w:rPr>
          <w:rFonts w:ascii="Calibri" w:hAnsi="Calibri"/>
          <w:b/>
          <w:sz w:val="32"/>
          <w:szCs w:val="32"/>
        </w:rPr>
      </w:pPr>
      <w:r>
        <w:rPr>
          <w:b/>
          <w:sz w:val="32"/>
          <w:szCs w:val="32"/>
        </w:rPr>
        <w:t>My Journey to School</w:t>
      </w:r>
    </w:p>
    <w:tbl>
      <w:tblPr>
        <w:tblpPr w:leftFromText="180" w:rightFromText="180" w:vertAnchor="text" w:horzAnchor="margin" w:tblpXSpec="center" w:tblpY="90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0D6F6C" w:rsidRPr="006C6C32" w14:paraId="04F73D52"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EB78453" w14:textId="77777777" w:rsidR="000D6F6C" w:rsidRPr="006C6C32" w:rsidRDefault="000D6F6C" w:rsidP="00A00FC2">
            <w:pPr>
              <w:rPr>
                <w:sz w:val="32"/>
                <w:szCs w:val="32"/>
              </w:rPr>
            </w:pPr>
            <w:r w:rsidRPr="006C6C32">
              <w:rPr>
                <w:sz w:val="32"/>
                <w:szCs w:val="32"/>
              </w:rPr>
              <w:t>Start point  (address)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5C6028" w14:textId="77777777" w:rsidR="000D6F6C" w:rsidRPr="006C6C32" w:rsidRDefault="000D6F6C" w:rsidP="00A00FC2">
            <w:pPr>
              <w:rPr>
                <w:sz w:val="32"/>
                <w:szCs w:val="32"/>
              </w:rPr>
            </w:pPr>
          </w:p>
          <w:p w14:paraId="2FE1D00D" w14:textId="77777777" w:rsidR="000D6F6C" w:rsidRPr="006C6C32" w:rsidRDefault="000D6F6C" w:rsidP="00A00FC2">
            <w:pPr>
              <w:rPr>
                <w:sz w:val="32"/>
                <w:szCs w:val="32"/>
              </w:rPr>
            </w:pPr>
          </w:p>
        </w:tc>
      </w:tr>
      <w:tr w:rsidR="000D6F6C" w:rsidRPr="006C6C32" w14:paraId="4285FF64"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BF827EA" w14:textId="77777777" w:rsidR="000D6F6C" w:rsidRPr="006C6C32" w:rsidRDefault="000D6F6C" w:rsidP="00A00FC2">
            <w:pPr>
              <w:rPr>
                <w:sz w:val="32"/>
                <w:szCs w:val="32"/>
              </w:rPr>
            </w:pPr>
            <w:r w:rsidRPr="006C6C32">
              <w:rPr>
                <w:sz w:val="32"/>
                <w:szCs w:val="32"/>
              </w:rPr>
              <w:t>Destination (School address)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A200D88" w14:textId="77777777" w:rsidR="000D6F6C" w:rsidRPr="006C6C32" w:rsidRDefault="000D6F6C" w:rsidP="00A00FC2">
            <w:pPr>
              <w:rPr>
                <w:sz w:val="32"/>
                <w:szCs w:val="32"/>
              </w:rPr>
            </w:pPr>
          </w:p>
          <w:p w14:paraId="5AB3E5DC" w14:textId="77777777" w:rsidR="000D6F6C" w:rsidRPr="006C6C32" w:rsidRDefault="000D6F6C" w:rsidP="00A00FC2">
            <w:pPr>
              <w:rPr>
                <w:sz w:val="32"/>
                <w:szCs w:val="32"/>
              </w:rPr>
            </w:pPr>
          </w:p>
        </w:tc>
      </w:tr>
      <w:tr w:rsidR="000D6F6C" w:rsidRPr="006C6C32" w14:paraId="3273295E"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9A36A55" w14:textId="77777777" w:rsidR="000D6F6C" w:rsidRPr="006C6C32" w:rsidRDefault="000D6F6C" w:rsidP="00A00FC2">
            <w:pPr>
              <w:rPr>
                <w:sz w:val="32"/>
                <w:szCs w:val="32"/>
              </w:rPr>
            </w:pPr>
            <w:r w:rsidRPr="006C6C32">
              <w:rPr>
                <w:sz w:val="32"/>
                <w:szCs w:val="32"/>
              </w:rPr>
              <w:t>Distance from home to school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3311E5" w14:textId="77777777" w:rsidR="000D6F6C" w:rsidRPr="006C6C32" w:rsidRDefault="000D6F6C" w:rsidP="00A00FC2">
            <w:pPr>
              <w:rPr>
                <w:sz w:val="32"/>
                <w:szCs w:val="32"/>
              </w:rPr>
            </w:pPr>
          </w:p>
          <w:p w14:paraId="2B428849" w14:textId="77777777" w:rsidR="000D6F6C" w:rsidRPr="006C6C32" w:rsidRDefault="000D6F6C" w:rsidP="00A00FC2">
            <w:pPr>
              <w:rPr>
                <w:sz w:val="32"/>
                <w:szCs w:val="32"/>
              </w:rPr>
            </w:pPr>
          </w:p>
        </w:tc>
      </w:tr>
      <w:tr w:rsidR="000D6F6C" w:rsidRPr="006C6C32" w14:paraId="27BE7B88"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706D49E" w14:textId="77777777" w:rsidR="000D6F6C" w:rsidRPr="006C6C32" w:rsidRDefault="000D6F6C" w:rsidP="00A00FC2">
            <w:pPr>
              <w:rPr>
                <w:sz w:val="32"/>
                <w:szCs w:val="32"/>
              </w:rPr>
            </w:pPr>
            <w:r w:rsidRPr="006C6C32">
              <w:rPr>
                <w:sz w:val="32"/>
                <w:szCs w:val="32"/>
              </w:rPr>
              <w:t>Time I wish to arrive at school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17603B" w14:textId="77777777" w:rsidR="000D6F6C" w:rsidRPr="006C6C32" w:rsidRDefault="000D6F6C" w:rsidP="00A00FC2">
            <w:pPr>
              <w:rPr>
                <w:sz w:val="32"/>
                <w:szCs w:val="32"/>
              </w:rPr>
            </w:pPr>
          </w:p>
          <w:p w14:paraId="17D37F11" w14:textId="77777777" w:rsidR="000D6F6C" w:rsidRPr="006C6C32" w:rsidRDefault="000D6F6C" w:rsidP="00A00FC2">
            <w:pPr>
              <w:rPr>
                <w:sz w:val="32"/>
                <w:szCs w:val="32"/>
              </w:rPr>
            </w:pPr>
          </w:p>
        </w:tc>
      </w:tr>
      <w:tr w:rsidR="000D6F6C" w:rsidRPr="006C6C32" w14:paraId="156B588C"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195C767" w14:textId="77777777" w:rsidR="000D6F6C" w:rsidRPr="006C6C32" w:rsidRDefault="000D6F6C" w:rsidP="00A00FC2">
            <w:pPr>
              <w:rPr>
                <w:sz w:val="32"/>
                <w:szCs w:val="32"/>
              </w:rPr>
            </w:pPr>
            <w:r w:rsidRPr="006C6C32">
              <w:rPr>
                <w:sz w:val="32"/>
                <w:szCs w:val="32"/>
              </w:rPr>
              <w:t>Mode of Transport (walk, cycle, bus, car, train)</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A0FA0B1" w14:textId="77777777" w:rsidR="000D6F6C" w:rsidRPr="006C6C32" w:rsidRDefault="000D6F6C" w:rsidP="00A00FC2">
            <w:pPr>
              <w:rPr>
                <w:sz w:val="32"/>
                <w:szCs w:val="32"/>
              </w:rPr>
            </w:pPr>
          </w:p>
          <w:p w14:paraId="4494A42E" w14:textId="77777777" w:rsidR="000D6F6C" w:rsidRPr="006C6C32" w:rsidRDefault="000D6F6C" w:rsidP="00A00FC2">
            <w:pPr>
              <w:rPr>
                <w:sz w:val="32"/>
                <w:szCs w:val="32"/>
              </w:rPr>
            </w:pPr>
          </w:p>
        </w:tc>
      </w:tr>
      <w:tr w:rsidR="000D6F6C" w:rsidRPr="006C6C32" w14:paraId="2D8CBC55"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230B28C" w14:textId="77777777" w:rsidR="000D6F6C" w:rsidRPr="006C6C32" w:rsidRDefault="000D6F6C" w:rsidP="00A00FC2">
            <w:pPr>
              <w:rPr>
                <w:sz w:val="32"/>
                <w:szCs w:val="32"/>
              </w:rPr>
            </w:pPr>
            <w:r w:rsidRPr="006C6C32">
              <w:rPr>
                <w:sz w:val="32"/>
                <w:szCs w:val="32"/>
              </w:rPr>
              <w:t>The buses I can catch</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3E8DD6" w14:textId="77777777" w:rsidR="000D6F6C" w:rsidRPr="006C6C32" w:rsidRDefault="000D6F6C" w:rsidP="00A00FC2">
            <w:pPr>
              <w:rPr>
                <w:sz w:val="32"/>
                <w:szCs w:val="32"/>
              </w:rPr>
            </w:pPr>
          </w:p>
          <w:p w14:paraId="47D41093" w14:textId="77777777" w:rsidR="000D6F6C" w:rsidRPr="006C6C32" w:rsidRDefault="000D6F6C" w:rsidP="00A00FC2">
            <w:pPr>
              <w:rPr>
                <w:sz w:val="32"/>
                <w:szCs w:val="32"/>
              </w:rPr>
            </w:pPr>
          </w:p>
        </w:tc>
      </w:tr>
      <w:tr w:rsidR="000D6F6C" w:rsidRPr="006C6C32" w14:paraId="573D76ED"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B21D60F" w14:textId="77777777" w:rsidR="000D6F6C" w:rsidRPr="006C6C32" w:rsidRDefault="000D6F6C" w:rsidP="00A00FC2">
            <w:pPr>
              <w:rPr>
                <w:sz w:val="32"/>
                <w:szCs w:val="32"/>
              </w:rPr>
            </w:pPr>
            <w:r w:rsidRPr="006C6C32">
              <w:rPr>
                <w:sz w:val="32"/>
                <w:szCs w:val="32"/>
              </w:rPr>
              <w:t>Details of bus/train changes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1DB460" w14:textId="77777777" w:rsidR="000D6F6C" w:rsidRPr="006C6C32" w:rsidRDefault="000D6F6C" w:rsidP="00A00FC2">
            <w:pPr>
              <w:rPr>
                <w:sz w:val="32"/>
                <w:szCs w:val="32"/>
              </w:rPr>
            </w:pPr>
          </w:p>
          <w:p w14:paraId="0A9D7FD3" w14:textId="77777777" w:rsidR="000D6F6C" w:rsidRPr="006C6C32" w:rsidRDefault="000D6F6C" w:rsidP="00A00FC2">
            <w:pPr>
              <w:rPr>
                <w:sz w:val="32"/>
                <w:szCs w:val="32"/>
              </w:rPr>
            </w:pPr>
          </w:p>
        </w:tc>
      </w:tr>
      <w:tr w:rsidR="000D6F6C" w:rsidRPr="006C6C32" w14:paraId="733CD22F"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C08418E" w14:textId="77777777" w:rsidR="000D6F6C" w:rsidRPr="006C6C32" w:rsidRDefault="000D6F6C" w:rsidP="00A00FC2">
            <w:pPr>
              <w:rPr>
                <w:sz w:val="32"/>
                <w:szCs w:val="32"/>
              </w:rPr>
            </w:pPr>
            <w:r w:rsidRPr="006C6C32">
              <w:rPr>
                <w:sz w:val="32"/>
                <w:szCs w:val="32"/>
              </w:rPr>
              <w:t>Nearest bus stop/train station to my house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3C7CE2A" w14:textId="77777777" w:rsidR="000D6F6C" w:rsidRPr="006C6C32" w:rsidRDefault="000D6F6C" w:rsidP="00A00FC2">
            <w:pPr>
              <w:rPr>
                <w:sz w:val="32"/>
                <w:szCs w:val="32"/>
              </w:rPr>
            </w:pPr>
          </w:p>
        </w:tc>
      </w:tr>
      <w:tr w:rsidR="000D6F6C" w:rsidRPr="006C6C32" w14:paraId="53619C74"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F58465D" w14:textId="77777777" w:rsidR="000D6F6C" w:rsidRPr="006C6C32" w:rsidRDefault="000D6F6C" w:rsidP="00A00FC2">
            <w:pPr>
              <w:rPr>
                <w:sz w:val="32"/>
                <w:szCs w:val="32"/>
              </w:rPr>
            </w:pPr>
            <w:r w:rsidRPr="006C6C32">
              <w:rPr>
                <w:sz w:val="32"/>
                <w:szCs w:val="32"/>
              </w:rPr>
              <w:t xml:space="preserve">Time it will take to get from my house to the bus stop/train station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8905033" w14:textId="77777777" w:rsidR="000D6F6C" w:rsidRPr="006C6C32" w:rsidRDefault="000D6F6C" w:rsidP="00A00FC2">
            <w:pPr>
              <w:rPr>
                <w:sz w:val="32"/>
                <w:szCs w:val="32"/>
              </w:rPr>
            </w:pPr>
          </w:p>
        </w:tc>
      </w:tr>
      <w:tr w:rsidR="000D6F6C" w:rsidRPr="006C6C32" w14:paraId="4819C372"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2BBE595" w14:textId="77777777" w:rsidR="000D6F6C" w:rsidRPr="006C6C32" w:rsidRDefault="000D6F6C" w:rsidP="00A00FC2">
            <w:pPr>
              <w:rPr>
                <w:sz w:val="32"/>
                <w:szCs w:val="32"/>
              </w:rPr>
            </w:pPr>
            <w:r w:rsidRPr="006C6C32">
              <w:rPr>
                <w:sz w:val="32"/>
                <w:szCs w:val="32"/>
              </w:rPr>
              <w:t xml:space="preserve">Where is the nearest bus stop/train station to my school?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635DFE" w14:textId="77777777" w:rsidR="000D6F6C" w:rsidRPr="006C6C32" w:rsidRDefault="000D6F6C" w:rsidP="00A00FC2">
            <w:pPr>
              <w:rPr>
                <w:sz w:val="32"/>
                <w:szCs w:val="32"/>
              </w:rPr>
            </w:pPr>
          </w:p>
        </w:tc>
      </w:tr>
      <w:tr w:rsidR="000D6F6C" w:rsidRPr="006C6C32" w14:paraId="1E7FAF5F"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F6BD504" w14:textId="77777777" w:rsidR="000D6F6C" w:rsidRPr="006C6C32" w:rsidRDefault="000D6F6C" w:rsidP="00A00FC2">
            <w:pPr>
              <w:rPr>
                <w:sz w:val="32"/>
                <w:szCs w:val="32"/>
              </w:rPr>
            </w:pPr>
            <w:r w:rsidRPr="006C6C32">
              <w:rPr>
                <w:sz w:val="32"/>
                <w:szCs w:val="32"/>
              </w:rPr>
              <w:t>Time it will take to get from the bus stop/train station to school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6D7C3D0" w14:textId="77777777" w:rsidR="000D6F6C" w:rsidRPr="006C6C32" w:rsidRDefault="000D6F6C" w:rsidP="00A00FC2">
            <w:pPr>
              <w:rPr>
                <w:sz w:val="32"/>
                <w:szCs w:val="32"/>
              </w:rPr>
            </w:pPr>
          </w:p>
        </w:tc>
      </w:tr>
      <w:tr w:rsidR="000D6F6C" w:rsidRPr="006C6C32" w14:paraId="1199B7C1"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3779AD1" w14:textId="77777777" w:rsidR="000D6F6C" w:rsidRPr="006C6C32" w:rsidRDefault="000D6F6C" w:rsidP="00A00FC2">
            <w:pPr>
              <w:rPr>
                <w:sz w:val="32"/>
                <w:szCs w:val="32"/>
              </w:rPr>
            </w:pPr>
            <w:r w:rsidRPr="006C6C32">
              <w:rPr>
                <w:sz w:val="32"/>
                <w:szCs w:val="32"/>
              </w:rPr>
              <w:t>What time buses/trains will get me to school on time?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E7B0C75" w14:textId="77777777" w:rsidR="000D6F6C" w:rsidRPr="006C6C32" w:rsidRDefault="000D6F6C" w:rsidP="00A00FC2">
            <w:pPr>
              <w:rPr>
                <w:sz w:val="32"/>
                <w:szCs w:val="32"/>
              </w:rPr>
            </w:pPr>
          </w:p>
        </w:tc>
      </w:tr>
      <w:tr w:rsidR="000D6F6C" w:rsidRPr="006C6C32" w14:paraId="4A241412" w14:textId="77777777" w:rsidTr="00A00FC2">
        <w:tc>
          <w:tcPr>
            <w:tcW w:w="4820" w:type="dxa"/>
            <w:tcBorders>
              <w:top w:val="single" w:sz="4" w:space="0" w:color="auto"/>
              <w:left w:val="single" w:sz="4" w:space="0" w:color="auto"/>
              <w:bottom w:val="single" w:sz="4" w:space="0" w:color="auto"/>
              <w:right w:val="single" w:sz="4" w:space="0" w:color="auto"/>
            </w:tcBorders>
            <w:shd w:val="clear" w:color="auto" w:fill="auto"/>
          </w:tcPr>
          <w:p w14:paraId="512B1305" w14:textId="77777777" w:rsidR="000D6F6C" w:rsidRPr="006C6C32" w:rsidRDefault="000D6F6C" w:rsidP="00A00FC2">
            <w:pPr>
              <w:rPr>
                <w:sz w:val="32"/>
                <w:szCs w:val="32"/>
              </w:rPr>
            </w:pPr>
            <w:r w:rsidRPr="006C6C32">
              <w:rPr>
                <w:sz w:val="32"/>
                <w:szCs w:val="32"/>
              </w:rPr>
              <w:t>The time I need to leave my house</w:t>
            </w:r>
          </w:p>
          <w:p w14:paraId="7C859196" w14:textId="77777777" w:rsidR="000D6F6C" w:rsidRPr="006C6C32" w:rsidRDefault="000D6F6C" w:rsidP="00A00FC2">
            <w:pPr>
              <w:rPr>
                <w:sz w:val="32"/>
                <w:szCs w:val="3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B2F217A" w14:textId="77777777" w:rsidR="000D6F6C" w:rsidRPr="006C6C32" w:rsidRDefault="000D6F6C" w:rsidP="00A00FC2">
            <w:pPr>
              <w:rPr>
                <w:sz w:val="32"/>
                <w:szCs w:val="32"/>
              </w:rPr>
            </w:pPr>
          </w:p>
        </w:tc>
      </w:tr>
    </w:tbl>
    <w:p w14:paraId="6522CCB4" w14:textId="77777777" w:rsidR="000D6F6C" w:rsidRPr="00B75867" w:rsidRDefault="000D6F6C" w:rsidP="000D6F6C">
      <w:pPr>
        <w:rPr>
          <w:rFonts w:ascii="Calibri" w:hAnsi="Calibri"/>
          <w:sz w:val="32"/>
          <w:szCs w:val="32"/>
          <w:lang w:eastAsia="en-US"/>
        </w:rPr>
      </w:pPr>
      <w:r>
        <w:rPr>
          <w:sz w:val="32"/>
          <w:szCs w:val="32"/>
        </w:rPr>
        <w:t>It is important to plan your journey to school so that you get there on time.</w:t>
      </w:r>
    </w:p>
    <w:p w14:paraId="03141140" w14:textId="77777777" w:rsidR="000D6F6C" w:rsidRDefault="000D6F6C" w:rsidP="000D6F6C">
      <w:pPr>
        <w:rPr>
          <w:sz w:val="32"/>
          <w:szCs w:val="32"/>
        </w:rPr>
      </w:pPr>
    </w:p>
    <w:p w14:paraId="33E68164" w14:textId="77777777" w:rsidR="000D6F6C" w:rsidRDefault="000D6F6C" w:rsidP="000D6F6C">
      <w:pPr>
        <w:jc w:val="center"/>
        <w:rPr>
          <w:sz w:val="32"/>
          <w:szCs w:val="32"/>
        </w:rPr>
      </w:pPr>
      <w:r>
        <w:rPr>
          <w:sz w:val="32"/>
          <w:szCs w:val="32"/>
        </w:rPr>
        <w:t>Make sure you also plan your return journey</w:t>
      </w:r>
    </w:p>
    <w:p w14:paraId="2CFEBB90" w14:textId="77777777" w:rsidR="000D6F6C" w:rsidRDefault="000D6F6C" w:rsidP="000D6F6C"/>
    <w:p w14:paraId="436E52D0" w14:textId="77777777" w:rsidR="000D6F6C" w:rsidRDefault="000D6F6C" w:rsidP="000D6F6C"/>
    <w:p w14:paraId="7A6BC4AF" w14:textId="77777777" w:rsidR="000D6F6C" w:rsidRDefault="000D6F6C" w:rsidP="000D6F6C"/>
    <w:p w14:paraId="13656696" w14:textId="77777777" w:rsidR="000D6F6C" w:rsidRDefault="000D6F6C" w:rsidP="000D6F6C"/>
    <w:p w14:paraId="341D4975" w14:textId="77777777" w:rsidR="001B2540" w:rsidRDefault="001B2540" w:rsidP="000D6F6C"/>
    <w:p w14:paraId="6297D37C" w14:textId="77777777" w:rsidR="0052487E" w:rsidRDefault="0052487E" w:rsidP="000D6F6C">
      <w:pPr>
        <w:sectPr w:rsidR="0052487E" w:rsidSect="00AB33BB">
          <w:footerReference w:type="default" r:id="rId11"/>
          <w:pgSz w:w="11906" w:h="16838"/>
          <w:pgMar w:top="720" w:right="720" w:bottom="720" w:left="720" w:header="708" w:footer="708" w:gutter="0"/>
          <w:cols w:space="708"/>
          <w:docGrid w:linePitch="360"/>
        </w:sectPr>
      </w:pPr>
    </w:p>
    <w:p w14:paraId="75992EE9" w14:textId="77777777" w:rsidR="0052487E" w:rsidRPr="003539F5" w:rsidRDefault="0052487E" w:rsidP="0052487E">
      <w:pPr>
        <w:spacing w:after="160" w:line="259" w:lineRule="auto"/>
        <w:jc w:val="center"/>
        <w:rPr>
          <w:rFonts w:ascii="Calibri" w:eastAsia="Calibri" w:hAnsi="Calibri"/>
          <w:b/>
          <w:sz w:val="32"/>
          <w:szCs w:val="32"/>
          <w:lang w:eastAsia="en-US"/>
        </w:rPr>
      </w:pPr>
      <w:r w:rsidRPr="003539F5">
        <w:rPr>
          <w:rFonts w:ascii="Calibri" w:eastAsia="Calibri" w:hAnsi="Calibri"/>
          <w:b/>
          <w:sz w:val="32"/>
          <w:szCs w:val="32"/>
          <w:lang w:eastAsia="en-US"/>
        </w:rPr>
        <w:lastRenderedPageBreak/>
        <w:t>Managing Your Timetable</w:t>
      </w:r>
    </w:p>
    <w:tbl>
      <w:tblPr>
        <w:tblpPr w:leftFromText="180" w:rightFromText="180" w:vertAnchor="text" w:horzAnchor="margin" w:tblpY="575"/>
        <w:tblW w:w="1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420"/>
        <w:gridCol w:w="1302"/>
        <w:gridCol w:w="1364"/>
        <w:gridCol w:w="452"/>
        <w:gridCol w:w="1364"/>
        <w:gridCol w:w="1207"/>
        <w:gridCol w:w="452"/>
        <w:gridCol w:w="1420"/>
        <w:gridCol w:w="1487"/>
      </w:tblGrid>
      <w:tr w:rsidR="00ED5209" w:rsidRPr="003539F5" w14:paraId="22E61FBF" w14:textId="77777777" w:rsidTr="00ED5209">
        <w:trPr>
          <w:trHeight w:val="270"/>
        </w:trPr>
        <w:tc>
          <w:tcPr>
            <w:tcW w:w="1664" w:type="dxa"/>
            <w:shd w:val="clear" w:color="auto" w:fill="auto"/>
          </w:tcPr>
          <w:p w14:paraId="2A5019A6" w14:textId="77777777" w:rsidR="00ED5209" w:rsidRPr="003539F5" w:rsidRDefault="00ED5209" w:rsidP="00ED5209">
            <w:pPr>
              <w:rPr>
                <w:rFonts w:ascii="Calibri" w:eastAsia="Calibri" w:hAnsi="Calibri"/>
                <w:b/>
                <w:sz w:val="22"/>
                <w:szCs w:val="22"/>
                <w:lang w:eastAsia="en-US"/>
              </w:rPr>
            </w:pPr>
          </w:p>
        </w:tc>
        <w:tc>
          <w:tcPr>
            <w:tcW w:w="1420" w:type="dxa"/>
            <w:shd w:val="clear" w:color="auto" w:fill="auto"/>
          </w:tcPr>
          <w:p w14:paraId="5DF4BC5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Registration</w:t>
            </w:r>
          </w:p>
        </w:tc>
        <w:tc>
          <w:tcPr>
            <w:tcW w:w="1302" w:type="dxa"/>
            <w:shd w:val="clear" w:color="auto" w:fill="auto"/>
          </w:tcPr>
          <w:p w14:paraId="10EA1094"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Lesson 1</w:t>
            </w:r>
          </w:p>
        </w:tc>
        <w:tc>
          <w:tcPr>
            <w:tcW w:w="1364" w:type="dxa"/>
            <w:shd w:val="clear" w:color="auto" w:fill="auto"/>
          </w:tcPr>
          <w:p w14:paraId="7E8AAF5D"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Lesson 2</w:t>
            </w:r>
          </w:p>
        </w:tc>
        <w:tc>
          <w:tcPr>
            <w:tcW w:w="452" w:type="dxa"/>
            <w:vMerge w:val="restart"/>
            <w:shd w:val="clear" w:color="auto" w:fill="auto"/>
          </w:tcPr>
          <w:p w14:paraId="29768C6E" w14:textId="77777777" w:rsidR="00ED5209" w:rsidRPr="003539F5" w:rsidRDefault="00ED5209" w:rsidP="00ED5209">
            <w:pPr>
              <w:rPr>
                <w:rFonts w:ascii="Calibri" w:eastAsia="Calibri" w:hAnsi="Calibri"/>
                <w:b/>
                <w:sz w:val="22"/>
                <w:szCs w:val="22"/>
                <w:lang w:eastAsia="en-US"/>
              </w:rPr>
            </w:pPr>
          </w:p>
          <w:p w14:paraId="43F6255D" w14:textId="77777777" w:rsidR="00ED5209" w:rsidRPr="003539F5" w:rsidRDefault="00ED5209" w:rsidP="00ED5209">
            <w:pPr>
              <w:rPr>
                <w:rFonts w:ascii="Calibri" w:eastAsia="Calibri" w:hAnsi="Calibri"/>
                <w:b/>
                <w:sz w:val="22"/>
                <w:szCs w:val="22"/>
                <w:lang w:eastAsia="en-US"/>
              </w:rPr>
            </w:pPr>
          </w:p>
          <w:p w14:paraId="55042C9D" w14:textId="77777777" w:rsidR="00ED5209" w:rsidRPr="003539F5" w:rsidRDefault="00ED5209" w:rsidP="00ED5209">
            <w:pPr>
              <w:rPr>
                <w:rFonts w:ascii="Calibri" w:eastAsia="Calibri" w:hAnsi="Calibri"/>
                <w:b/>
                <w:sz w:val="22"/>
                <w:szCs w:val="22"/>
                <w:lang w:eastAsia="en-US"/>
              </w:rPr>
            </w:pPr>
          </w:p>
          <w:p w14:paraId="1C3055FC"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B</w:t>
            </w:r>
          </w:p>
          <w:p w14:paraId="055F5AF3"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R</w:t>
            </w:r>
          </w:p>
          <w:p w14:paraId="3630CACF"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E</w:t>
            </w:r>
          </w:p>
          <w:p w14:paraId="08E13953"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A</w:t>
            </w:r>
          </w:p>
          <w:p w14:paraId="4360DBA0"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K</w:t>
            </w:r>
          </w:p>
          <w:p w14:paraId="75D664FC" w14:textId="77777777" w:rsidR="00ED5209" w:rsidRPr="003539F5" w:rsidRDefault="00ED5209" w:rsidP="00ED5209">
            <w:pPr>
              <w:rPr>
                <w:rFonts w:ascii="Calibri" w:eastAsia="Calibri" w:hAnsi="Calibri"/>
                <w:b/>
                <w:sz w:val="22"/>
                <w:szCs w:val="22"/>
                <w:lang w:eastAsia="en-US"/>
              </w:rPr>
            </w:pPr>
          </w:p>
          <w:p w14:paraId="3CED0BE9" w14:textId="77777777" w:rsidR="00ED5209" w:rsidRPr="003539F5" w:rsidRDefault="00ED5209" w:rsidP="00ED5209">
            <w:pPr>
              <w:rPr>
                <w:rFonts w:ascii="Calibri" w:eastAsia="Calibri" w:hAnsi="Calibri"/>
                <w:b/>
                <w:sz w:val="22"/>
                <w:szCs w:val="22"/>
                <w:lang w:eastAsia="en-US"/>
              </w:rPr>
            </w:pPr>
          </w:p>
          <w:p w14:paraId="6CEEC6EE" w14:textId="77777777" w:rsidR="00ED5209" w:rsidRPr="003539F5" w:rsidRDefault="00ED5209" w:rsidP="00ED5209">
            <w:pPr>
              <w:rPr>
                <w:rFonts w:ascii="Calibri" w:eastAsia="Calibri" w:hAnsi="Calibri"/>
                <w:b/>
                <w:sz w:val="22"/>
                <w:szCs w:val="22"/>
                <w:lang w:eastAsia="en-US"/>
              </w:rPr>
            </w:pPr>
          </w:p>
          <w:p w14:paraId="1F5277C6" w14:textId="77777777" w:rsidR="00ED5209" w:rsidRPr="003539F5" w:rsidRDefault="00ED5209" w:rsidP="00ED5209">
            <w:pPr>
              <w:rPr>
                <w:rFonts w:ascii="Calibri" w:eastAsia="Calibri" w:hAnsi="Calibri"/>
                <w:b/>
                <w:sz w:val="22"/>
                <w:szCs w:val="22"/>
                <w:lang w:eastAsia="en-US"/>
              </w:rPr>
            </w:pPr>
          </w:p>
          <w:p w14:paraId="39C99C34"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B</w:t>
            </w:r>
          </w:p>
          <w:p w14:paraId="067A565A"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R</w:t>
            </w:r>
          </w:p>
          <w:p w14:paraId="1E4F7DE9"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E</w:t>
            </w:r>
          </w:p>
          <w:p w14:paraId="6A9E047F"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A</w:t>
            </w:r>
          </w:p>
          <w:p w14:paraId="4B1F6676"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K</w:t>
            </w:r>
          </w:p>
          <w:p w14:paraId="0EAA8D0B" w14:textId="77777777" w:rsidR="00ED5209" w:rsidRPr="003539F5" w:rsidRDefault="00ED5209" w:rsidP="00ED5209">
            <w:pPr>
              <w:rPr>
                <w:rFonts w:ascii="Calibri" w:eastAsia="Calibri" w:hAnsi="Calibri"/>
                <w:b/>
                <w:sz w:val="22"/>
                <w:szCs w:val="22"/>
                <w:lang w:eastAsia="en-US"/>
              </w:rPr>
            </w:pPr>
          </w:p>
          <w:p w14:paraId="3FF1A01C" w14:textId="77777777" w:rsidR="00ED5209" w:rsidRPr="003539F5" w:rsidRDefault="00ED5209" w:rsidP="00ED5209">
            <w:pPr>
              <w:rPr>
                <w:rFonts w:ascii="Calibri" w:eastAsia="Calibri" w:hAnsi="Calibri"/>
                <w:b/>
                <w:sz w:val="22"/>
                <w:szCs w:val="22"/>
                <w:lang w:eastAsia="en-US"/>
              </w:rPr>
            </w:pPr>
          </w:p>
          <w:p w14:paraId="33982618" w14:textId="77777777" w:rsidR="00ED5209" w:rsidRPr="003539F5" w:rsidRDefault="00ED5209" w:rsidP="00ED5209">
            <w:pPr>
              <w:rPr>
                <w:rFonts w:ascii="Calibri" w:eastAsia="Calibri" w:hAnsi="Calibri"/>
                <w:b/>
                <w:sz w:val="22"/>
                <w:szCs w:val="22"/>
                <w:lang w:eastAsia="en-US"/>
              </w:rPr>
            </w:pPr>
          </w:p>
          <w:p w14:paraId="6EFA2AFA" w14:textId="77777777" w:rsidR="00ED5209" w:rsidRPr="003539F5" w:rsidRDefault="00ED5209" w:rsidP="00ED5209">
            <w:pPr>
              <w:rPr>
                <w:rFonts w:ascii="Calibri" w:eastAsia="Calibri" w:hAnsi="Calibri"/>
                <w:b/>
                <w:sz w:val="22"/>
                <w:szCs w:val="22"/>
                <w:lang w:eastAsia="en-US"/>
              </w:rPr>
            </w:pPr>
          </w:p>
          <w:p w14:paraId="0E4FA4DF"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B</w:t>
            </w:r>
          </w:p>
          <w:p w14:paraId="2074AFCB"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R</w:t>
            </w:r>
          </w:p>
          <w:p w14:paraId="3788BBBD"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E</w:t>
            </w:r>
          </w:p>
          <w:p w14:paraId="139715F5"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A</w:t>
            </w:r>
          </w:p>
          <w:p w14:paraId="263218BE"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K</w:t>
            </w:r>
          </w:p>
        </w:tc>
        <w:tc>
          <w:tcPr>
            <w:tcW w:w="1364" w:type="dxa"/>
            <w:shd w:val="clear" w:color="auto" w:fill="auto"/>
          </w:tcPr>
          <w:p w14:paraId="6AEC0876"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Lesson 3</w:t>
            </w:r>
          </w:p>
        </w:tc>
        <w:tc>
          <w:tcPr>
            <w:tcW w:w="1207" w:type="dxa"/>
            <w:shd w:val="clear" w:color="auto" w:fill="auto"/>
          </w:tcPr>
          <w:p w14:paraId="7C0D9618"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Lesson 4</w:t>
            </w:r>
          </w:p>
        </w:tc>
        <w:tc>
          <w:tcPr>
            <w:tcW w:w="452" w:type="dxa"/>
            <w:vMerge w:val="restart"/>
            <w:shd w:val="clear" w:color="auto" w:fill="auto"/>
          </w:tcPr>
          <w:p w14:paraId="3044010B" w14:textId="77777777" w:rsidR="00ED5209" w:rsidRPr="003539F5" w:rsidRDefault="00ED5209" w:rsidP="00ED5209">
            <w:pPr>
              <w:rPr>
                <w:rFonts w:ascii="Calibri" w:eastAsia="Calibri" w:hAnsi="Calibri"/>
                <w:b/>
                <w:sz w:val="22"/>
                <w:szCs w:val="22"/>
                <w:lang w:eastAsia="en-US"/>
              </w:rPr>
            </w:pPr>
          </w:p>
          <w:p w14:paraId="3BE8D33F" w14:textId="77777777" w:rsidR="00ED5209" w:rsidRPr="003539F5" w:rsidRDefault="00ED5209" w:rsidP="00ED5209">
            <w:pPr>
              <w:rPr>
                <w:rFonts w:ascii="Calibri" w:eastAsia="Calibri" w:hAnsi="Calibri"/>
                <w:b/>
                <w:sz w:val="22"/>
                <w:szCs w:val="22"/>
                <w:lang w:eastAsia="en-US"/>
              </w:rPr>
            </w:pPr>
          </w:p>
          <w:p w14:paraId="6DFCDFF7" w14:textId="77777777" w:rsidR="00ED5209" w:rsidRPr="003539F5" w:rsidRDefault="00ED5209" w:rsidP="00ED5209">
            <w:pPr>
              <w:rPr>
                <w:rFonts w:ascii="Calibri" w:eastAsia="Calibri" w:hAnsi="Calibri"/>
                <w:b/>
                <w:sz w:val="22"/>
                <w:szCs w:val="22"/>
                <w:lang w:eastAsia="en-US"/>
              </w:rPr>
            </w:pPr>
          </w:p>
          <w:p w14:paraId="1928FCE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w:t>
            </w:r>
          </w:p>
          <w:p w14:paraId="547AA1E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U</w:t>
            </w:r>
          </w:p>
          <w:p w14:paraId="7FA1E40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N</w:t>
            </w:r>
          </w:p>
          <w:p w14:paraId="00B684F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C</w:t>
            </w:r>
          </w:p>
          <w:p w14:paraId="7518B5A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w:t>
            </w:r>
          </w:p>
          <w:p w14:paraId="4FFD960B" w14:textId="77777777" w:rsidR="00ED5209" w:rsidRPr="003539F5" w:rsidRDefault="00ED5209" w:rsidP="00ED5209">
            <w:pPr>
              <w:jc w:val="center"/>
              <w:rPr>
                <w:rFonts w:ascii="Calibri" w:eastAsia="Calibri" w:hAnsi="Calibri"/>
                <w:b/>
                <w:sz w:val="22"/>
                <w:szCs w:val="22"/>
                <w:lang w:eastAsia="en-US"/>
              </w:rPr>
            </w:pPr>
          </w:p>
          <w:p w14:paraId="4E720939" w14:textId="77777777" w:rsidR="00ED5209" w:rsidRPr="003539F5" w:rsidRDefault="00ED5209" w:rsidP="00ED5209">
            <w:pPr>
              <w:jc w:val="center"/>
              <w:rPr>
                <w:rFonts w:ascii="Calibri" w:eastAsia="Calibri" w:hAnsi="Calibri"/>
                <w:b/>
                <w:sz w:val="22"/>
                <w:szCs w:val="22"/>
                <w:lang w:eastAsia="en-US"/>
              </w:rPr>
            </w:pPr>
          </w:p>
          <w:p w14:paraId="07D8B8C3" w14:textId="77777777" w:rsidR="00ED5209" w:rsidRPr="003539F5" w:rsidRDefault="00ED5209" w:rsidP="00ED5209">
            <w:pPr>
              <w:jc w:val="center"/>
              <w:rPr>
                <w:rFonts w:ascii="Calibri" w:eastAsia="Calibri" w:hAnsi="Calibri"/>
                <w:b/>
                <w:sz w:val="22"/>
                <w:szCs w:val="22"/>
                <w:lang w:eastAsia="en-US"/>
              </w:rPr>
            </w:pPr>
          </w:p>
          <w:p w14:paraId="2034B748" w14:textId="77777777" w:rsidR="00ED5209" w:rsidRPr="003539F5" w:rsidRDefault="00ED5209" w:rsidP="00ED5209">
            <w:pPr>
              <w:jc w:val="center"/>
              <w:rPr>
                <w:rFonts w:ascii="Calibri" w:eastAsia="Calibri" w:hAnsi="Calibri"/>
                <w:b/>
                <w:sz w:val="22"/>
                <w:szCs w:val="22"/>
                <w:lang w:eastAsia="en-US"/>
              </w:rPr>
            </w:pPr>
          </w:p>
          <w:p w14:paraId="2167FF9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w:t>
            </w:r>
          </w:p>
          <w:p w14:paraId="2DC5847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U</w:t>
            </w:r>
          </w:p>
          <w:p w14:paraId="0D78D5E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N</w:t>
            </w:r>
          </w:p>
          <w:p w14:paraId="6FB2C99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C</w:t>
            </w:r>
          </w:p>
          <w:p w14:paraId="38EDB64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w:t>
            </w:r>
          </w:p>
          <w:p w14:paraId="12766949" w14:textId="77777777" w:rsidR="00ED5209" w:rsidRPr="003539F5" w:rsidRDefault="00ED5209" w:rsidP="00ED5209">
            <w:pPr>
              <w:jc w:val="center"/>
              <w:rPr>
                <w:rFonts w:ascii="Calibri" w:eastAsia="Calibri" w:hAnsi="Calibri"/>
                <w:b/>
                <w:sz w:val="22"/>
                <w:szCs w:val="22"/>
                <w:lang w:eastAsia="en-US"/>
              </w:rPr>
            </w:pPr>
          </w:p>
          <w:p w14:paraId="63B1BE6E" w14:textId="77777777" w:rsidR="00ED5209" w:rsidRPr="003539F5" w:rsidRDefault="00ED5209" w:rsidP="00ED5209">
            <w:pPr>
              <w:jc w:val="center"/>
              <w:rPr>
                <w:rFonts w:ascii="Calibri" w:eastAsia="Calibri" w:hAnsi="Calibri"/>
                <w:b/>
                <w:sz w:val="22"/>
                <w:szCs w:val="22"/>
                <w:lang w:eastAsia="en-US"/>
              </w:rPr>
            </w:pPr>
          </w:p>
          <w:p w14:paraId="34E3628B" w14:textId="77777777" w:rsidR="00ED5209" w:rsidRPr="003539F5" w:rsidRDefault="00ED5209" w:rsidP="00ED5209">
            <w:pPr>
              <w:jc w:val="center"/>
              <w:rPr>
                <w:rFonts w:ascii="Calibri" w:eastAsia="Calibri" w:hAnsi="Calibri"/>
                <w:b/>
                <w:sz w:val="22"/>
                <w:szCs w:val="22"/>
                <w:lang w:eastAsia="en-US"/>
              </w:rPr>
            </w:pPr>
          </w:p>
          <w:p w14:paraId="12484D82" w14:textId="77777777" w:rsidR="00ED5209" w:rsidRPr="003539F5" w:rsidRDefault="00ED5209" w:rsidP="00ED5209">
            <w:pPr>
              <w:jc w:val="center"/>
              <w:rPr>
                <w:rFonts w:ascii="Calibri" w:eastAsia="Calibri" w:hAnsi="Calibri"/>
                <w:b/>
                <w:sz w:val="22"/>
                <w:szCs w:val="22"/>
                <w:lang w:eastAsia="en-US"/>
              </w:rPr>
            </w:pPr>
          </w:p>
          <w:p w14:paraId="7AD233F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w:t>
            </w:r>
          </w:p>
          <w:p w14:paraId="6D2160D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U</w:t>
            </w:r>
          </w:p>
          <w:p w14:paraId="348D736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N</w:t>
            </w:r>
          </w:p>
          <w:p w14:paraId="3191C33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C</w:t>
            </w:r>
          </w:p>
          <w:p w14:paraId="3FF9D0D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w:t>
            </w:r>
          </w:p>
        </w:tc>
        <w:tc>
          <w:tcPr>
            <w:tcW w:w="1420" w:type="dxa"/>
            <w:shd w:val="clear" w:color="auto" w:fill="auto"/>
          </w:tcPr>
          <w:p w14:paraId="6DCCCD9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Form Time</w:t>
            </w:r>
          </w:p>
        </w:tc>
        <w:tc>
          <w:tcPr>
            <w:tcW w:w="1487" w:type="dxa"/>
            <w:shd w:val="clear" w:color="auto" w:fill="auto"/>
          </w:tcPr>
          <w:p w14:paraId="64F84118"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Lesson 5</w:t>
            </w:r>
          </w:p>
        </w:tc>
      </w:tr>
      <w:tr w:rsidR="00ED5209" w:rsidRPr="003539F5" w14:paraId="37EC6A3A" w14:textId="77777777" w:rsidTr="00ED5209">
        <w:trPr>
          <w:trHeight w:val="796"/>
        </w:trPr>
        <w:tc>
          <w:tcPr>
            <w:tcW w:w="1664" w:type="dxa"/>
            <w:shd w:val="clear" w:color="auto" w:fill="auto"/>
          </w:tcPr>
          <w:p w14:paraId="715C96AF"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Monday 1</w:t>
            </w:r>
          </w:p>
        </w:tc>
        <w:tc>
          <w:tcPr>
            <w:tcW w:w="1420" w:type="dxa"/>
            <w:shd w:val="clear" w:color="auto" w:fill="auto"/>
          </w:tcPr>
          <w:p w14:paraId="080DAF8A" w14:textId="77777777" w:rsidR="00ED5209" w:rsidRPr="003539F5" w:rsidRDefault="00ED5209" w:rsidP="00ED5209">
            <w:pPr>
              <w:jc w:val="center"/>
              <w:rPr>
                <w:rFonts w:ascii="Calibri" w:eastAsia="Calibri" w:hAnsi="Calibri"/>
                <w:b/>
                <w:sz w:val="22"/>
                <w:szCs w:val="22"/>
                <w:lang w:eastAsia="en-US"/>
              </w:rPr>
            </w:pPr>
          </w:p>
          <w:p w14:paraId="1013ED4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6782230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06863E1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67082EC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3FF753E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c>
          <w:tcPr>
            <w:tcW w:w="1364" w:type="dxa"/>
            <w:shd w:val="clear" w:color="auto" w:fill="auto"/>
          </w:tcPr>
          <w:p w14:paraId="0E5A5C9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French</w:t>
            </w:r>
          </w:p>
          <w:p w14:paraId="3B9F1C5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92</w:t>
            </w:r>
          </w:p>
          <w:p w14:paraId="620F2FB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PPR</w:t>
            </w:r>
          </w:p>
        </w:tc>
        <w:tc>
          <w:tcPr>
            <w:tcW w:w="452" w:type="dxa"/>
            <w:vMerge/>
            <w:shd w:val="clear" w:color="auto" w:fill="auto"/>
          </w:tcPr>
          <w:p w14:paraId="7BA74258"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5AA91E4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Geography</w:t>
            </w:r>
          </w:p>
          <w:p w14:paraId="24FAA03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36</w:t>
            </w:r>
          </w:p>
          <w:p w14:paraId="3DE160C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KWM</w:t>
            </w:r>
          </w:p>
        </w:tc>
        <w:tc>
          <w:tcPr>
            <w:tcW w:w="1207" w:type="dxa"/>
            <w:shd w:val="clear" w:color="auto" w:fill="auto"/>
          </w:tcPr>
          <w:p w14:paraId="0A4B9E3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1201ACF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6554C19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452" w:type="dxa"/>
            <w:vMerge/>
            <w:shd w:val="clear" w:color="auto" w:fill="auto"/>
          </w:tcPr>
          <w:p w14:paraId="7F948DFB"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0117D03F" w14:textId="77777777" w:rsidR="00ED5209" w:rsidRPr="003539F5" w:rsidRDefault="00ED5209" w:rsidP="00ED5209">
            <w:pPr>
              <w:jc w:val="center"/>
              <w:rPr>
                <w:rFonts w:ascii="Calibri" w:eastAsia="Calibri" w:hAnsi="Calibri"/>
                <w:b/>
                <w:sz w:val="22"/>
                <w:szCs w:val="22"/>
                <w:lang w:eastAsia="en-US"/>
              </w:rPr>
            </w:pPr>
          </w:p>
          <w:p w14:paraId="099CB05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5B24EC7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328F884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PSHEE</w:t>
            </w:r>
          </w:p>
          <w:p w14:paraId="476CBAA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16</w:t>
            </w:r>
          </w:p>
          <w:p w14:paraId="314179D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KAR</w:t>
            </w:r>
          </w:p>
        </w:tc>
      </w:tr>
      <w:tr w:rsidR="00ED5209" w:rsidRPr="003539F5" w14:paraId="4F9C6AC7" w14:textId="77777777" w:rsidTr="00ED5209">
        <w:trPr>
          <w:trHeight w:val="796"/>
        </w:trPr>
        <w:tc>
          <w:tcPr>
            <w:tcW w:w="1664" w:type="dxa"/>
            <w:shd w:val="clear" w:color="auto" w:fill="auto"/>
          </w:tcPr>
          <w:p w14:paraId="03B3F83C"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Tuesday 1</w:t>
            </w:r>
          </w:p>
        </w:tc>
        <w:tc>
          <w:tcPr>
            <w:tcW w:w="1420" w:type="dxa"/>
            <w:shd w:val="clear" w:color="auto" w:fill="auto"/>
          </w:tcPr>
          <w:p w14:paraId="2A46BC03" w14:textId="77777777" w:rsidR="00ED5209" w:rsidRPr="003539F5" w:rsidRDefault="00ED5209" w:rsidP="00ED5209">
            <w:pPr>
              <w:jc w:val="center"/>
              <w:rPr>
                <w:rFonts w:ascii="Calibri" w:eastAsia="Calibri" w:hAnsi="Calibri"/>
                <w:b/>
                <w:sz w:val="22"/>
                <w:szCs w:val="22"/>
                <w:lang w:eastAsia="en-US"/>
              </w:rPr>
            </w:pPr>
          </w:p>
          <w:p w14:paraId="76A78AF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148C0C3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5BBC661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PE</w:t>
            </w:r>
          </w:p>
          <w:p w14:paraId="65A4E28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Gym</w:t>
            </w:r>
          </w:p>
          <w:p w14:paraId="0193706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RMR</w:t>
            </w:r>
          </w:p>
        </w:tc>
        <w:tc>
          <w:tcPr>
            <w:tcW w:w="1364" w:type="dxa"/>
            <w:shd w:val="clear" w:color="auto" w:fill="auto"/>
          </w:tcPr>
          <w:p w14:paraId="104AB4B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Computing</w:t>
            </w:r>
          </w:p>
          <w:p w14:paraId="1D04BAC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46</w:t>
            </w:r>
          </w:p>
          <w:p w14:paraId="597D92B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FBR</w:t>
            </w:r>
          </w:p>
        </w:tc>
        <w:tc>
          <w:tcPr>
            <w:tcW w:w="452" w:type="dxa"/>
            <w:vMerge/>
            <w:shd w:val="clear" w:color="auto" w:fill="auto"/>
          </w:tcPr>
          <w:p w14:paraId="417307DB"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75013EB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4BCFCA5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7D937AE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1207" w:type="dxa"/>
            <w:shd w:val="clear" w:color="auto" w:fill="auto"/>
          </w:tcPr>
          <w:p w14:paraId="1DDEA1F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00F88DD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5A658C4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c>
          <w:tcPr>
            <w:tcW w:w="452" w:type="dxa"/>
            <w:vMerge/>
            <w:shd w:val="clear" w:color="auto" w:fill="auto"/>
          </w:tcPr>
          <w:p w14:paraId="04C260BA"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3005669C" w14:textId="77777777" w:rsidR="00ED5209" w:rsidRPr="003539F5" w:rsidRDefault="00ED5209" w:rsidP="00ED5209">
            <w:pPr>
              <w:jc w:val="center"/>
              <w:rPr>
                <w:rFonts w:ascii="Calibri" w:eastAsia="Calibri" w:hAnsi="Calibri"/>
                <w:b/>
                <w:sz w:val="22"/>
                <w:szCs w:val="22"/>
                <w:lang w:eastAsia="en-US"/>
              </w:rPr>
            </w:pPr>
          </w:p>
          <w:p w14:paraId="5A3E3A7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2057137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4791D92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History</w:t>
            </w:r>
          </w:p>
          <w:p w14:paraId="4145683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16</w:t>
            </w:r>
          </w:p>
          <w:p w14:paraId="1EBCE4A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KAR</w:t>
            </w:r>
          </w:p>
        </w:tc>
      </w:tr>
      <w:tr w:rsidR="00ED5209" w:rsidRPr="003539F5" w14:paraId="72F28886" w14:textId="77777777" w:rsidTr="00ED5209">
        <w:trPr>
          <w:trHeight w:val="811"/>
        </w:trPr>
        <w:tc>
          <w:tcPr>
            <w:tcW w:w="1664" w:type="dxa"/>
            <w:shd w:val="clear" w:color="auto" w:fill="auto"/>
          </w:tcPr>
          <w:p w14:paraId="3EB93028"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Wednesday 1</w:t>
            </w:r>
          </w:p>
        </w:tc>
        <w:tc>
          <w:tcPr>
            <w:tcW w:w="1420" w:type="dxa"/>
            <w:shd w:val="clear" w:color="auto" w:fill="auto"/>
          </w:tcPr>
          <w:p w14:paraId="61793C88" w14:textId="77777777" w:rsidR="00ED5209" w:rsidRPr="003539F5" w:rsidRDefault="00ED5209" w:rsidP="00ED5209">
            <w:pPr>
              <w:jc w:val="center"/>
              <w:rPr>
                <w:rFonts w:ascii="Calibri" w:eastAsia="Calibri" w:hAnsi="Calibri"/>
                <w:b/>
                <w:sz w:val="22"/>
                <w:szCs w:val="22"/>
                <w:lang w:eastAsia="en-US"/>
              </w:rPr>
            </w:pPr>
          </w:p>
          <w:p w14:paraId="03140A9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32E827B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0F495D6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0C91C7F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83</w:t>
            </w:r>
          </w:p>
          <w:p w14:paraId="4FB0E60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BLA</w:t>
            </w:r>
          </w:p>
        </w:tc>
        <w:tc>
          <w:tcPr>
            <w:tcW w:w="1364" w:type="dxa"/>
            <w:shd w:val="clear" w:color="auto" w:fill="auto"/>
          </w:tcPr>
          <w:p w14:paraId="5075AD8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PE</w:t>
            </w:r>
          </w:p>
          <w:p w14:paraId="4D8FE29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Gym</w:t>
            </w:r>
          </w:p>
          <w:p w14:paraId="23F4E26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RMR</w:t>
            </w:r>
          </w:p>
        </w:tc>
        <w:tc>
          <w:tcPr>
            <w:tcW w:w="452" w:type="dxa"/>
            <w:vMerge/>
            <w:shd w:val="clear" w:color="auto" w:fill="auto"/>
          </w:tcPr>
          <w:p w14:paraId="049E1C3B"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40ADA74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RE</w:t>
            </w:r>
          </w:p>
          <w:p w14:paraId="60F6155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36</w:t>
            </w:r>
          </w:p>
          <w:p w14:paraId="5B9DBBA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VMA</w:t>
            </w:r>
          </w:p>
        </w:tc>
        <w:tc>
          <w:tcPr>
            <w:tcW w:w="1207" w:type="dxa"/>
            <w:shd w:val="clear" w:color="auto" w:fill="auto"/>
          </w:tcPr>
          <w:p w14:paraId="4D355BC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130E8DC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3062C74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c>
          <w:tcPr>
            <w:tcW w:w="452" w:type="dxa"/>
            <w:vMerge/>
            <w:shd w:val="clear" w:color="auto" w:fill="auto"/>
          </w:tcPr>
          <w:p w14:paraId="588354B7"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4155E897" w14:textId="77777777" w:rsidR="00ED5209" w:rsidRPr="003539F5" w:rsidRDefault="00ED5209" w:rsidP="00ED5209">
            <w:pPr>
              <w:jc w:val="center"/>
              <w:rPr>
                <w:rFonts w:ascii="Calibri" w:eastAsia="Calibri" w:hAnsi="Calibri"/>
                <w:b/>
                <w:sz w:val="22"/>
                <w:szCs w:val="22"/>
                <w:lang w:eastAsia="en-US"/>
              </w:rPr>
            </w:pPr>
          </w:p>
          <w:p w14:paraId="17C8C93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0CDC0D1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70EED11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14D95AB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717A113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r>
      <w:tr w:rsidR="00ED5209" w:rsidRPr="003539F5" w14:paraId="777887C2" w14:textId="77777777" w:rsidTr="00ED5209">
        <w:trPr>
          <w:trHeight w:val="796"/>
        </w:trPr>
        <w:tc>
          <w:tcPr>
            <w:tcW w:w="1664" w:type="dxa"/>
            <w:shd w:val="clear" w:color="auto" w:fill="auto"/>
          </w:tcPr>
          <w:p w14:paraId="5D6C631B"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Thursday 1</w:t>
            </w:r>
          </w:p>
        </w:tc>
        <w:tc>
          <w:tcPr>
            <w:tcW w:w="1420" w:type="dxa"/>
            <w:shd w:val="clear" w:color="auto" w:fill="auto"/>
          </w:tcPr>
          <w:p w14:paraId="2222E857" w14:textId="77777777" w:rsidR="00ED5209" w:rsidRPr="003539F5" w:rsidRDefault="00ED5209" w:rsidP="00ED5209">
            <w:pPr>
              <w:jc w:val="center"/>
              <w:rPr>
                <w:rFonts w:ascii="Calibri" w:eastAsia="Calibri" w:hAnsi="Calibri"/>
                <w:b/>
                <w:sz w:val="22"/>
                <w:szCs w:val="22"/>
                <w:lang w:eastAsia="en-US"/>
              </w:rPr>
            </w:pPr>
          </w:p>
          <w:p w14:paraId="303809C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70DCE02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64901A7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Art</w:t>
            </w:r>
          </w:p>
          <w:p w14:paraId="075479C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41</w:t>
            </w:r>
          </w:p>
          <w:p w14:paraId="4ED0E81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HAA</w:t>
            </w:r>
          </w:p>
        </w:tc>
        <w:tc>
          <w:tcPr>
            <w:tcW w:w="1364" w:type="dxa"/>
            <w:shd w:val="clear" w:color="auto" w:fill="auto"/>
          </w:tcPr>
          <w:p w14:paraId="3F648C8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0F70E10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7875A14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c>
          <w:tcPr>
            <w:tcW w:w="452" w:type="dxa"/>
            <w:vMerge/>
            <w:shd w:val="clear" w:color="auto" w:fill="auto"/>
          </w:tcPr>
          <w:p w14:paraId="53B93BE5"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043B9A0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History</w:t>
            </w:r>
          </w:p>
          <w:p w14:paraId="7D90F69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16</w:t>
            </w:r>
          </w:p>
          <w:p w14:paraId="3D50652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KAR</w:t>
            </w:r>
          </w:p>
        </w:tc>
        <w:tc>
          <w:tcPr>
            <w:tcW w:w="1207" w:type="dxa"/>
            <w:shd w:val="clear" w:color="auto" w:fill="auto"/>
          </w:tcPr>
          <w:p w14:paraId="50457DD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14F9271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355DD84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452" w:type="dxa"/>
            <w:vMerge/>
            <w:shd w:val="clear" w:color="auto" w:fill="auto"/>
          </w:tcPr>
          <w:p w14:paraId="6C3FE33A"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69FD1F6E" w14:textId="77777777" w:rsidR="00ED5209" w:rsidRPr="003539F5" w:rsidRDefault="00ED5209" w:rsidP="00ED5209">
            <w:pPr>
              <w:jc w:val="center"/>
              <w:rPr>
                <w:rFonts w:ascii="Calibri" w:eastAsia="Calibri" w:hAnsi="Calibri"/>
                <w:b/>
                <w:sz w:val="22"/>
                <w:szCs w:val="22"/>
                <w:lang w:eastAsia="en-US"/>
              </w:rPr>
            </w:pPr>
          </w:p>
          <w:p w14:paraId="2EABA67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0A1CEA9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126126E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341F648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335FA63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r>
      <w:tr w:rsidR="00ED5209" w:rsidRPr="003539F5" w14:paraId="5F2E76BE" w14:textId="77777777" w:rsidTr="00ED5209">
        <w:trPr>
          <w:trHeight w:val="796"/>
        </w:trPr>
        <w:tc>
          <w:tcPr>
            <w:tcW w:w="1664" w:type="dxa"/>
            <w:shd w:val="clear" w:color="auto" w:fill="auto"/>
          </w:tcPr>
          <w:p w14:paraId="65FD2060"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Friday 1</w:t>
            </w:r>
          </w:p>
        </w:tc>
        <w:tc>
          <w:tcPr>
            <w:tcW w:w="1420" w:type="dxa"/>
            <w:shd w:val="clear" w:color="auto" w:fill="auto"/>
          </w:tcPr>
          <w:p w14:paraId="3ACFE94D" w14:textId="77777777" w:rsidR="00ED5209" w:rsidRPr="003539F5" w:rsidRDefault="00ED5209" w:rsidP="00ED5209">
            <w:pPr>
              <w:jc w:val="center"/>
              <w:rPr>
                <w:rFonts w:ascii="Calibri" w:eastAsia="Calibri" w:hAnsi="Calibri"/>
                <w:b/>
                <w:sz w:val="22"/>
                <w:szCs w:val="22"/>
                <w:lang w:eastAsia="en-US"/>
              </w:rPr>
            </w:pPr>
          </w:p>
          <w:p w14:paraId="5536146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16BA713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2666" w:type="dxa"/>
            <w:gridSpan w:val="2"/>
            <w:shd w:val="clear" w:color="auto" w:fill="auto"/>
          </w:tcPr>
          <w:p w14:paraId="0995253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Games</w:t>
            </w:r>
          </w:p>
          <w:p w14:paraId="39C2771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Pitches</w:t>
            </w:r>
          </w:p>
          <w:p w14:paraId="745F96B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RMR</w:t>
            </w:r>
          </w:p>
        </w:tc>
        <w:tc>
          <w:tcPr>
            <w:tcW w:w="452" w:type="dxa"/>
            <w:vMerge/>
            <w:shd w:val="clear" w:color="auto" w:fill="auto"/>
          </w:tcPr>
          <w:p w14:paraId="12256012"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3EE33C9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Drama</w:t>
            </w:r>
          </w:p>
          <w:p w14:paraId="2E97A96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2B</w:t>
            </w:r>
          </w:p>
          <w:p w14:paraId="0B4B5BC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SPB</w:t>
            </w:r>
          </w:p>
        </w:tc>
        <w:tc>
          <w:tcPr>
            <w:tcW w:w="1207" w:type="dxa"/>
            <w:shd w:val="clear" w:color="auto" w:fill="auto"/>
          </w:tcPr>
          <w:p w14:paraId="650D402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4862137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7591C87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452" w:type="dxa"/>
            <w:vMerge/>
            <w:shd w:val="clear" w:color="auto" w:fill="auto"/>
          </w:tcPr>
          <w:p w14:paraId="74C58B2C"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59790B7F" w14:textId="77777777" w:rsidR="00ED5209" w:rsidRPr="003539F5" w:rsidRDefault="00ED5209" w:rsidP="00ED5209">
            <w:pPr>
              <w:jc w:val="center"/>
              <w:rPr>
                <w:rFonts w:ascii="Calibri" w:eastAsia="Calibri" w:hAnsi="Calibri"/>
                <w:b/>
                <w:sz w:val="22"/>
                <w:szCs w:val="22"/>
                <w:lang w:eastAsia="en-US"/>
              </w:rPr>
            </w:pPr>
          </w:p>
          <w:p w14:paraId="13BAF25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05F08A7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77FDB9C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5BCD9F8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7A6DBE6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r>
      <w:tr w:rsidR="00ED5209" w:rsidRPr="003539F5" w14:paraId="3A686A48" w14:textId="77777777" w:rsidTr="00ED5209">
        <w:trPr>
          <w:trHeight w:val="811"/>
        </w:trPr>
        <w:tc>
          <w:tcPr>
            <w:tcW w:w="1664" w:type="dxa"/>
            <w:shd w:val="clear" w:color="auto" w:fill="auto"/>
          </w:tcPr>
          <w:p w14:paraId="148E44A6"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Monday 2</w:t>
            </w:r>
          </w:p>
        </w:tc>
        <w:tc>
          <w:tcPr>
            <w:tcW w:w="1420" w:type="dxa"/>
            <w:shd w:val="clear" w:color="auto" w:fill="auto"/>
          </w:tcPr>
          <w:p w14:paraId="30EC3DD1" w14:textId="77777777" w:rsidR="00ED5209" w:rsidRPr="003539F5" w:rsidRDefault="00ED5209" w:rsidP="00ED5209">
            <w:pPr>
              <w:jc w:val="center"/>
              <w:rPr>
                <w:rFonts w:ascii="Calibri" w:eastAsia="Calibri" w:hAnsi="Calibri"/>
                <w:b/>
                <w:sz w:val="22"/>
                <w:szCs w:val="22"/>
                <w:lang w:eastAsia="en-US"/>
              </w:rPr>
            </w:pPr>
          </w:p>
          <w:p w14:paraId="720C468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5BFA8D7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3611378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4D8C7CE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21A0869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c>
          <w:tcPr>
            <w:tcW w:w="1364" w:type="dxa"/>
            <w:shd w:val="clear" w:color="auto" w:fill="auto"/>
          </w:tcPr>
          <w:p w14:paraId="2658B63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French</w:t>
            </w:r>
          </w:p>
          <w:p w14:paraId="3453F20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93</w:t>
            </w:r>
          </w:p>
          <w:p w14:paraId="1379461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JEH</w:t>
            </w:r>
          </w:p>
        </w:tc>
        <w:tc>
          <w:tcPr>
            <w:tcW w:w="452" w:type="dxa"/>
            <w:vMerge/>
            <w:shd w:val="clear" w:color="auto" w:fill="auto"/>
          </w:tcPr>
          <w:p w14:paraId="2E82E61B"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6EC2560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DT</w:t>
            </w:r>
          </w:p>
          <w:p w14:paraId="306C0C1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43</w:t>
            </w:r>
          </w:p>
          <w:p w14:paraId="3C17857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LZA</w:t>
            </w:r>
          </w:p>
        </w:tc>
        <w:tc>
          <w:tcPr>
            <w:tcW w:w="1207" w:type="dxa"/>
            <w:shd w:val="clear" w:color="auto" w:fill="auto"/>
          </w:tcPr>
          <w:p w14:paraId="6D684D9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55769E5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26</w:t>
            </w:r>
          </w:p>
          <w:p w14:paraId="42A601E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STA</w:t>
            </w:r>
          </w:p>
        </w:tc>
        <w:tc>
          <w:tcPr>
            <w:tcW w:w="452" w:type="dxa"/>
            <w:vMerge/>
            <w:shd w:val="clear" w:color="auto" w:fill="auto"/>
          </w:tcPr>
          <w:p w14:paraId="75A46DAF"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4010C032" w14:textId="77777777" w:rsidR="00ED5209" w:rsidRPr="003539F5" w:rsidRDefault="00ED5209" w:rsidP="00ED5209">
            <w:pPr>
              <w:jc w:val="center"/>
              <w:rPr>
                <w:rFonts w:ascii="Calibri" w:eastAsia="Calibri" w:hAnsi="Calibri"/>
                <w:b/>
                <w:sz w:val="22"/>
                <w:szCs w:val="22"/>
                <w:lang w:eastAsia="en-US"/>
              </w:rPr>
            </w:pPr>
          </w:p>
          <w:p w14:paraId="5DAA0E1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5FEC411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058A891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Music</w:t>
            </w:r>
          </w:p>
          <w:p w14:paraId="2EBA20D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w:t>
            </w:r>
          </w:p>
          <w:p w14:paraId="358B41C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EBS</w:t>
            </w:r>
          </w:p>
        </w:tc>
      </w:tr>
      <w:tr w:rsidR="00ED5209" w:rsidRPr="003539F5" w14:paraId="54E8A28E" w14:textId="77777777" w:rsidTr="00ED5209">
        <w:trPr>
          <w:trHeight w:val="796"/>
        </w:trPr>
        <w:tc>
          <w:tcPr>
            <w:tcW w:w="1664" w:type="dxa"/>
            <w:shd w:val="clear" w:color="auto" w:fill="auto"/>
          </w:tcPr>
          <w:p w14:paraId="52C21BF4"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Tuesday 2</w:t>
            </w:r>
          </w:p>
        </w:tc>
        <w:tc>
          <w:tcPr>
            <w:tcW w:w="1420" w:type="dxa"/>
            <w:shd w:val="clear" w:color="auto" w:fill="auto"/>
          </w:tcPr>
          <w:p w14:paraId="7BB74AA3" w14:textId="77777777" w:rsidR="00ED5209" w:rsidRPr="003539F5" w:rsidRDefault="00ED5209" w:rsidP="00ED5209">
            <w:pPr>
              <w:jc w:val="center"/>
              <w:rPr>
                <w:rFonts w:ascii="Calibri" w:eastAsia="Calibri" w:hAnsi="Calibri"/>
                <w:b/>
                <w:sz w:val="22"/>
                <w:szCs w:val="22"/>
                <w:lang w:eastAsia="en-US"/>
              </w:rPr>
            </w:pPr>
          </w:p>
          <w:p w14:paraId="41B737B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2CE2367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7D51114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2A11CA8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0792A9B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c>
          <w:tcPr>
            <w:tcW w:w="1364" w:type="dxa"/>
            <w:shd w:val="clear" w:color="auto" w:fill="auto"/>
          </w:tcPr>
          <w:p w14:paraId="20862FD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RE</w:t>
            </w:r>
          </w:p>
          <w:p w14:paraId="56E735AF"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36</w:t>
            </w:r>
          </w:p>
          <w:p w14:paraId="7F0352D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VMA</w:t>
            </w:r>
          </w:p>
        </w:tc>
        <w:tc>
          <w:tcPr>
            <w:tcW w:w="452" w:type="dxa"/>
            <w:vMerge/>
            <w:shd w:val="clear" w:color="auto" w:fill="auto"/>
          </w:tcPr>
          <w:p w14:paraId="3D8DDAE5"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0613667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DT</w:t>
            </w:r>
          </w:p>
          <w:p w14:paraId="314EFD4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48</w:t>
            </w:r>
          </w:p>
          <w:p w14:paraId="3E579E6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LZA</w:t>
            </w:r>
          </w:p>
        </w:tc>
        <w:tc>
          <w:tcPr>
            <w:tcW w:w="1207" w:type="dxa"/>
            <w:shd w:val="clear" w:color="auto" w:fill="auto"/>
          </w:tcPr>
          <w:p w14:paraId="4263C64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French</w:t>
            </w:r>
          </w:p>
          <w:p w14:paraId="08BB7AB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92</w:t>
            </w:r>
          </w:p>
          <w:p w14:paraId="1B5FE3A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PPR</w:t>
            </w:r>
          </w:p>
        </w:tc>
        <w:tc>
          <w:tcPr>
            <w:tcW w:w="452" w:type="dxa"/>
            <w:vMerge/>
            <w:shd w:val="clear" w:color="auto" w:fill="auto"/>
          </w:tcPr>
          <w:p w14:paraId="48AC317D"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10F36360" w14:textId="77777777" w:rsidR="00ED5209" w:rsidRPr="003539F5" w:rsidRDefault="00ED5209" w:rsidP="00ED5209">
            <w:pPr>
              <w:jc w:val="center"/>
              <w:rPr>
                <w:rFonts w:ascii="Calibri" w:eastAsia="Calibri" w:hAnsi="Calibri"/>
                <w:b/>
                <w:sz w:val="22"/>
                <w:szCs w:val="22"/>
                <w:lang w:eastAsia="en-US"/>
              </w:rPr>
            </w:pPr>
          </w:p>
          <w:p w14:paraId="643820F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5856257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7BE8D9E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2EFBE37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1052D60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r>
      <w:tr w:rsidR="00ED5209" w:rsidRPr="003539F5" w14:paraId="67199AFA" w14:textId="77777777" w:rsidTr="00ED5209">
        <w:trPr>
          <w:trHeight w:val="1066"/>
        </w:trPr>
        <w:tc>
          <w:tcPr>
            <w:tcW w:w="1664" w:type="dxa"/>
            <w:shd w:val="clear" w:color="auto" w:fill="auto"/>
          </w:tcPr>
          <w:p w14:paraId="7BB0F248"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Wednesday 2</w:t>
            </w:r>
          </w:p>
        </w:tc>
        <w:tc>
          <w:tcPr>
            <w:tcW w:w="1420" w:type="dxa"/>
            <w:shd w:val="clear" w:color="auto" w:fill="auto"/>
          </w:tcPr>
          <w:p w14:paraId="4E4BA60C" w14:textId="77777777" w:rsidR="00ED5209" w:rsidRPr="003539F5" w:rsidRDefault="00ED5209" w:rsidP="00ED5209">
            <w:pPr>
              <w:jc w:val="center"/>
              <w:rPr>
                <w:rFonts w:ascii="Calibri" w:eastAsia="Calibri" w:hAnsi="Calibri"/>
                <w:b/>
                <w:sz w:val="22"/>
                <w:szCs w:val="22"/>
                <w:lang w:eastAsia="en-US"/>
              </w:rPr>
            </w:pPr>
          </w:p>
          <w:p w14:paraId="472DF7C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498813F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0473CAA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Learning to Learn</w:t>
            </w:r>
          </w:p>
          <w:p w14:paraId="6932E25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11</w:t>
            </w:r>
          </w:p>
          <w:p w14:paraId="6021930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AAA</w:t>
            </w:r>
          </w:p>
        </w:tc>
        <w:tc>
          <w:tcPr>
            <w:tcW w:w="1364" w:type="dxa"/>
            <w:shd w:val="clear" w:color="auto" w:fill="auto"/>
          </w:tcPr>
          <w:p w14:paraId="031307B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0C1C58A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36815EE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c>
          <w:tcPr>
            <w:tcW w:w="452" w:type="dxa"/>
            <w:vMerge/>
            <w:shd w:val="clear" w:color="auto" w:fill="auto"/>
          </w:tcPr>
          <w:p w14:paraId="1C228DCA"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74A64CA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PE</w:t>
            </w:r>
          </w:p>
          <w:p w14:paraId="2AD8A84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Gym</w:t>
            </w:r>
          </w:p>
          <w:p w14:paraId="54BD337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RMR</w:t>
            </w:r>
          </w:p>
        </w:tc>
        <w:tc>
          <w:tcPr>
            <w:tcW w:w="1207" w:type="dxa"/>
            <w:shd w:val="clear" w:color="auto" w:fill="auto"/>
          </w:tcPr>
          <w:p w14:paraId="796C3D7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487FB56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665F3E4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452" w:type="dxa"/>
            <w:vMerge/>
            <w:shd w:val="clear" w:color="auto" w:fill="auto"/>
          </w:tcPr>
          <w:p w14:paraId="6EE43DE5"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452764D0" w14:textId="77777777" w:rsidR="00ED5209" w:rsidRPr="003539F5" w:rsidRDefault="00ED5209" w:rsidP="00ED5209">
            <w:pPr>
              <w:jc w:val="center"/>
              <w:rPr>
                <w:rFonts w:ascii="Calibri" w:eastAsia="Calibri" w:hAnsi="Calibri"/>
                <w:b/>
                <w:sz w:val="22"/>
                <w:szCs w:val="22"/>
                <w:lang w:eastAsia="en-US"/>
              </w:rPr>
            </w:pPr>
          </w:p>
          <w:p w14:paraId="13536BB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0256F68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5D3CB71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Science</w:t>
            </w:r>
          </w:p>
          <w:p w14:paraId="7D47E41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54</w:t>
            </w:r>
          </w:p>
          <w:p w14:paraId="4A0619D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PCS</w:t>
            </w:r>
          </w:p>
        </w:tc>
      </w:tr>
      <w:tr w:rsidR="00ED5209" w:rsidRPr="003539F5" w14:paraId="3DFD45FE" w14:textId="77777777" w:rsidTr="00ED5209">
        <w:trPr>
          <w:trHeight w:val="811"/>
        </w:trPr>
        <w:tc>
          <w:tcPr>
            <w:tcW w:w="1664" w:type="dxa"/>
            <w:shd w:val="clear" w:color="auto" w:fill="auto"/>
          </w:tcPr>
          <w:p w14:paraId="5C5B552A"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Thursday 2</w:t>
            </w:r>
          </w:p>
        </w:tc>
        <w:tc>
          <w:tcPr>
            <w:tcW w:w="1420" w:type="dxa"/>
            <w:shd w:val="clear" w:color="auto" w:fill="auto"/>
          </w:tcPr>
          <w:p w14:paraId="36DF1F20" w14:textId="77777777" w:rsidR="00ED5209" w:rsidRPr="003539F5" w:rsidRDefault="00ED5209" w:rsidP="00ED5209">
            <w:pPr>
              <w:jc w:val="center"/>
              <w:rPr>
                <w:rFonts w:ascii="Calibri" w:eastAsia="Calibri" w:hAnsi="Calibri"/>
                <w:b/>
                <w:sz w:val="22"/>
                <w:szCs w:val="22"/>
                <w:lang w:eastAsia="en-US"/>
              </w:rPr>
            </w:pPr>
          </w:p>
          <w:p w14:paraId="28B9D39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7BF5F2F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257785D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Geography</w:t>
            </w:r>
          </w:p>
          <w:p w14:paraId="7555558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33</w:t>
            </w:r>
          </w:p>
          <w:p w14:paraId="65BE00A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KWM</w:t>
            </w:r>
          </w:p>
        </w:tc>
        <w:tc>
          <w:tcPr>
            <w:tcW w:w="1364" w:type="dxa"/>
            <w:shd w:val="clear" w:color="auto" w:fill="auto"/>
          </w:tcPr>
          <w:p w14:paraId="452B783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Computing</w:t>
            </w:r>
          </w:p>
          <w:p w14:paraId="2FAF60EC"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46</w:t>
            </w:r>
          </w:p>
          <w:p w14:paraId="7626052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FBR</w:t>
            </w:r>
          </w:p>
        </w:tc>
        <w:tc>
          <w:tcPr>
            <w:tcW w:w="452" w:type="dxa"/>
            <w:vMerge/>
            <w:shd w:val="clear" w:color="auto" w:fill="auto"/>
          </w:tcPr>
          <w:p w14:paraId="2BA013E4" w14:textId="77777777" w:rsidR="00ED5209" w:rsidRPr="003539F5" w:rsidRDefault="00ED5209" w:rsidP="00ED5209">
            <w:pPr>
              <w:jc w:val="center"/>
              <w:rPr>
                <w:rFonts w:ascii="Calibri" w:eastAsia="Calibri" w:hAnsi="Calibri"/>
                <w:b/>
                <w:sz w:val="22"/>
                <w:szCs w:val="22"/>
                <w:lang w:eastAsia="en-US"/>
              </w:rPr>
            </w:pPr>
          </w:p>
        </w:tc>
        <w:tc>
          <w:tcPr>
            <w:tcW w:w="1364" w:type="dxa"/>
            <w:shd w:val="clear" w:color="auto" w:fill="auto"/>
          </w:tcPr>
          <w:p w14:paraId="3727D53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 xml:space="preserve">Thinking </w:t>
            </w:r>
            <w:proofErr w:type="spellStart"/>
            <w:r w:rsidRPr="003539F5">
              <w:rPr>
                <w:rFonts w:ascii="Calibri" w:eastAsia="Calibri" w:hAnsi="Calibri"/>
                <w:b/>
                <w:sz w:val="22"/>
                <w:szCs w:val="22"/>
                <w:lang w:eastAsia="en-US"/>
              </w:rPr>
              <w:t>Sk</w:t>
            </w:r>
            <w:proofErr w:type="spellEnd"/>
          </w:p>
          <w:p w14:paraId="0E2A7798"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92</w:t>
            </w:r>
          </w:p>
          <w:p w14:paraId="0E3ABDF1"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RDE</w:t>
            </w:r>
          </w:p>
        </w:tc>
        <w:tc>
          <w:tcPr>
            <w:tcW w:w="1207" w:type="dxa"/>
            <w:shd w:val="clear" w:color="auto" w:fill="auto"/>
          </w:tcPr>
          <w:p w14:paraId="7E95711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English</w:t>
            </w:r>
          </w:p>
          <w:p w14:paraId="46211F9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7FC64E74"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c>
          <w:tcPr>
            <w:tcW w:w="452" w:type="dxa"/>
            <w:vMerge/>
            <w:shd w:val="clear" w:color="auto" w:fill="auto"/>
          </w:tcPr>
          <w:p w14:paraId="75BCAD7A"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62580C8A" w14:textId="77777777" w:rsidR="00ED5209" w:rsidRPr="003539F5" w:rsidRDefault="00ED5209" w:rsidP="00ED5209">
            <w:pPr>
              <w:jc w:val="center"/>
              <w:rPr>
                <w:rFonts w:ascii="Calibri" w:eastAsia="Calibri" w:hAnsi="Calibri"/>
                <w:b/>
                <w:sz w:val="22"/>
                <w:szCs w:val="22"/>
                <w:lang w:eastAsia="en-US"/>
              </w:rPr>
            </w:pPr>
          </w:p>
          <w:p w14:paraId="66E607A3"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21BFDB92"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5857445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French</w:t>
            </w:r>
          </w:p>
          <w:p w14:paraId="26E557F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93</w:t>
            </w:r>
          </w:p>
          <w:p w14:paraId="476D0FA0"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JEH</w:t>
            </w:r>
          </w:p>
        </w:tc>
      </w:tr>
      <w:tr w:rsidR="00ED5209" w:rsidRPr="003539F5" w14:paraId="033B5A5B" w14:textId="77777777" w:rsidTr="00ED5209">
        <w:trPr>
          <w:trHeight w:val="796"/>
        </w:trPr>
        <w:tc>
          <w:tcPr>
            <w:tcW w:w="1664" w:type="dxa"/>
            <w:shd w:val="clear" w:color="auto" w:fill="auto"/>
          </w:tcPr>
          <w:p w14:paraId="3872E516" w14:textId="77777777" w:rsidR="00ED5209" w:rsidRPr="003539F5" w:rsidRDefault="00ED5209" w:rsidP="00ED5209">
            <w:pPr>
              <w:rPr>
                <w:rFonts w:ascii="Calibri" w:eastAsia="Calibri" w:hAnsi="Calibri"/>
                <w:b/>
                <w:sz w:val="22"/>
                <w:szCs w:val="22"/>
                <w:lang w:eastAsia="en-US"/>
              </w:rPr>
            </w:pPr>
            <w:r w:rsidRPr="003539F5">
              <w:rPr>
                <w:rFonts w:ascii="Calibri" w:eastAsia="Calibri" w:hAnsi="Calibri"/>
                <w:b/>
                <w:sz w:val="22"/>
                <w:szCs w:val="22"/>
                <w:lang w:eastAsia="en-US"/>
              </w:rPr>
              <w:t>Friday 2</w:t>
            </w:r>
          </w:p>
        </w:tc>
        <w:tc>
          <w:tcPr>
            <w:tcW w:w="1420" w:type="dxa"/>
            <w:shd w:val="clear" w:color="auto" w:fill="auto"/>
          </w:tcPr>
          <w:p w14:paraId="2ACB3F3B" w14:textId="77777777" w:rsidR="00ED5209" w:rsidRPr="003539F5" w:rsidRDefault="00ED5209" w:rsidP="00ED5209">
            <w:pPr>
              <w:jc w:val="center"/>
              <w:rPr>
                <w:rFonts w:ascii="Calibri" w:eastAsia="Calibri" w:hAnsi="Calibri"/>
                <w:b/>
                <w:sz w:val="22"/>
                <w:szCs w:val="22"/>
                <w:lang w:eastAsia="en-US"/>
              </w:rPr>
            </w:pPr>
          </w:p>
          <w:p w14:paraId="524583C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4FDDAF8D"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302" w:type="dxa"/>
            <w:shd w:val="clear" w:color="auto" w:fill="auto"/>
          </w:tcPr>
          <w:p w14:paraId="06A4A5E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Maths</w:t>
            </w:r>
          </w:p>
          <w:p w14:paraId="757CE45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81</w:t>
            </w:r>
          </w:p>
          <w:p w14:paraId="535170A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AEK</w:t>
            </w:r>
          </w:p>
        </w:tc>
        <w:tc>
          <w:tcPr>
            <w:tcW w:w="1364" w:type="dxa"/>
            <w:shd w:val="clear" w:color="auto" w:fill="auto"/>
          </w:tcPr>
          <w:p w14:paraId="765C2277"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Art</w:t>
            </w:r>
          </w:p>
          <w:p w14:paraId="47A320F9"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41</w:t>
            </w:r>
          </w:p>
          <w:p w14:paraId="5834C01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HAA</w:t>
            </w:r>
          </w:p>
        </w:tc>
        <w:tc>
          <w:tcPr>
            <w:tcW w:w="452" w:type="dxa"/>
            <w:vMerge/>
            <w:shd w:val="clear" w:color="auto" w:fill="auto"/>
          </w:tcPr>
          <w:p w14:paraId="7ABAA8DE" w14:textId="77777777" w:rsidR="00ED5209" w:rsidRPr="003539F5" w:rsidRDefault="00ED5209" w:rsidP="00ED5209">
            <w:pPr>
              <w:jc w:val="center"/>
              <w:rPr>
                <w:rFonts w:ascii="Calibri" w:eastAsia="Calibri" w:hAnsi="Calibri"/>
                <w:b/>
                <w:sz w:val="22"/>
                <w:szCs w:val="22"/>
                <w:lang w:eastAsia="en-US"/>
              </w:rPr>
            </w:pPr>
          </w:p>
        </w:tc>
        <w:tc>
          <w:tcPr>
            <w:tcW w:w="2571" w:type="dxa"/>
            <w:gridSpan w:val="2"/>
            <w:shd w:val="clear" w:color="auto" w:fill="auto"/>
          </w:tcPr>
          <w:p w14:paraId="65ED3D6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Games</w:t>
            </w:r>
          </w:p>
          <w:p w14:paraId="5959F395"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Pitches</w:t>
            </w:r>
          </w:p>
          <w:p w14:paraId="6AE2806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RMR</w:t>
            </w:r>
          </w:p>
        </w:tc>
        <w:tc>
          <w:tcPr>
            <w:tcW w:w="452" w:type="dxa"/>
            <w:vMerge/>
            <w:shd w:val="clear" w:color="auto" w:fill="auto"/>
          </w:tcPr>
          <w:p w14:paraId="0E65EBFB" w14:textId="77777777" w:rsidR="00ED5209" w:rsidRPr="003539F5" w:rsidRDefault="00ED5209" w:rsidP="00ED5209">
            <w:pPr>
              <w:jc w:val="center"/>
              <w:rPr>
                <w:rFonts w:ascii="Calibri" w:eastAsia="Calibri" w:hAnsi="Calibri"/>
                <w:b/>
                <w:sz w:val="22"/>
                <w:szCs w:val="22"/>
                <w:lang w:eastAsia="en-US"/>
              </w:rPr>
            </w:pPr>
          </w:p>
        </w:tc>
        <w:tc>
          <w:tcPr>
            <w:tcW w:w="1420" w:type="dxa"/>
            <w:shd w:val="clear" w:color="auto" w:fill="auto"/>
          </w:tcPr>
          <w:p w14:paraId="771AC4F0" w14:textId="77777777" w:rsidR="00ED5209" w:rsidRPr="003539F5" w:rsidRDefault="00ED5209" w:rsidP="00ED5209">
            <w:pPr>
              <w:jc w:val="center"/>
              <w:rPr>
                <w:rFonts w:ascii="Calibri" w:eastAsia="Calibri" w:hAnsi="Calibri"/>
                <w:b/>
                <w:sz w:val="22"/>
                <w:szCs w:val="22"/>
                <w:lang w:eastAsia="en-US"/>
              </w:rPr>
            </w:pPr>
          </w:p>
          <w:p w14:paraId="59021356"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34</w:t>
            </w:r>
          </w:p>
          <w:p w14:paraId="3FACB6A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KLD</w:t>
            </w:r>
          </w:p>
        </w:tc>
        <w:tc>
          <w:tcPr>
            <w:tcW w:w="1487" w:type="dxa"/>
            <w:shd w:val="clear" w:color="auto" w:fill="auto"/>
          </w:tcPr>
          <w:p w14:paraId="5FE86B3A"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 xml:space="preserve">English </w:t>
            </w:r>
          </w:p>
          <w:p w14:paraId="7266773E"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23</w:t>
            </w:r>
          </w:p>
          <w:p w14:paraId="5FF98A4B" w14:textId="77777777" w:rsidR="00ED5209" w:rsidRPr="003539F5" w:rsidRDefault="00ED5209" w:rsidP="00ED5209">
            <w:pPr>
              <w:jc w:val="center"/>
              <w:rPr>
                <w:rFonts w:ascii="Calibri" w:eastAsia="Calibri" w:hAnsi="Calibri"/>
                <w:b/>
                <w:sz w:val="22"/>
                <w:szCs w:val="22"/>
                <w:lang w:eastAsia="en-US"/>
              </w:rPr>
            </w:pPr>
            <w:r w:rsidRPr="003539F5">
              <w:rPr>
                <w:rFonts w:ascii="Calibri" w:eastAsia="Calibri" w:hAnsi="Calibri"/>
                <w:b/>
                <w:sz w:val="22"/>
                <w:szCs w:val="22"/>
                <w:lang w:eastAsia="en-US"/>
              </w:rPr>
              <w:t>SAB</w:t>
            </w:r>
          </w:p>
        </w:tc>
      </w:tr>
    </w:tbl>
    <w:p w14:paraId="10A98BF2" w14:textId="29967349" w:rsidR="0052487E" w:rsidRPr="003539F5" w:rsidRDefault="0052487E" w:rsidP="0052487E">
      <w:pPr>
        <w:spacing w:after="160" w:line="259" w:lineRule="auto"/>
        <w:rPr>
          <w:rFonts w:ascii="Calibri" w:eastAsia="Calibri" w:hAnsi="Calibri"/>
          <w:b/>
          <w:sz w:val="22"/>
          <w:szCs w:val="22"/>
          <w:lang w:eastAsia="en-US"/>
        </w:rPr>
      </w:pPr>
      <w:r w:rsidRPr="003539F5">
        <w:rPr>
          <w:rFonts w:ascii="Calibri" w:eastAsia="Calibri" w:hAnsi="Calibri"/>
          <w:b/>
          <w:sz w:val="22"/>
          <w:szCs w:val="22"/>
          <w:lang w:eastAsia="en-US"/>
        </w:rPr>
        <w:t xml:space="preserve"> Most </w:t>
      </w:r>
      <w:r w:rsidR="00CC0D96">
        <w:rPr>
          <w:rFonts w:ascii="Calibri" w:eastAsia="Calibri" w:hAnsi="Calibri"/>
          <w:b/>
          <w:sz w:val="22"/>
          <w:szCs w:val="22"/>
          <w:lang w:eastAsia="en-US"/>
        </w:rPr>
        <w:t>Post-Primary</w:t>
      </w:r>
      <w:r w:rsidRPr="003539F5">
        <w:rPr>
          <w:rFonts w:ascii="Calibri" w:eastAsia="Calibri" w:hAnsi="Calibri"/>
          <w:b/>
          <w:sz w:val="22"/>
          <w:szCs w:val="22"/>
          <w:lang w:eastAsia="en-US"/>
        </w:rPr>
        <w:t xml:space="preserve"> Schools run a two weekly timetable.  Use this timetable to answer </w:t>
      </w:r>
      <w:r w:rsidR="00ED5209">
        <w:rPr>
          <w:rFonts w:ascii="Calibri" w:eastAsia="Calibri" w:hAnsi="Calibri"/>
          <w:b/>
          <w:sz w:val="22"/>
          <w:szCs w:val="22"/>
          <w:lang w:eastAsia="en-US"/>
        </w:rPr>
        <w:t xml:space="preserve">the questions on the next </w:t>
      </w:r>
      <w:r w:rsidRPr="003539F5">
        <w:rPr>
          <w:rFonts w:ascii="Calibri" w:eastAsia="Calibri" w:hAnsi="Calibri"/>
          <w:b/>
          <w:sz w:val="22"/>
          <w:szCs w:val="22"/>
          <w:lang w:eastAsia="en-US"/>
        </w:rPr>
        <w:t>page.</w:t>
      </w:r>
    </w:p>
    <w:p w14:paraId="26648694" w14:textId="5941E56D" w:rsidR="0052487E" w:rsidRDefault="004814B9" w:rsidP="0052487E">
      <w:pPr>
        <w:spacing w:line="259" w:lineRule="auto"/>
        <w:rPr>
          <w:rFonts w:ascii="Calibri" w:eastAsia="Calibri" w:hAnsi="Calibri"/>
          <w:b/>
          <w:sz w:val="22"/>
          <w:szCs w:val="22"/>
          <w:lang w:eastAsia="en-US"/>
        </w:rPr>
      </w:pPr>
      <w:r>
        <w:rPr>
          <w:rFonts w:ascii="Calibri" w:eastAsia="Calibri" w:hAnsi="Calibri"/>
          <w:b/>
          <w:noProof/>
          <w:sz w:val="22"/>
          <w:szCs w:val="22"/>
        </w:rPr>
        <mc:AlternateContent>
          <mc:Choice Requires="wps">
            <w:drawing>
              <wp:anchor distT="0" distB="0" distL="114300" distR="114300" simplePos="0" relativeHeight="251661312" behindDoc="0" locked="0" layoutInCell="1" allowOverlap="1" wp14:anchorId="6225002E" wp14:editId="7A4C395F">
                <wp:simplePos x="0" y="0"/>
                <wp:positionH relativeFrom="column">
                  <wp:posOffset>7835900</wp:posOffset>
                </wp:positionH>
                <wp:positionV relativeFrom="paragraph">
                  <wp:posOffset>397510</wp:posOffset>
                </wp:positionV>
                <wp:extent cx="2116455" cy="3072765"/>
                <wp:effectExtent l="0" t="0" r="0" b="0"/>
                <wp:wrapNone/>
                <wp:docPr id="500"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072765"/>
                        </a:xfrm>
                        <a:prstGeom prst="rect">
                          <a:avLst/>
                        </a:prstGeom>
                        <a:solidFill>
                          <a:srgbClr val="FFFFFF"/>
                        </a:solidFill>
                        <a:ln w="9525">
                          <a:solidFill>
                            <a:srgbClr val="FFFFFF"/>
                          </a:solidFill>
                          <a:miter lim="800000"/>
                          <a:headEnd/>
                          <a:tailEnd/>
                        </a:ln>
                      </wps:spPr>
                      <wps:txbx>
                        <w:txbxContent>
                          <w:p w14:paraId="74A70B35" w14:textId="77777777" w:rsidR="00F9323A" w:rsidRPr="0052487E" w:rsidRDefault="00F9323A" w:rsidP="0052487E">
                            <w:pPr>
                              <w:rPr>
                                <w:b/>
                                <w:sz w:val="20"/>
                              </w:rPr>
                            </w:pPr>
                            <w:r w:rsidRPr="0052487E">
                              <w:rPr>
                                <w:b/>
                                <w:sz w:val="20"/>
                              </w:rPr>
                              <w:t>AAA: Miss A L Atkins</w:t>
                            </w:r>
                          </w:p>
                          <w:p w14:paraId="4765E8F7" w14:textId="77777777" w:rsidR="00F9323A" w:rsidRPr="0052487E" w:rsidRDefault="00F9323A" w:rsidP="0052487E">
                            <w:pPr>
                              <w:rPr>
                                <w:b/>
                                <w:sz w:val="20"/>
                              </w:rPr>
                            </w:pPr>
                            <w:r w:rsidRPr="0052487E">
                              <w:rPr>
                                <w:b/>
                                <w:sz w:val="20"/>
                              </w:rPr>
                              <w:t>AEK: Mr A E King</w:t>
                            </w:r>
                          </w:p>
                          <w:p w14:paraId="2BA7172F" w14:textId="77777777" w:rsidR="00F9323A" w:rsidRPr="0052487E" w:rsidRDefault="00F9323A" w:rsidP="0052487E">
                            <w:pPr>
                              <w:rPr>
                                <w:b/>
                                <w:sz w:val="20"/>
                              </w:rPr>
                            </w:pPr>
                            <w:r w:rsidRPr="0052487E">
                              <w:rPr>
                                <w:b/>
                                <w:sz w:val="20"/>
                              </w:rPr>
                              <w:t xml:space="preserve">BLA: Mr B </w:t>
                            </w:r>
                            <w:proofErr w:type="spellStart"/>
                            <w:r w:rsidRPr="0052487E">
                              <w:rPr>
                                <w:b/>
                                <w:sz w:val="20"/>
                              </w:rPr>
                              <w:t>Laner</w:t>
                            </w:r>
                            <w:proofErr w:type="spellEnd"/>
                          </w:p>
                          <w:p w14:paraId="44313C8B" w14:textId="77777777" w:rsidR="00F9323A" w:rsidRPr="0052487E" w:rsidRDefault="00F9323A" w:rsidP="0052487E">
                            <w:pPr>
                              <w:rPr>
                                <w:b/>
                                <w:sz w:val="20"/>
                              </w:rPr>
                            </w:pPr>
                            <w:r w:rsidRPr="0052487E">
                              <w:rPr>
                                <w:b/>
                                <w:sz w:val="20"/>
                              </w:rPr>
                              <w:t>EBS: Miss E Barker</w:t>
                            </w:r>
                          </w:p>
                          <w:p w14:paraId="2FEC6B80" w14:textId="77777777" w:rsidR="00F9323A" w:rsidRPr="0052487E" w:rsidRDefault="00F9323A" w:rsidP="0052487E">
                            <w:pPr>
                              <w:rPr>
                                <w:b/>
                                <w:sz w:val="20"/>
                              </w:rPr>
                            </w:pPr>
                            <w:r w:rsidRPr="0052487E">
                              <w:rPr>
                                <w:b/>
                                <w:sz w:val="20"/>
                              </w:rPr>
                              <w:t>FBR: Mrs F B Rogers</w:t>
                            </w:r>
                          </w:p>
                          <w:p w14:paraId="1BE4E086" w14:textId="77777777" w:rsidR="00F9323A" w:rsidRPr="0052487E" w:rsidRDefault="00F9323A" w:rsidP="0052487E">
                            <w:pPr>
                              <w:rPr>
                                <w:b/>
                                <w:sz w:val="20"/>
                              </w:rPr>
                            </w:pPr>
                            <w:r w:rsidRPr="0052487E">
                              <w:rPr>
                                <w:b/>
                                <w:sz w:val="20"/>
                              </w:rPr>
                              <w:t xml:space="preserve">HAA: Mrs H </w:t>
                            </w:r>
                            <w:proofErr w:type="gramStart"/>
                            <w:r w:rsidRPr="0052487E">
                              <w:rPr>
                                <w:b/>
                                <w:sz w:val="20"/>
                              </w:rPr>
                              <w:t>A</w:t>
                            </w:r>
                            <w:proofErr w:type="gramEnd"/>
                            <w:r w:rsidRPr="0052487E">
                              <w:rPr>
                                <w:b/>
                                <w:sz w:val="20"/>
                              </w:rPr>
                              <w:t xml:space="preserve"> Abbott</w:t>
                            </w:r>
                          </w:p>
                          <w:p w14:paraId="3686320C" w14:textId="77777777" w:rsidR="00F9323A" w:rsidRPr="0052487E" w:rsidRDefault="00F9323A" w:rsidP="0052487E">
                            <w:pPr>
                              <w:rPr>
                                <w:b/>
                                <w:sz w:val="20"/>
                              </w:rPr>
                            </w:pPr>
                            <w:r w:rsidRPr="0052487E">
                              <w:rPr>
                                <w:b/>
                                <w:sz w:val="20"/>
                              </w:rPr>
                              <w:t>JEH: Miss J E Harman</w:t>
                            </w:r>
                          </w:p>
                          <w:p w14:paraId="553AC722" w14:textId="77777777" w:rsidR="00F9323A" w:rsidRPr="0052487E" w:rsidRDefault="00F9323A" w:rsidP="0052487E">
                            <w:pPr>
                              <w:rPr>
                                <w:b/>
                                <w:sz w:val="20"/>
                              </w:rPr>
                            </w:pPr>
                            <w:r w:rsidRPr="0052487E">
                              <w:rPr>
                                <w:b/>
                                <w:sz w:val="20"/>
                              </w:rPr>
                              <w:t xml:space="preserve">KAR: Miss K </w:t>
                            </w:r>
                            <w:proofErr w:type="gramStart"/>
                            <w:r w:rsidRPr="0052487E">
                              <w:rPr>
                                <w:b/>
                                <w:sz w:val="20"/>
                              </w:rPr>
                              <w:t>A</w:t>
                            </w:r>
                            <w:proofErr w:type="gramEnd"/>
                            <w:r w:rsidRPr="0052487E">
                              <w:rPr>
                                <w:b/>
                                <w:sz w:val="20"/>
                              </w:rPr>
                              <w:t xml:space="preserve"> Reed</w:t>
                            </w:r>
                          </w:p>
                          <w:p w14:paraId="4AF635D9" w14:textId="77777777" w:rsidR="00F9323A" w:rsidRPr="0052487E" w:rsidRDefault="00F9323A" w:rsidP="0052487E">
                            <w:pPr>
                              <w:rPr>
                                <w:b/>
                                <w:sz w:val="20"/>
                              </w:rPr>
                            </w:pPr>
                            <w:r w:rsidRPr="0052487E">
                              <w:rPr>
                                <w:b/>
                                <w:sz w:val="20"/>
                              </w:rPr>
                              <w:t>KLD: Miss K Denver</w:t>
                            </w:r>
                          </w:p>
                          <w:p w14:paraId="627C9F25" w14:textId="77777777" w:rsidR="00F9323A" w:rsidRPr="0052487E" w:rsidRDefault="00F9323A" w:rsidP="0052487E">
                            <w:pPr>
                              <w:rPr>
                                <w:b/>
                                <w:sz w:val="20"/>
                              </w:rPr>
                            </w:pPr>
                            <w:r w:rsidRPr="0052487E">
                              <w:rPr>
                                <w:b/>
                                <w:sz w:val="20"/>
                              </w:rPr>
                              <w:t>KWM: Mr K W Middleton</w:t>
                            </w:r>
                          </w:p>
                          <w:p w14:paraId="61F23C0F" w14:textId="77777777" w:rsidR="00F9323A" w:rsidRDefault="00F9323A" w:rsidP="0052487E">
                            <w:pPr>
                              <w:rPr>
                                <w:b/>
                                <w:sz w:val="20"/>
                              </w:rPr>
                            </w:pPr>
                            <w:r w:rsidRPr="0052487E">
                              <w:rPr>
                                <w:b/>
                                <w:sz w:val="20"/>
                              </w:rPr>
                              <w:t>LZA: Miss L Zimmerman</w:t>
                            </w:r>
                          </w:p>
                          <w:p w14:paraId="24F701B0" w14:textId="77777777" w:rsidR="00F9323A" w:rsidRPr="0052487E" w:rsidRDefault="00F9323A" w:rsidP="0052487E">
                            <w:pPr>
                              <w:rPr>
                                <w:b/>
                                <w:sz w:val="20"/>
                              </w:rPr>
                            </w:pPr>
                            <w:r w:rsidRPr="0052487E">
                              <w:rPr>
                                <w:b/>
                                <w:sz w:val="20"/>
                              </w:rPr>
                              <w:t>PCS: Mr P Courtnell</w:t>
                            </w:r>
                          </w:p>
                          <w:p w14:paraId="3308888B" w14:textId="77777777" w:rsidR="00F9323A" w:rsidRPr="0052487E" w:rsidRDefault="00F9323A" w:rsidP="0052487E">
                            <w:pPr>
                              <w:rPr>
                                <w:b/>
                                <w:sz w:val="20"/>
                              </w:rPr>
                            </w:pPr>
                            <w:r w:rsidRPr="0052487E">
                              <w:rPr>
                                <w:b/>
                                <w:sz w:val="20"/>
                              </w:rPr>
                              <w:t>PPR: Mrs P Router</w:t>
                            </w:r>
                          </w:p>
                          <w:p w14:paraId="696AFA89" w14:textId="77777777" w:rsidR="00F9323A" w:rsidRPr="0052487E" w:rsidRDefault="00F9323A" w:rsidP="0052487E">
                            <w:pPr>
                              <w:rPr>
                                <w:b/>
                                <w:sz w:val="20"/>
                              </w:rPr>
                            </w:pPr>
                            <w:r w:rsidRPr="0052487E">
                              <w:rPr>
                                <w:b/>
                                <w:sz w:val="20"/>
                              </w:rPr>
                              <w:t>RDE: Mr R Devon</w:t>
                            </w:r>
                          </w:p>
                          <w:p w14:paraId="481A42E5" w14:textId="77777777" w:rsidR="00F9323A" w:rsidRPr="0052487E" w:rsidRDefault="00F9323A" w:rsidP="0052487E">
                            <w:pPr>
                              <w:rPr>
                                <w:b/>
                                <w:sz w:val="20"/>
                              </w:rPr>
                            </w:pPr>
                            <w:r w:rsidRPr="0052487E">
                              <w:rPr>
                                <w:b/>
                                <w:sz w:val="20"/>
                              </w:rPr>
                              <w:t>RMR: Mr R M Richards</w:t>
                            </w:r>
                          </w:p>
                          <w:p w14:paraId="32851EF6" w14:textId="77777777" w:rsidR="00F9323A" w:rsidRPr="0052487E" w:rsidRDefault="00F9323A" w:rsidP="0052487E">
                            <w:pPr>
                              <w:rPr>
                                <w:b/>
                                <w:sz w:val="20"/>
                              </w:rPr>
                            </w:pPr>
                            <w:r w:rsidRPr="0052487E">
                              <w:rPr>
                                <w:b/>
                                <w:sz w:val="20"/>
                              </w:rPr>
                              <w:t xml:space="preserve">SAB: Mrs S </w:t>
                            </w:r>
                            <w:proofErr w:type="gramStart"/>
                            <w:r w:rsidRPr="0052487E">
                              <w:rPr>
                                <w:b/>
                                <w:sz w:val="20"/>
                              </w:rPr>
                              <w:t>A</w:t>
                            </w:r>
                            <w:proofErr w:type="gramEnd"/>
                            <w:r w:rsidRPr="0052487E">
                              <w:rPr>
                                <w:b/>
                                <w:sz w:val="20"/>
                              </w:rPr>
                              <w:t xml:space="preserve"> Browning</w:t>
                            </w:r>
                          </w:p>
                          <w:p w14:paraId="3801A00E" w14:textId="77777777" w:rsidR="00F9323A" w:rsidRPr="0052487E" w:rsidRDefault="00F9323A" w:rsidP="0052487E">
                            <w:pPr>
                              <w:rPr>
                                <w:b/>
                                <w:sz w:val="20"/>
                              </w:rPr>
                            </w:pPr>
                            <w:r w:rsidRPr="0052487E">
                              <w:rPr>
                                <w:b/>
                                <w:sz w:val="20"/>
                              </w:rPr>
                              <w:t>SPB: Mr S P Bonner</w:t>
                            </w:r>
                          </w:p>
                          <w:p w14:paraId="31660703" w14:textId="77777777" w:rsidR="00F9323A" w:rsidRPr="0052487E" w:rsidRDefault="00F9323A" w:rsidP="0052487E">
                            <w:pPr>
                              <w:rPr>
                                <w:b/>
                                <w:sz w:val="20"/>
                              </w:rPr>
                            </w:pPr>
                            <w:r w:rsidRPr="0052487E">
                              <w:rPr>
                                <w:b/>
                                <w:sz w:val="20"/>
                              </w:rPr>
                              <w:t>STA: Mr S Thomas – Ryder</w:t>
                            </w:r>
                          </w:p>
                          <w:p w14:paraId="3227D455" w14:textId="77777777" w:rsidR="00F9323A" w:rsidRPr="0052487E" w:rsidRDefault="00F9323A" w:rsidP="0052487E">
                            <w:pPr>
                              <w:rPr>
                                <w:b/>
                                <w:sz w:val="20"/>
                              </w:rPr>
                            </w:pPr>
                            <w:r w:rsidRPr="0052487E">
                              <w:rPr>
                                <w:b/>
                                <w:sz w:val="20"/>
                              </w:rPr>
                              <w:t>VMA: Miss V Minter</w:t>
                            </w:r>
                          </w:p>
                          <w:p w14:paraId="3D099D57" w14:textId="77777777" w:rsidR="00F9323A" w:rsidRDefault="00F9323A" w:rsidP="00524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5002E" id="Text Box 718" o:spid="_x0000_s1030" type="#_x0000_t202" style="position:absolute;margin-left:617pt;margin-top:31.3pt;width:166.65pt;height:2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" strokecolor="white">
                <v:textbox>
                  <w:txbxContent>
                    <w:p w14:paraId="74A70B35" w14:textId="77777777" w:rsidR="00F9323A" w:rsidRPr="0052487E" w:rsidRDefault="00F9323A" w:rsidP="0052487E">
                      <w:pPr>
                        <w:rPr>
                          <w:b/>
                          <w:sz w:val="20"/>
                        </w:rPr>
                      </w:pPr>
                      <w:r w:rsidRPr="0052487E">
                        <w:rPr>
                          <w:b/>
                          <w:sz w:val="20"/>
                        </w:rPr>
                        <w:t>AAA: Miss A L Atkins</w:t>
                      </w:r>
                    </w:p>
                    <w:p w14:paraId="4765E8F7" w14:textId="77777777" w:rsidR="00F9323A" w:rsidRPr="0052487E" w:rsidRDefault="00F9323A" w:rsidP="0052487E">
                      <w:pPr>
                        <w:rPr>
                          <w:b/>
                          <w:sz w:val="20"/>
                        </w:rPr>
                      </w:pPr>
                      <w:r w:rsidRPr="0052487E">
                        <w:rPr>
                          <w:b/>
                          <w:sz w:val="20"/>
                        </w:rPr>
                        <w:t>AEK: Mr A E King</w:t>
                      </w:r>
                    </w:p>
                    <w:p w14:paraId="2BA7172F" w14:textId="77777777" w:rsidR="00F9323A" w:rsidRPr="0052487E" w:rsidRDefault="00F9323A" w:rsidP="0052487E">
                      <w:pPr>
                        <w:rPr>
                          <w:b/>
                          <w:sz w:val="20"/>
                        </w:rPr>
                      </w:pPr>
                      <w:r w:rsidRPr="0052487E">
                        <w:rPr>
                          <w:b/>
                          <w:sz w:val="20"/>
                        </w:rPr>
                        <w:t>BLA: Mr B Laner</w:t>
                      </w:r>
                    </w:p>
                    <w:p w14:paraId="44313C8B" w14:textId="77777777" w:rsidR="00F9323A" w:rsidRPr="0052487E" w:rsidRDefault="00F9323A" w:rsidP="0052487E">
                      <w:pPr>
                        <w:rPr>
                          <w:b/>
                          <w:sz w:val="20"/>
                        </w:rPr>
                      </w:pPr>
                      <w:r w:rsidRPr="0052487E">
                        <w:rPr>
                          <w:b/>
                          <w:sz w:val="20"/>
                        </w:rPr>
                        <w:t>EBS: Miss E Barker</w:t>
                      </w:r>
                    </w:p>
                    <w:p w14:paraId="2FEC6B80" w14:textId="77777777" w:rsidR="00F9323A" w:rsidRPr="0052487E" w:rsidRDefault="00F9323A" w:rsidP="0052487E">
                      <w:pPr>
                        <w:rPr>
                          <w:b/>
                          <w:sz w:val="20"/>
                        </w:rPr>
                      </w:pPr>
                      <w:r w:rsidRPr="0052487E">
                        <w:rPr>
                          <w:b/>
                          <w:sz w:val="20"/>
                        </w:rPr>
                        <w:t>FBR: Mrs F B Rogers</w:t>
                      </w:r>
                    </w:p>
                    <w:p w14:paraId="1BE4E086" w14:textId="77777777" w:rsidR="00F9323A" w:rsidRPr="0052487E" w:rsidRDefault="00F9323A" w:rsidP="0052487E">
                      <w:pPr>
                        <w:rPr>
                          <w:b/>
                          <w:sz w:val="20"/>
                        </w:rPr>
                      </w:pPr>
                      <w:r w:rsidRPr="0052487E">
                        <w:rPr>
                          <w:b/>
                          <w:sz w:val="20"/>
                        </w:rPr>
                        <w:t>HAA: Mrs H A Abbott</w:t>
                      </w:r>
                    </w:p>
                    <w:p w14:paraId="3686320C" w14:textId="77777777" w:rsidR="00F9323A" w:rsidRPr="0052487E" w:rsidRDefault="00F9323A" w:rsidP="0052487E">
                      <w:pPr>
                        <w:rPr>
                          <w:b/>
                          <w:sz w:val="20"/>
                        </w:rPr>
                      </w:pPr>
                      <w:r w:rsidRPr="0052487E">
                        <w:rPr>
                          <w:b/>
                          <w:sz w:val="20"/>
                        </w:rPr>
                        <w:t>JEH: Miss J E Harman</w:t>
                      </w:r>
                    </w:p>
                    <w:p w14:paraId="553AC722" w14:textId="77777777" w:rsidR="00F9323A" w:rsidRPr="0052487E" w:rsidRDefault="00F9323A" w:rsidP="0052487E">
                      <w:pPr>
                        <w:rPr>
                          <w:b/>
                          <w:sz w:val="20"/>
                        </w:rPr>
                      </w:pPr>
                      <w:r w:rsidRPr="0052487E">
                        <w:rPr>
                          <w:b/>
                          <w:sz w:val="20"/>
                        </w:rPr>
                        <w:t>KAR: Miss K A Reed</w:t>
                      </w:r>
                    </w:p>
                    <w:p w14:paraId="4AF635D9" w14:textId="77777777" w:rsidR="00F9323A" w:rsidRPr="0052487E" w:rsidRDefault="00F9323A" w:rsidP="0052487E">
                      <w:pPr>
                        <w:rPr>
                          <w:b/>
                          <w:sz w:val="20"/>
                        </w:rPr>
                      </w:pPr>
                      <w:r w:rsidRPr="0052487E">
                        <w:rPr>
                          <w:b/>
                          <w:sz w:val="20"/>
                        </w:rPr>
                        <w:t>KLD: Miss K Denver</w:t>
                      </w:r>
                    </w:p>
                    <w:p w14:paraId="627C9F25" w14:textId="77777777" w:rsidR="00F9323A" w:rsidRPr="0052487E" w:rsidRDefault="00F9323A" w:rsidP="0052487E">
                      <w:pPr>
                        <w:rPr>
                          <w:b/>
                          <w:sz w:val="20"/>
                        </w:rPr>
                      </w:pPr>
                      <w:r w:rsidRPr="0052487E">
                        <w:rPr>
                          <w:b/>
                          <w:sz w:val="20"/>
                        </w:rPr>
                        <w:t>KWM: Mr K W Middleton</w:t>
                      </w:r>
                    </w:p>
                    <w:p w14:paraId="61F23C0F" w14:textId="77777777" w:rsidR="00F9323A" w:rsidRDefault="00F9323A" w:rsidP="0052487E">
                      <w:pPr>
                        <w:rPr>
                          <w:b/>
                          <w:sz w:val="20"/>
                        </w:rPr>
                      </w:pPr>
                      <w:r w:rsidRPr="0052487E">
                        <w:rPr>
                          <w:b/>
                          <w:sz w:val="20"/>
                        </w:rPr>
                        <w:t>LZA: Miss L Zimmerman</w:t>
                      </w:r>
                    </w:p>
                    <w:p w14:paraId="24F701B0" w14:textId="77777777" w:rsidR="00F9323A" w:rsidRPr="0052487E" w:rsidRDefault="00F9323A" w:rsidP="0052487E">
                      <w:pPr>
                        <w:rPr>
                          <w:b/>
                          <w:sz w:val="20"/>
                        </w:rPr>
                      </w:pPr>
                      <w:r w:rsidRPr="0052487E">
                        <w:rPr>
                          <w:b/>
                          <w:sz w:val="20"/>
                        </w:rPr>
                        <w:t>PCS: Mr P Courtnell</w:t>
                      </w:r>
                    </w:p>
                    <w:p w14:paraId="3308888B" w14:textId="77777777" w:rsidR="00F9323A" w:rsidRPr="0052487E" w:rsidRDefault="00F9323A" w:rsidP="0052487E">
                      <w:pPr>
                        <w:rPr>
                          <w:b/>
                          <w:sz w:val="20"/>
                        </w:rPr>
                      </w:pPr>
                      <w:r w:rsidRPr="0052487E">
                        <w:rPr>
                          <w:b/>
                          <w:sz w:val="20"/>
                        </w:rPr>
                        <w:t>PPR: Mrs P Router</w:t>
                      </w:r>
                    </w:p>
                    <w:p w14:paraId="696AFA89" w14:textId="77777777" w:rsidR="00F9323A" w:rsidRPr="0052487E" w:rsidRDefault="00F9323A" w:rsidP="0052487E">
                      <w:pPr>
                        <w:rPr>
                          <w:b/>
                          <w:sz w:val="20"/>
                        </w:rPr>
                      </w:pPr>
                      <w:r w:rsidRPr="0052487E">
                        <w:rPr>
                          <w:b/>
                          <w:sz w:val="20"/>
                        </w:rPr>
                        <w:t>RDE: Mr R Devon</w:t>
                      </w:r>
                    </w:p>
                    <w:p w14:paraId="481A42E5" w14:textId="77777777" w:rsidR="00F9323A" w:rsidRPr="0052487E" w:rsidRDefault="00F9323A" w:rsidP="0052487E">
                      <w:pPr>
                        <w:rPr>
                          <w:b/>
                          <w:sz w:val="20"/>
                        </w:rPr>
                      </w:pPr>
                      <w:r w:rsidRPr="0052487E">
                        <w:rPr>
                          <w:b/>
                          <w:sz w:val="20"/>
                        </w:rPr>
                        <w:t>RMR: Mr R M Richards</w:t>
                      </w:r>
                    </w:p>
                    <w:p w14:paraId="32851EF6" w14:textId="77777777" w:rsidR="00F9323A" w:rsidRPr="0052487E" w:rsidRDefault="00F9323A" w:rsidP="0052487E">
                      <w:pPr>
                        <w:rPr>
                          <w:b/>
                          <w:sz w:val="20"/>
                        </w:rPr>
                      </w:pPr>
                      <w:r w:rsidRPr="0052487E">
                        <w:rPr>
                          <w:b/>
                          <w:sz w:val="20"/>
                        </w:rPr>
                        <w:t>SAB: Mrs S A Browning</w:t>
                      </w:r>
                    </w:p>
                    <w:p w14:paraId="3801A00E" w14:textId="77777777" w:rsidR="00F9323A" w:rsidRPr="0052487E" w:rsidRDefault="00F9323A" w:rsidP="0052487E">
                      <w:pPr>
                        <w:rPr>
                          <w:b/>
                          <w:sz w:val="20"/>
                        </w:rPr>
                      </w:pPr>
                      <w:r w:rsidRPr="0052487E">
                        <w:rPr>
                          <w:b/>
                          <w:sz w:val="20"/>
                        </w:rPr>
                        <w:t>SPB: Mr S P Bonner</w:t>
                      </w:r>
                    </w:p>
                    <w:p w14:paraId="31660703" w14:textId="77777777" w:rsidR="00F9323A" w:rsidRPr="0052487E" w:rsidRDefault="00F9323A" w:rsidP="0052487E">
                      <w:pPr>
                        <w:rPr>
                          <w:b/>
                          <w:sz w:val="20"/>
                        </w:rPr>
                      </w:pPr>
                      <w:r w:rsidRPr="0052487E">
                        <w:rPr>
                          <w:b/>
                          <w:sz w:val="20"/>
                        </w:rPr>
                        <w:t>STA: Mr S Thomas – Ryder</w:t>
                      </w:r>
                    </w:p>
                    <w:p w14:paraId="3227D455" w14:textId="77777777" w:rsidR="00F9323A" w:rsidRPr="0052487E" w:rsidRDefault="00F9323A" w:rsidP="0052487E">
                      <w:pPr>
                        <w:rPr>
                          <w:b/>
                          <w:sz w:val="20"/>
                        </w:rPr>
                      </w:pPr>
                      <w:r w:rsidRPr="0052487E">
                        <w:rPr>
                          <w:b/>
                          <w:sz w:val="20"/>
                        </w:rPr>
                        <w:t>VMA: Miss V Minter</w:t>
                      </w:r>
                    </w:p>
                    <w:p w14:paraId="3D099D57" w14:textId="77777777" w:rsidR="00F9323A" w:rsidRDefault="00F9323A" w:rsidP="0052487E"/>
                  </w:txbxContent>
                </v:textbox>
              </v:shape>
            </w:pict>
          </mc:Fallback>
        </mc:AlternateContent>
      </w:r>
    </w:p>
    <w:p w14:paraId="798B93BC" w14:textId="77777777" w:rsidR="0052487E" w:rsidRDefault="0052487E" w:rsidP="0052487E">
      <w:pPr>
        <w:rPr>
          <w:b/>
        </w:rPr>
        <w:sectPr w:rsidR="0052487E" w:rsidSect="00AB33BB">
          <w:pgSz w:w="16838" w:h="11906" w:orient="landscape" w:code="9"/>
          <w:pgMar w:top="720" w:right="720" w:bottom="720" w:left="720" w:header="708" w:footer="708" w:gutter="0"/>
          <w:cols w:space="708"/>
          <w:docGrid w:linePitch="360"/>
        </w:sectPr>
      </w:pPr>
    </w:p>
    <w:p w14:paraId="7AAF876F" w14:textId="77777777" w:rsidR="0052487E" w:rsidRPr="0052487E" w:rsidRDefault="0052487E" w:rsidP="0052487E">
      <w:pPr>
        <w:rPr>
          <w:b/>
          <w:sz w:val="20"/>
        </w:rPr>
      </w:pPr>
    </w:p>
    <w:p w14:paraId="3AEB9C25" w14:textId="77777777" w:rsidR="0052487E" w:rsidRPr="0052487E" w:rsidRDefault="0052487E" w:rsidP="0052487E">
      <w:pPr>
        <w:rPr>
          <w:b/>
          <w:sz w:val="20"/>
        </w:rPr>
      </w:pPr>
    </w:p>
    <w:p w14:paraId="7BD203CA" w14:textId="77777777" w:rsidR="0052487E" w:rsidRDefault="0052487E" w:rsidP="0052487E">
      <w:pPr>
        <w:rPr>
          <w:b/>
        </w:rPr>
      </w:pPr>
    </w:p>
    <w:p w14:paraId="42E8601B" w14:textId="77777777" w:rsidR="00AB33BB" w:rsidRPr="006422AC" w:rsidRDefault="00AB33BB" w:rsidP="00F673FE">
      <w:pPr>
        <w:pStyle w:val="ListParagraph"/>
        <w:spacing w:after="0"/>
        <w:ind w:left="0"/>
        <w:rPr>
          <w:b/>
          <w:sz w:val="28"/>
          <w:szCs w:val="28"/>
        </w:rPr>
      </w:pPr>
    </w:p>
    <w:p w14:paraId="67BBD23C" w14:textId="77777777" w:rsidR="00AB33BB" w:rsidRPr="006422AC" w:rsidRDefault="00AB33BB" w:rsidP="00AB33BB">
      <w:pPr>
        <w:pStyle w:val="ListParagraph"/>
        <w:numPr>
          <w:ilvl w:val="0"/>
          <w:numId w:val="45"/>
        </w:numPr>
        <w:spacing w:after="0"/>
        <w:rPr>
          <w:b/>
          <w:sz w:val="28"/>
          <w:szCs w:val="28"/>
        </w:rPr>
      </w:pPr>
      <w:r w:rsidRPr="006422AC">
        <w:rPr>
          <w:b/>
          <w:sz w:val="28"/>
          <w:szCs w:val="28"/>
        </w:rPr>
        <w:t>What books would you have to pack for a Tuesday, week 2?</w:t>
      </w:r>
    </w:p>
    <w:p w14:paraId="2B7D2D40" w14:textId="77777777" w:rsidR="00AB33BB" w:rsidRPr="006422AC" w:rsidRDefault="00AB33BB" w:rsidP="00AB33BB">
      <w:pPr>
        <w:pStyle w:val="ListParagraph"/>
        <w:numPr>
          <w:ilvl w:val="0"/>
          <w:numId w:val="45"/>
        </w:numPr>
        <w:spacing w:after="0"/>
        <w:rPr>
          <w:b/>
          <w:sz w:val="28"/>
          <w:szCs w:val="28"/>
        </w:rPr>
      </w:pPr>
      <w:r w:rsidRPr="006422AC">
        <w:rPr>
          <w:b/>
          <w:sz w:val="28"/>
          <w:szCs w:val="28"/>
        </w:rPr>
        <w:t>What room do you need to go to for Computing lessons?</w:t>
      </w:r>
    </w:p>
    <w:p w14:paraId="7C3DC7D6" w14:textId="77777777" w:rsidR="00AB33BB" w:rsidRPr="006422AC" w:rsidRDefault="00AB33BB" w:rsidP="00AB33BB">
      <w:pPr>
        <w:pStyle w:val="ListParagraph"/>
        <w:numPr>
          <w:ilvl w:val="0"/>
          <w:numId w:val="45"/>
        </w:numPr>
        <w:spacing w:after="0"/>
        <w:rPr>
          <w:b/>
          <w:sz w:val="28"/>
          <w:szCs w:val="28"/>
        </w:rPr>
      </w:pPr>
      <w:r w:rsidRPr="006422AC">
        <w:rPr>
          <w:b/>
          <w:sz w:val="28"/>
          <w:szCs w:val="28"/>
        </w:rPr>
        <w:t>Who is your Science teacher?</w:t>
      </w:r>
    </w:p>
    <w:p w14:paraId="692869E8" w14:textId="77777777" w:rsidR="00AB33BB" w:rsidRPr="006422AC" w:rsidRDefault="00AB33BB" w:rsidP="00AB33BB">
      <w:pPr>
        <w:pStyle w:val="ListParagraph"/>
        <w:numPr>
          <w:ilvl w:val="0"/>
          <w:numId w:val="45"/>
        </w:numPr>
        <w:spacing w:after="0"/>
        <w:rPr>
          <w:b/>
          <w:sz w:val="28"/>
          <w:szCs w:val="28"/>
        </w:rPr>
      </w:pPr>
      <w:r w:rsidRPr="006422AC">
        <w:rPr>
          <w:b/>
          <w:sz w:val="28"/>
          <w:szCs w:val="28"/>
        </w:rPr>
        <w:t>What books do you need to bring on Monday week 2?</w:t>
      </w:r>
    </w:p>
    <w:p w14:paraId="4E73CB36" w14:textId="77777777" w:rsidR="00AB33BB" w:rsidRDefault="00AB33BB" w:rsidP="00AB33BB"/>
    <w:p w14:paraId="4B47BFF7" w14:textId="77777777" w:rsidR="00AB33BB" w:rsidRDefault="00AB33BB" w:rsidP="00AB33BB"/>
    <w:p w14:paraId="1A9C4F68" w14:textId="77777777" w:rsidR="00AB33BB" w:rsidRPr="0028781F" w:rsidRDefault="00AB33BB" w:rsidP="00AB33BB"/>
    <w:p w14:paraId="799F191A" w14:textId="77777777" w:rsidR="00770873" w:rsidRDefault="00770873" w:rsidP="00770873">
      <w:pPr>
        <w:jc w:val="center"/>
        <w:rPr>
          <w:rFonts w:ascii="Bahnschrift SemiBold" w:hAnsi="Bahnschrift SemiBold"/>
          <w:sz w:val="40"/>
          <w:szCs w:val="40"/>
        </w:rPr>
        <w:sectPr w:rsidR="00770873" w:rsidSect="00AB33BB">
          <w:type w:val="continuous"/>
          <w:pgSz w:w="16838" w:h="11906" w:orient="landscape" w:code="9"/>
          <w:pgMar w:top="720" w:right="720" w:bottom="720" w:left="720" w:header="708" w:footer="708" w:gutter="0"/>
          <w:cols w:num="4" w:space="720"/>
          <w:docGrid w:linePitch="360"/>
        </w:sectPr>
      </w:pPr>
      <w:bookmarkStart w:id="8" w:name="_Ref320699796"/>
      <w:r>
        <w:rPr>
          <w:rFonts w:ascii="Bahnschrift SemiBold" w:hAnsi="Bahnschrift SemiBold"/>
          <w:sz w:val="40"/>
          <w:szCs w:val="40"/>
        </w:rPr>
        <w:t xml:space="preserve">                                                 </w:t>
      </w:r>
    </w:p>
    <w:p w14:paraId="6792EFDB" w14:textId="77777777" w:rsidR="00A84A1F" w:rsidRDefault="00A84A1F" w:rsidP="00770873">
      <w:pPr>
        <w:jc w:val="center"/>
        <w:rPr>
          <w:rFonts w:ascii="Bahnschrift SemiBold" w:hAnsi="Bahnschrift SemiBold"/>
          <w:sz w:val="40"/>
          <w:szCs w:val="40"/>
        </w:rPr>
      </w:pPr>
    </w:p>
    <w:p w14:paraId="0B0896AE" w14:textId="77777777" w:rsidR="00F673FE" w:rsidRDefault="00F673FE" w:rsidP="00770873">
      <w:pPr>
        <w:jc w:val="center"/>
        <w:rPr>
          <w:rFonts w:ascii="Bahnschrift SemiBold" w:hAnsi="Bahnschrift SemiBold"/>
          <w:sz w:val="40"/>
          <w:szCs w:val="40"/>
        </w:rPr>
      </w:pPr>
    </w:p>
    <w:p w14:paraId="638936D3" w14:textId="77777777" w:rsidR="00A84A1F" w:rsidRDefault="00A84A1F" w:rsidP="00770873">
      <w:pPr>
        <w:jc w:val="center"/>
        <w:rPr>
          <w:rFonts w:ascii="Bahnschrift SemiBold" w:hAnsi="Bahnschrift SemiBold"/>
          <w:sz w:val="40"/>
          <w:szCs w:val="40"/>
        </w:rPr>
      </w:pPr>
    </w:p>
    <w:p w14:paraId="22091D89" w14:textId="77777777" w:rsidR="00F673FE" w:rsidRDefault="00F673FE" w:rsidP="00770873">
      <w:pPr>
        <w:jc w:val="center"/>
        <w:rPr>
          <w:rFonts w:ascii="Bahnschrift SemiBold" w:hAnsi="Bahnschrift SemiBold"/>
          <w:sz w:val="40"/>
          <w:szCs w:val="40"/>
        </w:rPr>
      </w:pPr>
    </w:p>
    <w:p w14:paraId="41CC8F1F" w14:textId="77777777" w:rsidR="00F673FE" w:rsidRDefault="00F673FE" w:rsidP="00F673FE">
      <w:pPr>
        <w:pStyle w:val="ListParagraph"/>
        <w:spacing w:after="0"/>
        <w:rPr>
          <w:b/>
          <w:sz w:val="28"/>
          <w:szCs w:val="28"/>
        </w:rPr>
      </w:pPr>
    </w:p>
    <w:p w14:paraId="5F9B7240" w14:textId="77777777" w:rsidR="00F673FE" w:rsidRDefault="00F673FE" w:rsidP="00A84A1F">
      <w:pPr>
        <w:pStyle w:val="ListParagraph"/>
        <w:numPr>
          <w:ilvl w:val="0"/>
          <w:numId w:val="48"/>
        </w:numPr>
        <w:spacing w:after="0"/>
        <w:rPr>
          <w:b/>
          <w:sz w:val="28"/>
          <w:szCs w:val="28"/>
        </w:rPr>
      </w:pPr>
      <w:r>
        <w:rPr>
          <w:b/>
          <w:sz w:val="28"/>
          <w:szCs w:val="28"/>
        </w:rPr>
        <w:t>What room would you go to for Registration?</w:t>
      </w:r>
    </w:p>
    <w:p w14:paraId="697AEC52" w14:textId="77777777" w:rsidR="00A84A1F" w:rsidRPr="006422AC" w:rsidRDefault="00A84A1F" w:rsidP="00A84A1F">
      <w:pPr>
        <w:pStyle w:val="ListParagraph"/>
        <w:numPr>
          <w:ilvl w:val="0"/>
          <w:numId w:val="48"/>
        </w:numPr>
        <w:spacing w:after="0"/>
        <w:rPr>
          <w:b/>
          <w:sz w:val="28"/>
          <w:szCs w:val="28"/>
        </w:rPr>
      </w:pPr>
      <w:r w:rsidRPr="006422AC">
        <w:rPr>
          <w:b/>
          <w:sz w:val="28"/>
          <w:szCs w:val="28"/>
        </w:rPr>
        <w:t>What subject does Mr King teach?</w:t>
      </w:r>
    </w:p>
    <w:p w14:paraId="2BC8F549" w14:textId="77777777" w:rsidR="00A84A1F" w:rsidRPr="006422AC" w:rsidRDefault="00A84A1F" w:rsidP="00A84A1F">
      <w:pPr>
        <w:pStyle w:val="ListParagraph"/>
        <w:numPr>
          <w:ilvl w:val="0"/>
          <w:numId w:val="48"/>
        </w:numPr>
        <w:spacing w:after="0"/>
        <w:rPr>
          <w:b/>
          <w:sz w:val="28"/>
          <w:szCs w:val="28"/>
        </w:rPr>
      </w:pPr>
      <w:r w:rsidRPr="006422AC">
        <w:rPr>
          <w:b/>
          <w:sz w:val="28"/>
          <w:szCs w:val="28"/>
        </w:rPr>
        <w:t>What is the 3</w:t>
      </w:r>
      <w:r w:rsidRPr="006422AC">
        <w:rPr>
          <w:b/>
          <w:sz w:val="28"/>
          <w:szCs w:val="28"/>
          <w:vertAlign w:val="superscript"/>
        </w:rPr>
        <w:t>rd</w:t>
      </w:r>
      <w:r w:rsidRPr="006422AC">
        <w:rPr>
          <w:b/>
          <w:sz w:val="28"/>
          <w:szCs w:val="28"/>
        </w:rPr>
        <w:t xml:space="preserve"> lesson on Wednesday, week 2?</w:t>
      </w:r>
    </w:p>
    <w:p w14:paraId="5776AFC9" w14:textId="77777777" w:rsidR="00A84A1F" w:rsidRPr="006422AC" w:rsidRDefault="00A84A1F" w:rsidP="00A84A1F">
      <w:pPr>
        <w:pStyle w:val="ListParagraph"/>
        <w:numPr>
          <w:ilvl w:val="0"/>
          <w:numId w:val="48"/>
        </w:numPr>
        <w:spacing w:after="0"/>
        <w:rPr>
          <w:b/>
          <w:sz w:val="28"/>
          <w:szCs w:val="28"/>
        </w:rPr>
      </w:pPr>
      <w:r w:rsidRPr="006422AC">
        <w:rPr>
          <w:b/>
          <w:sz w:val="28"/>
          <w:szCs w:val="28"/>
        </w:rPr>
        <w:t>When do you have Thinking Skills?</w:t>
      </w:r>
    </w:p>
    <w:p w14:paraId="7F4289AF" w14:textId="77777777" w:rsidR="00A84A1F" w:rsidRPr="006422AC" w:rsidRDefault="00A84A1F" w:rsidP="00A84A1F">
      <w:pPr>
        <w:pStyle w:val="ListParagraph"/>
        <w:numPr>
          <w:ilvl w:val="0"/>
          <w:numId w:val="48"/>
        </w:numPr>
        <w:spacing w:after="0"/>
        <w:rPr>
          <w:b/>
          <w:sz w:val="28"/>
          <w:szCs w:val="28"/>
        </w:rPr>
      </w:pPr>
      <w:r w:rsidRPr="006422AC">
        <w:rPr>
          <w:b/>
          <w:sz w:val="28"/>
          <w:szCs w:val="28"/>
        </w:rPr>
        <w:t>Who teaches you art?</w:t>
      </w:r>
    </w:p>
    <w:p w14:paraId="36A8EC58" w14:textId="77777777" w:rsidR="00A84A1F" w:rsidRPr="006422AC" w:rsidRDefault="00A84A1F" w:rsidP="00A84A1F">
      <w:pPr>
        <w:pStyle w:val="ListParagraph"/>
        <w:numPr>
          <w:ilvl w:val="0"/>
          <w:numId w:val="48"/>
        </w:numPr>
        <w:spacing w:after="0"/>
        <w:rPr>
          <w:b/>
          <w:sz w:val="28"/>
          <w:szCs w:val="28"/>
        </w:rPr>
      </w:pPr>
      <w:r w:rsidRPr="006422AC">
        <w:rPr>
          <w:b/>
          <w:sz w:val="28"/>
          <w:szCs w:val="28"/>
        </w:rPr>
        <w:t>Where is Learning to Learn taught?</w:t>
      </w:r>
    </w:p>
    <w:p w14:paraId="097FC9DC" w14:textId="77777777" w:rsidR="00A84A1F" w:rsidRPr="006422AC" w:rsidRDefault="00A84A1F" w:rsidP="00A84A1F">
      <w:pPr>
        <w:pStyle w:val="ListParagraph"/>
        <w:numPr>
          <w:ilvl w:val="0"/>
          <w:numId w:val="48"/>
        </w:numPr>
        <w:spacing w:after="0"/>
        <w:rPr>
          <w:b/>
          <w:sz w:val="28"/>
          <w:szCs w:val="28"/>
        </w:rPr>
      </w:pPr>
      <w:r w:rsidRPr="006422AC">
        <w:rPr>
          <w:b/>
          <w:sz w:val="28"/>
          <w:szCs w:val="28"/>
        </w:rPr>
        <w:t>When do you need your outdoor PE kit?</w:t>
      </w:r>
    </w:p>
    <w:p w14:paraId="066FA0E4" w14:textId="77777777" w:rsidR="00A84A1F" w:rsidRPr="006422AC" w:rsidRDefault="00A84A1F" w:rsidP="00A84A1F">
      <w:pPr>
        <w:pStyle w:val="ListParagraph"/>
        <w:numPr>
          <w:ilvl w:val="0"/>
          <w:numId w:val="48"/>
        </w:numPr>
        <w:spacing w:after="0"/>
        <w:rPr>
          <w:b/>
          <w:sz w:val="28"/>
          <w:szCs w:val="28"/>
        </w:rPr>
      </w:pPr>
      <w:r w:rsidRPr="006422AC">
        <w:rPr>
          <w:b/>
          <w:sz w:val="28"/>
          <w:szCs w:val="28"/>
        </w:rPr>
        <w:t>Which two teachers teach you French?</w:t>
      </w:r>
    </w:p>
    <w:p w14:paraId="037C0580" w14:textId="77777777" w:rsidR="00A84A1F" w:rsidRPr="006422AC" w:rsidRDefault="00A84A1F" w:rsidP="00A84A1F">
      <w:pPr>
        <w:pStyle w:val="ListParagraph"/>
        <w:numPr>
          <w:ilvl w:val="0"/>
          <w:numId w:val="48"/>
        </w:numPr>
        <w:spacing w:after="0"/>
        <w:rPr>
          <w:b/>
          <w:sz w:val="28"/>
          <w:szCs w:val="28"/>
        </w:rPr>
      </w:pPr>
      <w:r w:rsidRPr="006422AC">
        <w:rPr>
          <w:b/>
          <w:sz w:val="28"/>
          <w:szCs w:val="28"/>
        </w:rPr>
        <w:t>When do have History?</w:t>
      </w:r>
    </w:p>
    <w:p w14:paraId="47EBBB98" w14:textId="77777777" w:rsidR="00A84A1F" w:rsidRPr="006422AC" w:rsidRDefault="00A84A1F" w:rsidP="00A84A1F">
      <w:pPr>
        <w:pStyle w:val="ListParagraph"/>
        <w:numPr>
          <w:ilvl w:val="0"/>
          <w:numId w:val="48"/>
        </w:numPr>
        <w:spacing w:after="0"/>
        <w:rPr>
          <w:b/>
          <w:sz w:val="28"/>
          <w:szCs w:val="28"/>
        </w:rPr>
      </w:pPr>
      <w:r w:rsidRPr="006422AC">
        <w:rPr>
          <w:b/>
          <w:sz w:val="28"/>
          <w:szCs w:val="28"/>
        </w:rPr>
        <w:t>What subject does Mr Bonner teach?</w:t>
      </w:r>
    </w:p>
    <w:p w14:paraId="3988839F" w14:textId="77777777" w:rsidR="00A84A1F" w:rsidRPr="006422AC" w:rsidRDefault="00A84A1F" w:rsidP="00A84A1F">
      <w:pPr>
        <w:pStyle w:val="ListParagraph"/>
        <w:numPr>
          <w:ilvl w:val="0"/>
          <w:numId w:val="48"/>
        </w:numPr>
        <w:spacing w:after="0"/>
        <w:rPr>
          <w:b/>
          <w:sz w:val="28"/>
          <w:szCs w:val="28"/>
        </w:rPr>
      </w:pPr>
      <w:r w:rsidRPr="006422AC">
        <w:rPr>
          <w:b/>
          <w:sz w:val="28"/>
          <w:szCs w:val="28"/>
        </w:rPr>
        <w:t>What books/equipment do you need to bring to school on Tuesday, week 1?</w:t>
      </w:r>
    </w:p>
    <w:p w14:paraId="452E3697" w14:textId="77777777" w:rsidR="00A84A1F" w:rsidRPr="006422AC" w:rsidRDefault="00A84A1F" w:rsidP="00A84A1F">
      <w:pPr>
        <w:pStyle w:val="ListParagraph"/>
        <w:numPr>
          <w:ilvl w:val="0"/>
          <w:numId w:val="48"/>
        </w:numPr>
        <w:spacing w:after="0"/>
        <w:rPr>
          <w:b/>
          <w:sz w:val="28"/>
          <w:szCs w:val="28"/>
        </w:rPr>
      </w:pPr>
      <w:r w:rsidRPr="006422AC">
        <w:rPr>
          <w:b/>
          <w:sz w:val="28"/>
          <w:szCs w:val="28"/>
        </w:rPr>
        <w:t>Who is your Form Tutor?</w:t>
      </w:r>
    </w:p>
    <w:p w14:paraId="18F111CE" w14:textId="77777777" w:rsidR="00A84A1F" w:rsidRPr="006422AC" w:rsidRDefault="00A84A1F" w:rsidP="00A84A1F">
      <w:pPr>
        <w:pStyle w:val="ListParagraph"/>
        <w:numPr>
          <w:ilvl w:val="0"/>
          <w:numId w:val="48"/>
        </w:numPr>
        <w:spacing w:after="0"/>
        <w:rPr>
          <w:b/>
          <w:sz w:val="28"/>
          <w:szCs w:val="28"/>
        </w:rPr>
      </w:pPr>
      <w:r w:rsidRPr="006422AC">
        <w:rPr>
          <w:b/>
          <w:sz w:val="28"/>
          <w:szCs w:val="28"/>
        </w:rPr>
        <w:t>How many English lessons do you have each fortnight?</w:t>
      </w:r>
    </w:p>
    <w:p w14:paraId="7344C23B" w14:textId="77777777" w:rsidR="00A84A1F" w:rsidRPr="006422AC" w:rsidRDefault="00A84A1F" w:rsidP="00A84A1F">
      <w:pPr>
        <w:pStyle w:val="ListParagraph"/>
        <w:numPr>
          <w:ilvl w:val="0"/>
          <w:numId w:val="48"/>
        </w:numPr>
        <w:spacing w:after="0"/>
        <w:rPr>
          <w:b/>
          <w:sz w:val="28"/>
          <w:szCs w:val="28"/>
        </w:rPr>
      </w:pPr>
      <w:r w:rsidRPr="006422AC">
        <w:rPr>
          <w:b/>
          <w:sz w:val="28"/>
          <w:szCs w:val="28"/>
        </w:rPr>
        <w:t>Where will your lesson take place on Friday, week 1, lesson 3?</w:t>
      </w:r>
    </w:p>
    <w:p w14:paraId="2FDC4CB1" w14:textId="77777777" w:rsidR="00A84A1F" w:rsidRDefault="00A84A1F" w:rsidP="00A84A1F">
      <w:pPr>
        <w:pStyle w:val="ListParagraph"/>
        <w:numPr>
          <w:ilvl w:val="0"/>
          <w:numId w:val="48"/>
        </w:numPr>
        <w:spacing w:after="0"/>
        <w:rPr>
          <w:b/>
          <w:sz w:val="28"/>
          <w:szCs w:val="28"/>
        </w:rPr>
      </w:pPr>
      <w:r w:rsidRPr="006422AC">
        <w:rPr>
          <w:b/>
          <w:sz w:val="28"/>
          <w:szCs w:val="28"/>
        </w:rPr>
        <w:t>When does Mr Thomas-Ryder teach you English?</w:t>
      </w:r>
    </w:p>
    <w:p w14:paraId="3176F480" w14:textId="77777777" w:rsidR="00F673FE" w:rsidRPr="006422AC" w:rsidRDefault="00F673FE" w:rsidP="00F673FE">
      <w:pPr>
        <w:pStyle w:val="ListParagraph"/>
        <w:numPr>
          <w:ilvl w:val="0"/>
          <w:numId w:val="48"/>
        </w:numPr>
        <w:spacing w:after="0"/>
        <w:rPr>
          <w:b/>
          <w:sz w:val="28"/>
          <w:szCs w:val="28"/>
        </w:rPr>
      </w:pPr>
      <w:r w:rsidRPr="006422AC">
        <w:rPr>
          <w:b/>
          <w:sz w:val="28"/>
          <w:szCs w:val="28"/>
        </w:rPr>
        <w:t>When do you need your indoor PE kit?</w:t>
      </w:r>
    </w:p>
    <w:p w14:paraId="3B8E8FF1" w14:textId="77777777" w:rsidR="00F673FE" w:rsidRPr="006422AC" w:rsidRDefault="00F673FE" w:rsidP="00F673FE">
      <w:pPr>
        <w:pStyle w:val="ListParagraph"/>
        <w:spacing w:after="0"/>
        <w:rPr>
          <w:b/>
          <w:sz w:val="28"/>
          <w:szCs w:val="28"/>
        </w:rPr>
      </w:pPr>
    </w:p>
    <w:p w14:paraId="6734E84A" w14:textId="77777777" w:rsidR="00A84A1F" w:rsidRDefault="00A84A1F" w:rsidP="00A84A1F">
      <w:pPr>
        <w:pStyle w:val="Heading2"/>
        <w:rPr>
          <w:rFonts w:ascii="Comic Sans MS" w:hAnsi="Comic Sans MS"/>
          <w:bCs/>
          <w:sz w:val="72"/>
        </w:rPr>
      </w:pPr>
    </w:p>
    <w:p w14:paraId="73C0539E" w14:textId="77777777" w:rsidR="00A84A1F" w:rsidRDefault="00A84A1F" w:rsidP="00A84A1F">
      <w:pPr>
        <w:rPr>
          <w:rFonts w:ascii="Bahnschrift SemiBold" w:hAnsi="Bahnschrift SemiBold"/>
          <w:sz w:val="40"/>
          <w:szCs w:val="40"/>
        </w:rPr>
      </w:pPr>
    </w:p>
    <w:p w14:paraId="3454D474" w14:textId="77777777" w:rsidR="00A84A1F" w:rsidRDefault="00A84A1F" w:rsidP="00770873">
      <w:pPr>
        <w:jc w:val="center"/>
        <w:rPr>
          <w:rFonts w:ascii="Bahnschrift SemiBold" w:hAnsi="Bahnschrift SemiBold"/>
          <w:sz w:val="40"/>
          <w:szCs w:val="40"/>
        </w:rPr>
      </w:pPr>
    </w:p>
    <w:p w14:paraId="356729F4" w14:textId="77777777" w:rsidR="00A84A1F" w:rsidRDefault="00A84A1F" w:rsidP="00770873">
      <w:pPr>
        <w:jc w:val="center"/>
        <w:rPr>
          <w:rFonts w:ascii="Bahnschrift SemiBold" w:hAnsi="Bahnschrift SemiBold"/>
          <w:sz w:val="40"/>
          <w:szCs w:val="40"/>
        </w:rPr>
      </w:pPr>
    </w:p>
    <w:p w14:paraId="51C137E0" w14:textId="77777777" w:rsidR="00E92213" w:rsidRDefault="00E92213" w:rsidP="00F673FE">
      <w:pPr>
        <w:jc w:val="center"/>
        <w:rPr>
          <w:rFonts w:ascii="Bahnschrift SemiBold" w:hAnsi="Bahnschrift SemiBold"/>
          <w:sz w:val="40"/>
          <w:szCs w:val="40"/>
        </w:rPr>
      </w:pPr>
    </w:p>
    <w:p w14:paraId="7C897C17" w14:textId="77777777" w:rsidR="00AB33BB" w:rsidRPr="00E87C0C" w:rsidRDefault="00AB33BB" w:rsidP="00F673FE">
      <w:pPr>
        <w:jc w:val="center"/>
        <w:rPr>
          <w:rFonts w:ascii="Bahnschrift SemiBold" w:hAnsi="Bahnschrift SemiBold"/>
          <w:sz w:val="40"/>
          <w:szCs w:val="40"/>
        </w:rPr>
      </w:pPr>
      <w:r w:rsidRPr="00E87C0C">
        <w:rPr>
          <w:rFonts w:ascii="Bahnschrift SemiBold" w:hAnsi="Bahnschrift SemiBold"/>
          <w:sz w:val="40"/>
          <w:szCs w:val="40"/>
        </w:rPr>
        <w:lastRenderedPageBreak/>
        <w:t>Eating Healthily / Managing Your Money</w:t>
      </w:r>
    </w:p>
    <w:p w14:paraId="416A77E4" w14:textId="77777777" w:rsidR="00770873" w:rsidRDefault="00770873" w:rsidP="00AB33BB">
      <w:pPr>
        <w:sectPr w:rsidR="00770873" w:rsidSect="00770873">
          <w:type w:val="continuous"/>
          <w:pgSz w:w="16838" w:h="11906" w:orient="landscape" w:code="9"/>
          <w:pgMar w:top="720" w:right="720" w:bottom="720" w:left="720" w:header="708" w:footer="708" w:gutter="0"/>
          <w:cols w:space="720"/>
          <w:docGrid w:linePitch="360"/>
        </w:sectPr>
      </w:pPr>
    </w:p>
    <w:p w14:paraId="2C863148" w14:textId="77777777" w:rsidR="00AB33BB" w:rsidRDefault="00AB33BB" w:rsidP="00AB33BB"/>
    <w:p w14:paraId="331D6DA0" w14:textId="77777777" w:rsidR="00A84A1F" w:rsidRDefault="00A84A1F" w:rsidP="00770873">
      <w:pPr>
        <w:rPr>
          <w:rFonts w:ascii="Jokerman" w:hAnsi="Jokerman"/>
          <w:b/>
          <w:sz w:val="32"/>
          <w:szCs w:val="32"/>
        </w:rPr>
      </w:pPr>
    </w:p>
    <w:p w14:paraId="0B035E22" w14:textId="77777777" w:rsidR="00AB33BB" w:rsidRPr="00DC3834" w:rsidRDefault="00AB33BB" w:rsidP="00770873">
      <w:pPr>
        <w:rPr>
          <w:rFonts w:ascii="Jokerman" w:hAnsi="Jokerman"/>
          <w:b/>
          <w:sz w:val="32"/>
          <w:szCs w:val="32"/>
        </w:rPr>
      </w:pPr>
      <w:r w:rsidRPr="00DC3834">
        <w:rPr>
          <w:rFonts w:ascii="Jokerman" w:hAnsi="Jokerman"/>
          <w:b/>
          <w:sz w:val="32"/>
          <w:szCs w:val="32"/>
        </w:rPr>
        <w:t>Menu</w:t>
      </w:r>
    </w:p>
    <w:p w14:paraId="1B3EEB03" w14:textId="77777777" w:rsidR="00AB33BB" w:rsidRPr="00F44852" w:rsidRDefault="00AB33BB" w:rsidP="00AB33BB">
      <w:pPr>
        <w:rPr>
          <w:rFonts w:ascii="Jokerman" w:hAnsi="Jokerman"/>
          <w:b/>
        </w:rPr>
      </w:pPr>
      <w:r w:rsidRPr="00F44852">
        <w:rPr>
          <w:rFonts w:ascii="Jokerman" w:hAnsi="Jokerman"/>
          <w:b/>
        </w:rPr>
        <w:t>Sandwiches</w:t>
      </w:r>
    </w:p>
    <w:p w14:paraId="57CA8F74" w14:textId="77777777" w:rsidR="00AB33BB" w:rsidRPr="00F44852" w:rsidRDefault="00AB33BB" w:rsidP="00AB33BB">
      <w:pPr>
        <w:rPr>
          <w:rFonts w:ascii="Jokerman" w:hAnsi="Jokerman"/>
        </w:rPr>
      </w:pPr>
      <w:r w:rsidRPr="00F44852">
        <w:rPr>
          <w:rFonts w:ascii="Jokerman" w:hAnsi="Jokerman"/>
        </w:rPr>
        <w:t>BLT: £2.30</w:t>
      </w:r>
    </w:p>
    <w:p w14:paraId="10EE4C48" w14:textId="77777777" w:rsidR="00AB33BB" w:rsidRPr="00F44852" w:rsidRDefault="00AB33BB" w:rsidP="00AB33BB">
      <w:pPr>
        <w:rPr>
          <w:rFonts w:ascii="Jokerman" w:hAnsi="Jokerman"/>
        </w:rPr>
      </w:pPr>
      <w:r w:rsidRPr="00F44852">
        <w:rPr>
          <w:rFonts w:ascii="Jokerman" w:hAnsi="Jokerman"/>
        </w:rPr>
        <w:t>Cheese £1.70</w:t>
      </w:r>
    </w:p>
    <w:p w14:paraId="20F1124B" w14:textId="77777777" w:rsidR="00AB33BB" w:rsidRPr="00F44852" w:rsidRDefault="00AB33BB" w:rsidP="00AB33BB">
      <w:pPr>
        <w:rPr>
          <w:rFonts w:ascii="Jokerman" w:hAnsi="Jokerman"/>
        </w:rPr>
      </w:pPr>
      <w:r w:rsidRPr="00F44852">
        <w:rPr>
          <w:rFonts w:ascii="Jokerman" w:hAnsi="Jokerman"/>
        </w:rPr>
        <w:t>Cheese &amp; Salad: £1.80</w:t>
      </w:r>
    </w:p>
    <w:p w14:paraId="5B577A32" w14:textId="77777777" w:rsidR="00AB33BB" w:rsidRPr="00F44852" w:rsidRDefault="00AB33BB" w:rsidP="00AB33BB">
      <w:pPr>
        <w:rPr>
          <w:rFonts w:ascii="Jokerman" w:hAnsi="Jokerman"/>
        </w:rPr>
      </w:pPr>
      <w:r w:rsidRPr="00F44852">
        <w:rPr>
          <w:rFonts w:ascii="Jokerman" w:hAnsi="Jokerman"/>
        </w:rPr>
        <w:t>Chicken &amp; Bacon: £2.30</w:t>
      </w:r>
    </w:p>
    <w:p w14:paraId="45F7BDC9" w14:textId="77777777" w:rsidR="00AB33BB" w:rsidRPr="00F44852" w:rsidRDefault="00AB33BB" w:rsidP="00AB33BB">
      <w:pPr>
        <w:rPr>
          <w:rFonts w:ascii="Jokerman" w:hAnsi="Jokerman"/>
        </w:rPr>
      </w:pPr>
      <w:r w:rsidRPr="00F44852">
        <w:rPr>
          <w:rFonts w:ascii="Jokerman" w:hAnsi="Jokerman"/>
        </w:rPr>
        <w:t>Chicken Mayonnaise: £2.00</w:t>
      </w:r>
    </w:p>
    <w:p w14:paraId="4C3897E5" w14:textId="77777777" w:rsidR="00AB33BB" w:rsidRPr="00F44852" w:rsidRDefault="00AB33BB" w:rsidP="00AB33BB">
      <w:pPr>
        <w:rPr>
          <w:rFonts w:ascii="Jokerman" w:hAnsi="Jokerman"/>
        </w:rPr>
      </w:pPr>
      <w:r w:rsidRPr="00F44852">
        <w:rPr>
          <w:rFonts w:ascii="Jokerman" w:hAnsi="Jokerman"/>
        </w:rPr>
        <w:t>Egg &amp; Cress: £1.50</w:t>
      </w:r>
    </w:p>
    <w:p w14:paraId="3227F7CC" w14:textId="77777777" w:rsidR="00AB33BB" w:rsidRPr="00F44852" w:rsidRDefault="00AB33BB" w:rsidP="00AB33BB">
      <w:pPr>
        <w:rPr>
          <w:rFonts w:ascii="Jokerman" w:hAnsi="Jokerman"/>
        </w:rPr>
      </w:pPr>
      <w:r w:rsidRPr="00F44852">
        <w:rPr>
          <w:rFonts w:ascii="Jokerman" w:hAnsi="Jokerman"/>
        </w:rPr>
        <w:t>Ham: £1.70</w:t>
      </w:r>
    </w:p>
    <w:p w14:paraId="425A0B26" w14:textId="77777777" w:rsidR="00AB33BB" w:rsidRPr="00F44852" w:rsidRDefault="00AB33BB" w:rsidP="00AB33BB">
      <w:pPr>
        <w:rPr>
          <w:rFonts w:ascii="Jokerman" w:hAnsi="Jokerman"/>
        </w:rPr>
      </w:pPr>
      <w:r w:rsidRPr="00F44852">
        <w:rPr>
          <w:rFonts w:ascii="Jokerman" w:hAnsi="Jokerman"/>
        </w:rPr>
        <w:t>Ham &amp; Salad: £1.80</w:t>
      </w:r>
    </w:p>
    <w:p w14:paraId="136A99EF" w14:textId="77777777" w:rsidR="00AB33BB" w:rsidRPr="00F44852" w:rsidRDefault="00AB33BB" w:rsidP="00AB33BB">
      <w:pPr>
        <w:rPr>
          <w:rFonts w:ascii="Jokerman" w:hAnsi="Jokerman"/>
        </w:rPr>
      </w:pPr>
      <w:r w:rsidRPr="00F44852">
        <w:rPr>
          <w:rFonts w:ascii="Jokerman" w:hAnsi="Jokerman"/>
        </w:rPr>
        <w:t>Prawn Salad: £2.30</w:t>
      </w:r>
    </w:p>
    <w:p w14:paraId="7BA0133A" w14:textId="77777777" w:rsidR="00AB33BB" w:rsidRPr="00F44852" w:rsidRDefault="00AB33BB" w:rsidP="00AB33BB">
      <w:pPr>
        <w:rPr>
          <w:rFonts w:ascii="Jokerman" w:hAnsi="Jokerman"/>
        </w:rPr>
      </w:pPr>
      <w:r w:rsidRPr="00F44852">
        <w:rPr>
          <w:rFonts w:ascii="Jokerman" w:hAnsi="Jokerman"/>
        </w:rPr>
        <w:t>Tuna &amp; Cucumber: £1.90</w:t>
      </w:r>
    </w:p>
    <w:p w14:paraId="470E9B1F" w14:textId="77777777" w:rsidR="00AB33BB" w:rsidRDefault="00AB33BB" w:rsidP="00AB33BB">
      <w:pPr>
        <w:rPr>
          <w:rFonts w:ascii="Jokerman" w:hAnsi="Jokerman"/>
          <w:b/>
        </w:rPr>
      </w:pPr>
    </w:p>
    <w:p w14:paraId="1661C244" w14:textId="77777777" w:rsidR="00AB33BB" w:rsidRPr="00F44852" w:rsidRDefault="00AB33BB" w:rsidP="00AB33BB">
      <w:pPr>
        <w:rPr>
          <w:rFonts w:ascii="Jokerman" w:hAnsi="Jokerman"/>
          <w:b/>
        </w:rPr>
      </w:pPr>
      <w:r w:rsidRPr="00F44852">
        <w:rPr>
          <w:rFonts w:ascii="Jokerman" w:hAnsi="Jokerman"/>
          <w:b/>
        </w:rPr>
        <w:t>Wraps</w:t>
      </w:r>
    </w:p>
    <w:p w14:paraId="3F66618D" w14:textId="77777777" w:rsidR="00AB33BB" w:rsidRPr="00F44852" w:rsidRDefault="00AB33BB" w:rsidP="00AB33BB">
      <w:pPr>
        <w:rPr>
          <w:rFonts w:ascii="Jokerman" w:hAnsi="Jokerman"/>
        </w:rPr>
      </w:pPr>
      <w:r w:rsidRPr="00F44852">
        <w:rPr>
          <w:rFonts w:ascii="Jokerman" w:hAnsi="Jokerman"/>
        </w:rPr>
        <w:t>Cheese &amp; Salad: £2.20</w:t>
      </w:r>
    </w:p>
    <w:p w14:paraId="55B93690" w14:textId="77777777" w:rsidR="00AB33BB" w:rsidRPr="00F44852" w:rsidRDefault="00AB33BB" w:rsidP="00AB33BB">
      <w:pPr>
        <w:rPr>
          <w:rFonts w:ascii="Jokerman" w:hAnsi="Jokerman"/>
        </w:rPr>
      </w:pPr>
      <w:r w:rsidRPr="00F44852">
        <w:rPr>
          <w:rFonts w:ascii="Jokerman" w:hAnsi="Jokerman"/>
        </w:rPr>
        <w:t>Chicken Mayonnaise: £2.20</w:t>
      </w:r>
    </w:p>
    <w:p w14:paraId="3D6F1212" w14:textId="77777777" w:rsidR="00AB33BB" w:rsidRPr="00F44852" w:rsidRDefault="00AB33BB" w:rsidP="00AB33BB">
      <w:pPr>
        <w:rPr>
          <w:rFonts w:ascii="Jokerman" w:hAnsi="Jokerman"/>
        </w:rPr>
      </w:pPr>
      <w:r w:rsidRPr="00F44852">
        <w:rPr>
          <w:rFonts w:ascii="Jokerman" w:hAnsi="Jokerman"/>
        </w:rPr>
        <w:t>Egg &amp; Cress: £1.80</w:t>
      </w:r>
    </w:p>
    <w:p w14:paraId="69151B9F" w14:textId="77777777" w:rsidR="00AB33BB" w:rsidRPr="00F44852" w:rsidRDefault="00AB33BB" w:rsidP="00AB33BB">
      <w:pPr>
        <w:rPr>
          <w:rFonts w:ascii="Jokerman" w:hAnsi="Jokerman"/>
        </w:rPr>
      </w:pPr>
      <w:r>
        <w:rPr>
          <w:rFonts w:ascii="Jokerman" w:hAnsi="Jokerman"/>
        </w:rPr>
        <w:t>Ham &amp; Salad: £1</w:t>
      </w:r>
      <w:r w:rsidRPr="00F44852">
        <w:rPr>
          <w:rFonts w:ascii="Jokerman" w:hAnsi="Jokerman"/>
        </w:rPr>
        <w:t>.10</w:t>
      </w:r>
    </w:p>
    <w:p w14:paraId="69D18FDB" w14:textId="77777777" w:rsidR="00AB33BB" w:rsidRPr="00F44852" w:rsidRDefault="00AB33BB" w:rsidP="00AB33BB">
      <w:pPr>
        <w:rPr>
          <w:rFonts w:ascii="Jokerman" w:hAnsi="Jokerman"/>
          <w:b/>
        </w:rPr>
      </w:pPr>
      <w:r w:rsidRPr="00F44852">
        <w:rPr>
          <w:rFonts w:ascii="Jokerman" w:hAnsi="Jokerman"/>
        </w:rPr>
        <w:t>Tuna &amp; Cucumber: £2.20</w:t>
      </w:r>
    </w:p>
    <w:p w14:paraId="2788B062" w14:textId="77777777" w:rsidR="00AB33BB" w:rsidRDefault="00AB33BB" w:rsidP="00AB33BB">
      <w:pPr>
        <w:rPr>
          <w:rFonts w:ascii="Jokerman" w:hAnsi="Jokerman"/>
          <w:b/>
        </w:rPr>
      </w:pPr>
    </w:p>
    <w:p w14:paraId="41E361B0" w14:textId="77777777" w:rsidR="00AB33BB" w:rsidRDefault="00AB33BB" w:rsidP="00AB33BB">
      <w:pPr>
        <w:rPr>
          <w:rFonts w:ascii="Jokerman" w:hAnsi="Jokerman"/>
          <w:b/>
        </w:rPr>
      </w:pPr>
    </w:p>
    <w:p w14:paraId="4B277EB8" w14:textId="77777777" w:rsidR="00AB33BB" w:rsidRDefault="00AB33BB" w:rsidP="00AB33BB">
      <w:pPr>
        <w:rPr>
          <w:rFonts w:ascii="Jokerman" w:hAnsi="Jokerman"/>
          <w:b/>
        </w:rPr>
      </w:pPr>
    </w:p>
    <w:p w14:paraId="45353442" w14:textId="77777777" w:rsidR="00AB33BB" w:rsidRDefault="00AB33BB" w:rsidP="00AB33BB">
      <w:pPr>
        <w:rPr>
          <w:rFonts w:ascii="Jokerman" w:hAnsi="Jokerman"/>
        </w:rPr>
      </w:pPr>
    </w:p>
    <w:p w14:paraId="25229288" w14:textId="77777777" w:rsidR="00AB33BB" w:rsidRDefault="00AB33BB" w:rsidP="00AB33BB">
      <w:pPr>
        <w:rPr>
          <w:rFonts w:ascii="Jokerman" w:hAnsi="Jokerman"/>
        </w:rPr>
      </w:pPr>
    </w:p>
    <w:p w14:paraId="3A5C3AFB" w14:textId="77777777" w:rsidR="00AB33BB" w:rsidRDefault="00AB33BB" w:rsidP="00AB33BB">
      <w:pPr>
        <w:rPr>
          <w:rFonts w:ascii="Jokerman" w:hAnsi="Jokerman"/>
        </w:rPr>
      </w:pPr>
    </w:p>
    <w:p w14:paraId="7F4F8546" w14:textId="77777777" w:rsidR="00AB33BB" w:rsidRPr="00F44852" w:rsidRDefault="00AB33BB" w:rsidP="00AB33BB">
      <w:pPr>
        <w:rPr>
          <w:rFonts w:ascii="Jokerman" w:hAnsi="Jokerman"/>
          <w:b/>
        </w:rPr>
      </w:pPr>
      <w:r w:rsidRPr="00F44852">
        <w:rPr>
          <w:rFonts w:ascii="Jokerman" w:hAnsi="Jokerman"/>
          <w:b/>
        </w:rPr>
        <w:t>Baguettes</w:t>
      </w:r>
    </w:p>
    <w:p w14:paraId="28B8C352" w14:textId="77777777" w:rsidR="00AB33BB" w:rsidRPr="00F44852" w:rsidRDefault="00AB33BB" w:rsidP="00AB33BB">
      <w:pPr>
        <w:rPr>
          <w:rFonts w:ascii="Jokerman" w:hAnsi="Jokerman"/>
        </w:rPr>
      </w:pPr>
      <w:r w:rsidRPr="00F44852">
        <w:rPr>
          <w:rFonts w:ascii="Jokerman" w:hAnsi="Jokerman"/>
        </w:rPr>
        <w:t>BLT: £2.50</w:t>
      </w:r>
    </w:p>
    <w:p w14:paraId="5329E20D" w14:textId="77777777" w:rsidR="00AB33BB" w:rsidRPr="00F44852" w:rsidRDefault="00AB33BB" w:rsidP="00AB33BB">
      <w:pPr>
        <w:rPr>
          <w:rFonts w:ascii="Jokerman" w:hAnsi="Jokerman"/>
        </w:rPr>
      </w:pPr>
      <w:r w:rsidRPr="00F44852">
        <w:rPr>
          <w:rFonts w:ascii="Jokerman" w:hAnsi="Jokerman"/>
        </w:rPr>
        <w:t>Cheese: £2.00</w:t>
      </w:r>
    </w:p>
    <w:p w14:paraId="08D1EE95" w14:textId="77777777" w:rsidR="00AB33BB" w:rsidRPr="00F44852" w:rsidRDefault="00AB33BB" w:rsidP="00AB33BB">
      <w:pPr>
        <w:rPr>
          <w:rFonts w:ascii="Jokerman" w:hAnsi="Jokerman"/>
        </w:rPr>
      </w:pPr>
      <w:r w:rsidRPr="00F44852">
        <w:rPr>
          <w:rFonts w:ascii="Jokerman" w:hAnsi="Jokerman"/>
        </w:rPr>
        <w:t>Cheese &amp; Coleslaw: £2.20</w:t>
      </w:r>
    </w:p>
    <w:p w14:paraId="78BA8625" w14:textId="77777777" w:rsidR="00AB33BB" w:rsidRPr="00F44852" w:rsidRDefault="00AB33BB" w:rsidP="00AB33BB">
      <w:pPr>
        <w:rPr>
          <w:rFonts w:ascii="Jokerman" w:hAnsi="Jokerman"/>
        </w:rPr>
      </w:pPr>
      <w:r w:rsidRPr="00F44852">
        <w:rPr>
          <w:rFonts w:ascii="Jokerman" w:hAnsi="Jokerman"/>
        </w:rPr>
        <w:t>Chicken Mayonnaise: £2.20</w:t>
      </w:r>
    </w:p>
    <w:p w14:paraId="26B9263D" w14:textId="77777777" w:rsidR="00AB33BB" w:rsidRPr="00F44852" w:rsidRDefault="00AB33BB" w:rsidP="00AB33BB">
      <w:pPr>
        <w:rPr>
          <w:rFonts w:ascii="Jokerman" w:hAnsi="Jokerman"/>
        </w:rPr>
      </w:pPr>
      <w:r w:rsidRPr="00F44852">
        <w:rPr>
          <w:rFonts w:ascii="Jokerman" w:hAnsi="Jokerman"/>
        </w:rPr>
        <w:t>Egg &amp; Bacon: £2.20</w:t>
      </w:r>
    </w:p>
    <w:p w14:paraId="27FCC21C" w14:textId="77777777" w:rsidR="00AB33BB" w:rsidRPr="00F44852" w:rsidRDefault="00AB33BB" w:rsidP="00AB33BB">
      <w:pPr>
        <w:rPr>
          <w:rFonts w:ascii="Jokerman" w:hAnsi="Jokerman"/>
        </w:rPr>
      </w:pPr>
      <w:r w:rsidRPr="00F44852">
        <w:rPr>
          <w:rFonts w:ascii="Jokerman" w:hAnsi="Jokerman"/>
        </w:rPr>
        <w:t>Egg &amp; Cress: £1.80</w:t>
      </w:r>
    </w:p>
    <w:p w14:paraId="26AF7EBF" w14:textId="77777777" w:rsidR="00AB33BB" w:rsidRPr="00F44852" w:rsidRDefault="00AB33BB" w:rsidP="00AB33BB">
      <w:pPr>
        <w:rPr>
          <w:rFonts w:ascii="Jokerman" w:hAnsi="Jokerman"/>
        </w:rPr>
      </w:pPr>
      <w:r w:rsidRPr="00F44852">
        <w:rPr>
          <w:rFonts w:ascii="Jokerman" w:hAnsi="Jokerman"/>
        </w:rPr>
        <w:t>Ham: £2.00</w:t>
      </w:r>
    </w:p>
    <w:p w14:paraId="359E1F4F" w14:textId="77777777" w:rsidR="00AB33BB" w:rsidRPr="00F44852" w:rsidRDefault="00AB33BB" w:rsidP="00AB33BB">
      <w:pPr>
        <w:rPr>
          <w:rFonts w:ascii="Jokerman" w:hAnsi="Jokerman"/>
        </w:rPr>
      </w:pPr>
      <w:r w:rsidRPr="00F44852">
        <w:rPr>
          <w:rFonts w:ascii="Jokerman" w:hAnsi="Jokerman"/>
        </w:rPr>
        <w:t>Ham &amp; Cheese: £2.50</w:t>
      </w:r>
    </w:p>
    <w:p w14:paraId="0E23DCD7" w14:textId="77777777" w:rsidR="00AB33BB" w:rsidRPr="00F44852" w:rsidRDefault="00AB33BB" w:rsidP="00AB33BB">
      <w:pPr>
        <w:rPr>
          <w:rFonts w:ascii="Jokerman" w:hAnsi="Jokerman"/>
        </w:rPr>
      </w:pPr>
      <w:r w:rsidRPr="00F44852">
        <w:rPr>
          <w:rFonts w:ascii="Jokerman" w:hAnsi="Jokerman"/>
        </w:rPr>
        <w:t>Tuna &amp; Cucumber: £2.20</w:t>
      </w:r>
    </w:p>
    <w:p w14:paraId="10DBCDFE" w14:textId="77777777" w:rsidR="00AB33BB" w:rsidRPr="00F44852" w:rsidRDefault="00AB33BB" w:rsidP="00AB33BB">
      <w:pPr>
        <w:rPr>
          <w:rFonts w:ascii="Jokerman" w:hAnsi="Jokerman"/>
        </w:rPr>
      </w:pPr>
    </w:p>
    <w:p w14:paraId="5B7A515A" w14:textId="77777777" w:rsidR="00AB33BB" w:rsidRPr="00F44852" w:rsidRDefault="00AB33BB" w:rsidP="00AB33BB">
      <w:pPr>
        <w:rPr>
          <w:rFonts w:ascii="Jokerman" w:hAnsi="Jokerman"/>
        </w:rPr>
      </w:pPr>
    </w:p>
    <w:p w14:paraId="7E8FDFDB" w14:textId="77777777" w:rsidR="00AB33BB" w:rsidRPr="00F44852" w:rsidRDefault="00AB33BB" w:rsidP="00AB33BB">
      <w:pPr>
        <w:rPr>
          <w:rFonts w:ascii="Jokerman" w:hAnsi="Jokerman"/>
          <w:b/>
        </w:rPr>
      </w:pPr>
      <w:r w:rsidRPr="00F44852">
        <w:rPr>
          <w:rFonts w:ascii="Jokerman" w:hAnsi="Jokerman"/>
          <w:b/>
        </w:rPr>
        <w:t>Cold Snacks</w:t>
      </w:r>
    </w:p>
    <w:p w14:paraId="708BBF8E" w14:textId="77777777" w:rsidR="00AB33BB" w:rsidRPr="00F44852" w:rsidRDefault="00AB33BB" w:rsidP="00AB33BB">
      <w:pPr>
        <w:rPr>
          <w:rFonts w:ascii="Jokerman" w:hAnsi="Jokerman"/>
        </w:rPr>
      </w:pPr>
      <w:r w:rsidRPr="00F44852">
        <w:rPr>
          <w:rFonts w:ascii="Jokerman" w:hAnsi="Jokerman"/>
        </w:rPr>
        <w:t>Buttered Roll: £0.40</w:t>
      </w:r>
    </w:p>
    <w:p w14:paraId="3C40931D" w14:textId="77777777" w:rsidR="00AB33BB" w:rsidRPr="00F44852" w:rsidRDefault="00AB33BB" w:rsidP="00AB33BB">
      <w:pPr>
        <w:rPr>
          <w:rFonts w:ascii="Jokerman" w:hAnsi="Jokerman"/>
        </w:rPr>
      </w:pPr>
      <w:r w:rsidRPr="00F44852">
        <w:rPr>
          <w:rFonts w:ascii="Jokerman" w:hAnsi="Jokerman"/>
        </w:rPr>
        <w:t>Pasta Pot: £1.60</w:t>
      </w:r>
    </w:p>
    <w:p w14:paraId="14588200" w14:textId="77777777" w:rsidR="00AB33BB" w:rsidRPr="00F44852" w:rsidRDefault="00AB33BB" w:rsidP="00AB33BB">
      <w:pPr>
        <w:rPr>
          <w:rFonts w:ascii="Jokerman" w:hAnsi="Jokerman"/>
        </w:rPr>
      </w:pPr>
      <w:r w:rsidRPr="00F44852">
        <w:rPr>
          <w:rFonts w:ascii="Jokerman" w:hAnsi="Jokerman"/>
        </w:rPr>
        <w:t>Rice Pot: £0.80</w:t>
      </w:r>
    </w:p>
    <w:p w14:paraId="227FF1E6" w14:textId="77777777" w:rsidR="00AB33BB" w:rsidRPr="00F44852" w:rsidRDefault="00AB33BB" w:rsidP="00AB33BB">
      <w:pPr>
        <w:rPr>
          <w:rFonts w:ascii="Jokerman" w:hAnsi="Jokerman"/>
        </w:rPr>
      </w:pPr>
      <w:r w:rsidRPr="00F44852">
        <w:rPr>
          <w:rFonts w:ascii="Jokerman" w:hAnsi="Jokerman"/>
        </w:rPr>
        <w:t>Salad Pot: £1.80</w:t>
      </w:r>
    </w:p>
    <w:p w14:paraId="216FCB5D" w14:textId="77777777" w:rsidR="00AB33BB" w:rsidRPr="00F44852" w:rsidRDefault="00AB33BB" w:rsidP="00AB33BB">
      <w:pPr>
        <w:rPr>
          <w:rFonts w:ascii="Jokerman" w:hAnsi="Jokerman"/>
        </w:rPr>
      </w:pPr>
      <w:r w:rsidRPr="00F44852">
        <w:rPr>
          <w:rFonts w:ascii="Jokerman" w:hAnsi="Jokerman"/>
        </w:rPr>
        <w:t>Side Salad: £1.20</w:t>
      </w:r>
    </w:p>
    <w:p w14:paraId="58D97B36" w14:textId="77777777" w:rsidR="00AB33BB" w:rsidRPr="00F44852" w:rsidRDefault="00AB33BB" w:rsidP="00AB33BB">
      <w:pPr>
        <w:rPr>
          <w:rFonts w:ascii="Jokerman" w:hAnsi="Jokerman"/>
        </w:rPr>
      </w:pPr>
    </w:p>
    <w:p w14:paraId="2A58AAF3" w14:textId="77777777" w:rsidR="00AB33BB" w:rsidRDefault="00AB33BB" w:rsidP="00AB33BB">
      <w:pPr>
        <w:rPr>
          <w:rFonts w:ascii="Jokerman" w:hAnsi="Jokerman"/>
          <w:b/>
        </w:rPr>
      </w:pPr>
    </w:p>
    <w:p w14:paraId="26A2E812" w14:textId="77777777" w:rsidR="00AB33BB" w:rsidRDefault="00AB33BB" w:rsidP="00AB33BB">
      <w:pPr>
        <w:rPr>
          <w:rFonts w:ascii="Jokerman" w:hAnsi="Jokerman"/>
          <w:b/>
        </w:rPr>
      </w:pPr>
    </w:p>
    <w:p w14:paraId="52ADD26E" w14:textId="77777777" w:rsidR="00AB33BB" w:rsidRDefault="00AB33BB" w:rsidP="00AB33BB">
      <w:pPr>
        <w:rPr>
          <w:rFonts w:ascii="Jokerman" w:hAnsi="Jokerman"/>
          <w:b/>
        </w:rPr>
      </w:pPr>
    </w:p>
    <w:p w14:paraId="716EA245" w14:textId="77777777" w:rsidR="00AB33BB" w:rsidRDefault="00AB33BB" w:rsidP="00AB33BB">
      <w:pPr>
        <w:rPr>
          <w:rFonts w:ascii="Jokerman" w:hAnsi="Jokerman"/>
          <w:b/>
        </w:rPr>
      </w:pPr>
    </w:p>
    <w:p w14:paraId="3C5428E1" w14:textId="77777777" w:rsidR="00AB33BB" w:rsidRDefault="00AB33BB" w:rsidP="00AB33BB">
      <w:pPr>
        <w:rPr>
          <w:rFonts w:ascii="Jokerman" w:hAnsi="Jokerman"/>
          <w:b/>
        </w:rPr>
      </w:pPr>
    </w:p>
    <w:p w14:paraId="03B1044D" w14:textId="77777777" w:rsidR="00F673FE" w:rsidRDefault="00F673FE" w:rsidP="00AB33BB">
      <w:pPr>
        <w:rPr>
          <w:rFonts w:ascii="Jokerman" w:hAnsi="Jokerman"/>
          <w:b/>
        </w:rPr>
      </w:pPr>
    </w:p>
    <w:p w14:paraId="38FEB92B" w14:textId="77777777" w:rsidR="00F673FE" w:rsidRDefault="00F673FE" w:rsidP="00AB33BB">
      <w:pPr>
        <w:rPr>
          <w:rFonts w:ascii="Jokerman" w:hAnsi="Jokerman"/>
          <w:b/>
        </w:rPr>
      </w:pPr>
    </w:p>
    <w:p w14:paraId="1F126D22" w14:textId="77777777" w:rsidR="00AB33BB" w:rsidRPr="00F44852" w:rsidRDefault="00AB33BB" w:rsidP="00AB33BB">
      <w:pPr>
        <w:rPr>
          <w:rFonts w:ascii="Jokerman" w:hAnsi="Jokerman"/>
          <w:b/>
        </w:rPr>
      </w:pPr>
      <w:r w:rsidRPr="00F44852">
        <w:rPr>
          <w:rFonts w:ascii="Jokerman" w:hAnsi="Jokerman"/>
          <w:b/>
        </w:rPr>
        <w:t>Hot Lunches/Snacks</w:t>
      </w:r>
    </w:p>
    <w:p w14:paraId="20F161E8" w14:textId="77777777" w:rsidR="00AB33BB" w:rsidRPr="00F44852" w:rsidRDefault="00AB33BB" w:rsidP="00AB33BB">
      <w:pPr>
        <w:rPr>
          <w:rFonts w:ascii="Jokerman" w:hAnsi="Jokerman"/>
        </w:rPr>
      </w:pPr>
      <w:r w:rsidRPr="00F44852">
        <w:rPr>
          <w:rFonts w:ascii="Jokerman" w:hAnsi="Jokerman"/>
        </w:rPr>
        <w:t>Main Meal: £2.40</w:t>
      </w:r>
    </w:p>
    <w:p w14:paraId="6745CFBB" w14:textId="77777777" w:rsidR="00AB33BB" w:rsidRPr="00F44852" w:rsidRDefault="00AB33BB" w:rsidP="00AB33BB">
      <w:pPr>
        <w:rPr>
          <w:rFonts w:ascii="Jokerman" w:hAnsi="Jokerman"/>
        </w:rPr>
      </w:pPr>
      <w:r w:rsidRPr="00F44852">
        <w:rPr>
          <w:rFonts w:ascii="Jokerman" w:hAnsi="Jokerman"/>
        </w:rPr>
        <w:t>Bacon Roll: £1.10</w:t>
      </w:r>
    </w:p>
    <w:p w14:paraId="7C3F1996" w14:textId="77777777" w:rsidR="00AB33BB" w:rsidRPr="00F44852" w:rsidRDefault="00AB33BB" w:rsidP="00AB33BB">
      <w:pPr>
        <w:rPr>
          <w:rFonts w:ascii="Jokerman" w:hAnsi="Jokerman"/>
        </w:rPr>
      </w:pPr>
      <w:r w:rsidRPr="00F44852">
        <w:rPr>
          <w:rFonts w:ascii="Jokerman" w:hAnsi="Jokerman"/>
        </w:rPr>
        <w:t>Cheese &amp; Ham Panini: £1.30</w:t>
      </w:r>
    </w:p>
    <w:p w14:paraId="1BC59BD6" w14:textId="77777777" w:rsidR="00AB33BB" w:rsidRPr="00F44852" w:rsidRDefault="00AB33BB" w:rsidP="00AB33BB">
      <w:pPr>
        <w:rPr>
          <w:rFonts w:ascii="Jokerman" w:hAnsi="Jokerman"/>
        </w:rPr>
      </w:pPr>
      <w:r w:rsidRPr="00F44852">
        <w:rPr>
          <w:rFonts w:ascii="Jokerman" w:hAnsi="Jokerman"/>
        </w:rPr>
        <w:t>Cheese Panini: £1.10</w:t>
      </w:r>
    </w:p>
    <w:p w14:paraId="06F81C77" w14:textId="77777777" w:rsidR="00AB33BB" w:rsidRPr="00F44852" w:rsidRDefault="00AB33BB" w:rsidP="00AB33BB">
      <w:pPr>
        <w:rPr>
          <w:rFonts w:ascii="Jokerman" w:hAnsi="Jokerman"/>
        </w:rPr>
      </w:pPr>
      <w:r w:rsidRPr="00F44852">
        <w:rPr>
          <w:rFonts w:ascii="Jokerman" w:hAnsi="Jokerman"/>
        </w:rPr>
        <w:t>Cheese Puff: £1.10</w:t>
      </w:r>
    </w:p>
    <w:p w14:paraId="7768ABC9" w14:textId="77777777" w:rsidR="00AB33BB" w:rsidRPr="00F44852" w:rsidRDefault="00AB33BB" w:rsidP="00AB33BB">
      <w:pPr>
        <w:rPr>
          <w:rFonts w:ascii="Jokerman" w:hAnsi="Jokerman"/>
        </w:rPr>
      </w:pPr>
      <w:r w:rsidRPr="00F44852">
        <w:rPr>
          <w:rFonts w:ascii="Jokerman" w:hAnsi="Jokerman"/>
        </w:rPr>
        <w:t>Sausage in a Roll: £1.20</w:t>
      </w:r>
    </w:p>
    <w:p w14:paraId="059344D2" w14:textId="77777777" w:rsidR="00AB33BB" w:rsidRPr="00F44852" w:rsidRDefault="00AB33BB" w:rsidP="00AB33BB">
      <w:pPr>
        <w:rPr>
          <w:rFonts w:ascii="Jokerman" w:hAnsi="Jokerman"/>
        </w:rPr>
      </w:pPr>
      <w:r w:rsidRPr="00F44852">
        <w:rPr>
          <w:rFonts w:ascii="Jokerman" w:hAnsi="Jokerman"/>
        </w:rPr>
        <w:t>Sausage Roll: £1.20</w:t>
      </w:r>
    </w:p>
    <w:p w14:paraId="7DC3D712" w14:textId="77777777" w:rsidR="00AB33BB" w:rsidRPr="00F44852" w:rsidRDefault="00AB33BB" w:rsidP="00AB33BB">
      <w:pPr>
        <w:rPr>
          <w:rFonts w:ascii="Jokerman" w:hAnsi="Jokerman"/>
        </w:rPr>
      </w:pPr>
      <w:r w:rsidRPr="00F44852">
        <w:rPr>
          <w:rFonts w:ascii="Jokerman" w:hAnsi="Jokerman"/>
        </w:rPr>
        <w:t>Pasty: £1.20</w:t>
      </w:r>
    </w:p>
    <w:p w14:paraId="5D1EC2E0" w14:textId="77777777" w:rsidR="00AB33BB" w:rsidRPr="00F44852" w:rsidRDefault="00AB33BB" w:rsidP="00AB33BB">
      <w:pPr>
        <w:rPr>
          <w:rFonts w:ascii="Jokerman" w:hAnsi="Jokerman"/>
        </w:rPr>
      </w:pPr>
      <w:r w:rsidRPr="00F44852">
        <w:rPr>
          <w:rFonts w:ascii="Jokerman" w:hAnsi="Jokerman"/>
        </w:rPr>
        <w:t>Pasta &amp; Cheese Bake: £1.60</w:t>
      </w:r>
    </w:p>
    <w:p w14:paraId="0026F69A" w14:textId="77777777" w:rsidR="00AB33BB" w:rsidRPr="00F44852" w:rsidRDefault="00AB33BB" w:rsidP="00AB33BB">
      <w:pPr>
        <w:rPr>
          <w:rFonts w:ascii="Jokerman" w:hAnsi="Jokerman"/>
        </w:rPr>
      </w:pPr>
    </w:p>
    <w:p w14:paraId="71CF22A5" w14:textId="77777777" w:rsidR="00AB33BB" w:rsidRPr="00F44852" w:rsidRDefault="00AB33BB" w:rsidP="00AB33BB">
      <w:pPr>
        <w:rPr>
          <w:rFonts w:ascii="Jokerman" w:hAnsi="Jokerman"/>
          <w:b/>
        </w:rPr>
      </w:pPr>
      <w:r w:rsidRPr="00F44852">
        <w:rPr>
          <w:rFonts w:ascii="Jokerman" w:hAnsi="Jokerman"/>
          <w:b/>
        </w:rPr>
        <w:t>Jacket Potatoes</w:t>
      </w:r>
    </w:p>
    <w:p w14:paraId="327116B2" w14:textId="77777777" w:rsidR="00AB33BB" w:rsidRPr="00F44852" w:rsidRDefault="00AB33BB" w:rsidP="00AB33BB">
      <w:pPr>
        <w:rPr>
          <w:rFonts w:ascii="Jokerman" w:hAnsi="Jokerman"/>
        </w:rPr>
      </w:pPr>
      <w:r w:rsidRPr="00F44852">
        <w:rPr>
          <w:rFonts w:ascii="Jokerman" w:hAnsi="Jokerman"/>
        </w:rPr>
        <w:t>Just Butter: £1.20</w:t>
      </w:r>
    </w:p>
    <w:p w14:paraId="37806B2E" w14:textId="77777777" w:rsidR="00AB33BB" w:rsidRPr="00F44852" w:rsidRDefault="00AB33BB" w:rsidP="00AB33BB">
      <w:pPr>
        <w:rPr>
          <w:rFonts w:ascii="Jokerman" w:hAnsi="Jokerman"/>
        </w:rPr>
      </w:pPr>
      <w:r w:rsidRPr="00F44852">
        <w:rPr>
          <w:rFonts w:ascii="Jokerman" w:hAnsi="Jokerman"/>
        </w:rPr>
        <w:t>Baked Beans: £1.65</w:t>
      </w:r>
    </w:p>
    <w:p w14:paraId="549C863F" w14:textId="77777777" w:rsidR="00AB33BB" w:rsidRPr="00F44852" w:rsidRDefault="00AB33BB" w:rsidP="00AB33BB">
      <w:pPr>
        <w:rPr>
          <w:rFonts w:ascii="Jokerman" w:hAnsi="Jokerman"/>
        </w:rPr>
      </w:pPr>
      <w:r w:rsidRPr="00F44852">
        <w:rPr>
          <w:rFonts w:ascii="Jokerman" w:hAnsi="Jokerman"/>
        </w:rPr>
        <w:t>Cheese: £1.65</w:t>
      </w:r>
    </w:p>
    <w:p w14:paraId="13D7041E" w14:textId="77777777" w:rsidR="00AB33BB" w:rsidRPr="00F44852" w:rsidRDefault="00AB33BB" w:rsidP="00AB33BB">
      <w:pPr>
        <w:rPr>
          <w:rFonts w:ascii="Jokerman" w:hAnsi="Jokerman"/>
        </w:rPr>
      </w:pPr>
      <w:r w:rsidRPr="00F44852">
        <w:rPr>
          <w:rFonts w:ascii="Jokerman" w:hAnsi="Jokerman"/>
        </w:rPr>
        <w:t>Cheese &amp; Coleslaw: £2.25</w:t>
      </w:r>
    </w:p>
    <w:p w14:paraId="3AC5B596" w14:textId="77777777" w:rsidR="00AB33BB" w:rsidRPr="00F44852" w:rsidRDefault="00AB33BB" w:rsidP="00AB33BB">
      <w:pPr>
        <w:rPr>
          <w:rFonts w:ascii="Jokerman" w:hAnsi="Jokerman"/>
        </w:rPr>
      </w:pPr>
      <w:r w:rsidRPr="00F44852">
        <w:rPr>
          <w:rFonts w:ascii="Jokerman" w:hAnsi="Jokerman"/>
        </w:rPr>
        <w:t>Coleslaw: £1.65</w:t>
      </w:r>
    </w:p>
    <w:p w14:paraId="4DD4084B" w14:textId="77777777" w:rsidR="00AB33BB" w:rsidRDefault="00AB33BB" w:rsidP="00AB33BB">
      <w:pPr>
        <w:rPr>
          <w:rFonts w:ascii="Jokerman" w:hAnsi="Jokerman"/>
        </w:rPr>
      </w:pPr>
    </w:p>
    <w:p w14:paraId="5A4F060D" w14:textId="77777777" w:rsidR="00AB33BB" w:rsidRDefault="00AB33BB" w:rsidP="00AB33BB">
      <w:pPr>
        <w:rPr>
          <w:rFonts w:ascii="Jokerman" w:hAnsi="Jokerman"/>
          <w:b/>
        </w:rPr>
      </w:pPr>
    </w:p>
    <w:p w14:paraId="24A814A4" w14:textId="77777777" w:rsidR="00AB33BB" w:rsidRDefault="00AB33BB" w:rsidP="00AB33BB">
      <w:pPr>
        <w:rPr>
          <w:rFonts w:ascii="Jokerman" w:hAnsi="Jokerman"/>
          <w:b/>
        </w:rPr>
      </w:pPr>
    </w:p>
    <w:p w14:paraId="5F2C8AFA" w14:textId="77777777" w:rsidR="00AB33BB" w:rsidRDefault="00AB33BB" w:rsidP="00AB33BB">
      <w:pPr>
        <w:rPr>
          <w:rFonts w:ascii="Jokerman" w:hAnsi="Jokerman"/>
          <w:b/>
        </w:rPr>
      </w:pPr>
    </w:p>
    <w:p w14:paraId="4ADC89E3" w14:textId="77777777" w:rsidR="00AB33BB" w:rsidRDefault="00AB33BB" w:rsidP="00AB33BB">
      <w:pPr>
        <w:rPr>
          <w:rFonts w:ascii="Jokerman" w:hAnsi="Jokerman"/>
          <w:b/>
        </w:rPr>
      </w:pPr>
    </w:p>
    <w:p w14:paraId="09A2A6FB" w14:textId="77777777" w:rsidR="00AB33BB" w:rsidRDefault="00AB33BB" w:rsidP="00AB33BB">
      <w:pPr>
        <w:rPr>
          <w:rFonts w:ascii="Jokerman" w:hAnsi="Jokerman"/>
          <w:b/>
        </w:rPr>
      </w:pPr>
    </w:p>
    <w:p w14:paraId="3FEC92AC" w14:textId="77777777" w:rsidR="00AB33BB" w:rsidRDefault="00AB33BB" w:rsidP="00AB33BB">
      <w:pPr>
        <w:rPr>
          <w:rFonts w:ascii="Jokerman" w:hAnsi="Jokerman"/>
          <w:b/>
        </w:rPr>
      </w:pPr>
    </w:p>
    <w:p w14:paraId="71C39FC1" w14:textId="77777777" w:rsidR="00F673FE" w:rsidRDefault="00F673FE" w:rsidP="00AB33BB">
      <w:pPr>
        <w:rPr>
          <w:rFonts w:ascii="Jokerman" w:hAnsi="Jokerman"/>
          <w:b/>
        </w:rPr>
      </w:pPr>
    </w:p>
    <w:p w14:paraId="78D4B60E" w14:textId="77777777" w:rsidR="00F673FE" w:rsidRDefault="00F673FE" w:rsidP="00AB33BB">
      <w:pPr>
        <w:rPr>
          <w:rFonts w:ascii="Jokerman" w:hAnsi="Jokerman"/>
          <w:b/>
        </w:rPr>
      </w:pPr>
    </w:p>
    <w:p w14:paraId="13593C89" w14:textId="77777777" w:rsidR="00AB33BB" w:rsidRPr="00F44852" w:rsidRDefault="00AB33BB" w:rsidP="00AB33BB">
      <w:pPr>
        <w:rPr>
          <w:rFonts w:ascii="Jokerman" w:hAnsi="Jokerman"/>
          <w:b/>
        </w:rPr>
      </w:pPr>
      <w:r w:rsidRPr="00F44852">
        <w:rPr>
          <w:rFonts w:ascii="Jokerman" w:hAnsi="Jokerman"/>
          <w:b/>
        </w:rPr>
        <w:t>Desserts</w:t>
      </w:r>
    </w:p>
    <w:p w14:paraId="61741A93" w14:textId="77777777" w:rsidR="00AB33BB" w:rsidRPr="00F44852" w:rsidRDefault="00AB33BB" w:rsidP="00AB33BB">
      <w:pPr>
        <w:rPr>
          <w:rFonts w:ascii="Jokerman" w:hAnsi="Jokerman"/>
        </w:rPr>
      </w:pPr>
      <w:r w:rsidRPr="00F44852">
        <w:rPr>
          <w:rFonts w:ascii="Jokerman" w:hAnsi="Jokerman"/>
        </w:rPr>
        <w:t>Cake: £0.50</w:t>
      </w:r>
    </w:p>
    <w:p w14:paraId="3E2C6C31" w14:textId="77777777" w:rsidR="00AB33BB" w:rsidRPr="00F44852" w:rsidRDefault="00AB33BB" w:rsidP="00AB33BB">
      <w:pPr>
        <w:rPr>
          <w:rFonts w:ascii="Jokerman" w:hAnsi="Jokerman"/>
        </w:rPr>
      </w:pPr>
      <w:r w:rsidRPr="00F44852">
        <w:rPr>
          <w:rFonts w:ascii="Jokerman" w:hAnsi="Jokerman"/>
        </w:rPr>
        <w:t>Giant Cookie: £0.90</w:t>
      </w:r>
    </w:p>
    <w:p w14:paraId="493F7821" w14:textId="77777777" w:rsidR="00AB33BB" w:rsidRPr="00F44852" w:rsidRDefault="00AB33BB" w:rsidP="00AB33BB">
      <w:pPr>
        <w:rPr>
          <w:rFonts w:ascii="Jokerman" w:hAnsi="Jokerman"/>
        </w:rPr>
      </w:pPr>
      <w:r w:rsidRPr="00F44852">
        <w:rPr>
          <w:rFonts w:ascii="Jokerman" w:hAnsi="Jokerman"/>
        </w:rPr>
        <w:t>Flapjack: £0.80</w:t>
      </w:r>
    </w:p>
    <w:p w14:paraId="22F06C25" w14:textId="77777777" w:rsidR="00AB33BB" w:rsidRPr="00F44852" w:rsidRDefault="00AB33BB" w:rsidP="00AB33BB">
      <w:pPr>
        <w:rPr>
          <w:rFonts w:ascii="Jokerman" w:hAnsi="Jokerman"/>
        </w:rPr>
      </w:pPr>
      <w:r w:rsidRPr="00F44852">
        <w:rPr>
          <w:rFonts w:ascii="Jokerman" w:hAnsi="Jokerman"/>
        </w:rPr>
        <w:t>Custard Pot: £0.80</w:t>
      </w:r>
    </w:p>
    <w:p w14:paraId="7C719F54" w14:textId="77777777" w:rsidR="00AB33BB" w:rsidRPr="00F44852" w:rsidRDefault="00AB33BB" w:rsidP="00AB33BB">
      <w:pPr>
        <w:rPr>
          <w:rFonts w:ascii="Jokerman" w:hAnsi="Jokerman"/>
        </w:rPr>
      </w:pPr>
      <w:r w:rsidRPr="00F44852">
        <w:rPr>
          <w:rFonts w:ascii="Jokerman" w:hAnsi="Jokerman"/>
        </w:rPr>
        <w:t>Yoghurt: £0.60</w:t>
      </w:r>
    </w:p>
    <w:p w14:paraId="2DFA5C31" w14:textId="77777777" w:rsidR="00AB33BB" w:rsidRDefault="00AB33BB" w:rsidP="00AB33BB">
      <w:pPr>
        <w:rPr>
          <w:rFonts w:ascii="Jokerman" w:hAnsi="Jokerman"/>
        </w:rPr>
      </w:pPr>
      <w:r w:rsidRPr="00F44852">
        <w:rPr>
          <w:rFonts w:ascii="Jokerman" w:hAnsi="Jokerman"/>
        </w:rPr>
        <w:t>Fruit: £0.40</w:t>
      </w:r>
    </w:p>
    <w:p w14:paraId="78AF953F" w14:textId="77777777" w:rsidR="00AB33BB" w:rsidRDefault="00AB33BB" w:rsidP="00AB33BB">
      <w:pPr>
        <w:rPr>
          <w:rFonts w:ascii="Jokerman" w:hAnsi="Jokerman"/>
        </w:rPr>
      </w:pPr>
    </w:p>
    <w:p w14:paraId="02FD7CBD" w14:textId="77777777" w:rsidR="00AB33BB" w:rsidRDefault="00AB33BB" w:rsidP="00AB33BB">
      <w:pPr>
        <w:rPr>
          <w:rFonts w:ascii="Jokerman" w:hAnsi="Jokerman"/>
          <w:b/>
        </w:rPr>
      </w:pPr>
    </w:p>
    <w:p w14:paraId="51A71309" w14:textId="77777777" w:rsidR="00AB33BB" w:rsidRPr="00F44852" w:rsidRDefault="00AB33BB" w:rsidP="00AB33BB">
      <w:pPr>
        <w:rPr>
          <w:rFonts w:ascii="Jokerman" w:hAnsi="Jokerman"/>
          <w:b/>
        </w:rPr>
      </w:pPr>
      <w:r w:rsidRPr="00F44852">
        <w:rPr>
          <w:rFonts w:ascii="Jokerman" w:hAnsi="Jokerman"/>
          <w:b/>
        </w:rPr>
        <w:t>Drinks</w:t>
      </w:r>
    </w:p>
    <w:p w14:paraId="119218D7" w14:textId="77777777" w:rsidR="00AB33BB" w:rsidRPr="00F44852" w:rsidRDefault="00AB33BB" w:rsidP="00AB33BB">
      <w:pPr>
        <w:rPr>
          <w:rFonts w:ascii="Jokerman" w:hAnsi="Jokerman"/>
        </w:rPr>
      </w:pPr>
      <w:r w:rsidRPr="00F44852">
        <w:rPr>
          <w:rFonts w:ascii="Jokerman" w:hAnsi="Jokerman"/>
        </w:rPr>
        <w:t>Juice: £0.90</w:t>
      </w:r>
    </w:p>
    <w:p w14:paraId="2CCFAF0C" w14:textId="77777777" w:rsidR="00AB33BB" w:rsidRPr="00F44852" w:rsidRDefault="00AB33BB" w:rsidP="00AB33BB">
      <w:pPr>
        <w:rPr>
          <w:rFonts w:ascii="Jokerman" w:hAnsi="Jokerman"/>
        </w:rPr>
      </w:pPr>
      <w:r w:rsidRPr="00F44852">
        <w:rPr>
          <w:rFonts w:ascii="Jokerman" w:hAnsi="Jokerman"/>
        </w:rPr>
        <w:t>Perfectly Clear: £1.00</w:t>
      </w:r>
    </w:p>
    <w:p w14:paraId="367B2904" w14:textId="77777777" w:rsidR="00AB33BB" w:rsidRPr="00F44852" w:rsidRDefault="00AB33BB" w:rsidP="00AB33BB">
      <w:pPr>
        <w:rPr>
          <w:rFonts w:ascii="Jokerman" w:hAnsi="Jokerman"/>
        </w:rPr>
      </w:pPr>
      <w:r w:rsidRPr="00F44852">
        <w:rPr>
          <w:rFonts w:ascii="Jokerman" w:hAnsi="Jokerman"/>
        </w:rPr>
        <w:t>Capri Sun: £0.70</w:t>
      </w:r>
    </w:p>
    <w:p w14:paraId="2DE14723" w14:textId="77777777" w:rsidR="00AB33BB" w:rsidRPr="00F44852" w:rsidRDefault="00AB33BB" w:rsidP="00AB33BB">
      <w:pPr>
        <w:rPr>
          <w:rFonts w:ascii="Jokerman" w:hAnsi="Jokerman"/>
        </w:rPr>
      </w:pPr>
      <w:r w:rsidRPr="00F44852">
        <w:rPr>
          <w:rFonts w:ascii="Jokerman" w:hAnsi="Jokerman"/>
        </w:rPr>
        <w:t>Water (Large): £0.60</w:t>
      </w:r>
    </w:p>
    <w:p w14:paraId="3672C489" w14:textId="77777777" w:rsidR="00AB33BB" w:rsidRPr="00F44852" w:rsidRDefault="00AB33BB" w:rsidP="00AB33BB">
      <w:pPr>
        <w:rPr>
          <w:rFonts w:ascii="Jokerman" w:hAnsi="Jokerman"/>
        </w:rPr>
      </w:pPr>
      <w:r w:rsidRPr="00F44852">
        <w:rPr>
          <w:rFonts w:ascii="Jokerman" w:hAnsi="Jokerman"/>
        </w:rPr>
        <w:t>Water (Small): £0.50</w:t>
      </w:r>
    </w:p>
    <w:p w14:paraId="6BEA85CC" w14:textId="77777777" w:rsidR="00AB33BB" w:rsidRDefault="00AB33BB" w:rsidP="00AB33BB">
      <w:pPr>
        <w:rPr>
          <w:rFonts w:ascii="Jokerman" w:hAnsi="Jokerman"/>
        </w:rPr>
      </w:pPr>
      <w:r w:rsidRPr="00F44852">
        <w:rPr>
          <w:rFonts w:ascii="Jokerman" w:hAnsi="Jokerman"/>
        </w:rPr>
        <w:t>Yazoo: £0.90</w:t>
      </w:r>
    </w:p>
    <w:p w14:paraId="1F1BCEA2" w14:textId="77777777" w:rsidR="00AB33BB" w:rsidRDefault="00AB33BB" w:rsidP="00AB33BB">
      <w:pPr>
        <w:rPr>
          <w:rFonts w:ascii="Jokerman" w:hAnsi="Jokerman"/>
        </w:rPr>
      </w:pPr>
    </w:p>
    <w:p w14:paraId="08D2E982" w14:textId="77777777" w:rsidR="00AB33BB" w:rsidRDefault="00AB33BB" w:rsidP="00AB33BB">
      <w:pPr>
        <w:rPr>
          <w:rFonts w:ascii="Jokerman" w:hAnsi="Jokerman"/>
        </w:rPr>
        <w:sectPr w:rsidR="00AB33BB" w:rsidSect="00AB33BB">
          <w:type w:val="continuous"/>
          <w:pgSz w:w="16838" w:h="11906" w:orient="landscape" w:code="9"/>
          <w:pgMar w:top="720" w:right="720" w:bottom="720" w:left="720" w:header="708" w:footer="708" w:gutter="0"/>
          <w:cols w:num="4" w:space="720"/>
          <w:docGrid w:linePitch="360"/>
        </w:sectPr>
      </w:pPr>
    </w:p>
    <w:tbl>
      <w:tblPr>
        <w:tblpPr w:leftFromText="180" w:rightFromText="180" w:vertAnchor="page" w:horzAnchor="margin" w:tblpY="366"/>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715"/>
        <w:gridCol w:w="2400"/>
        <w:gridCol w:w="716"/>
        <w:gridCol w:w="2426"/>
        <w:gridCol w:w="716"/>
        <w:gridCol w:w="2443"/>
        <w:gridCol w:w="716"/>
        <w:gridCol w:w="2346"/>
        <w:gridCol w:w="719"/>
      </w:tblGrid>
      <w:tr w:rsidR="009B17F4" w14:paraId="2E72315F" w14:textId="77777777" w:rsidTr="009B17F4">
        <w:trPr>
          <w:trHeight w:val="289"/>
        </w:trPr>
        <w:tc>
          <w:tcPr>
            <w:tcW w:w="15569" w:type="dxa"/>
            <w:gridSpan w:val="10"/>
            <w:shd w:val="clear" w:color="auto" w:fill="auto"/>
          </w:tcPr>
          <w:p w14:paraId="1E54CCBD" w14:textId="77777777" w:rsidR="009B17F4" w:rsidRPr="00BB3CC3" w:rsidRDefault="009B17F4" w:rsidP="009B17F4">
            <w:pPr>
              <w:rPr>
                <w:rFonts w:ascii="Jokerman" w:hAnsi="Jokerman"/>
              </w:rPr>
            </w:pPr>
            <w:r w:rsidRPr="00E630CC">
              <w:rPr>
                <w:rFonts w:ascii="Lucida Handwriting" w:hAnsi="Lucida Handwriting"/>
                <w:b/>
                <w:szCs w:val="24"/>
              </w:rPr>
              <w:lastRenderedPageBreak/>
              <w:t>You have £17.50 to spend each week on food at school.  You can divide the money out equally for each day or spend different amounts.  Try to make sure you eat healthily and have enough food and drink each day</w:t>
            </w:r>
            <w:r>
              <w:rPr>
                <w:rFonts w:ascii="Lucida Handwriting" w:hAnsi="Lucida Handwriting"/>
                <w:b/>
                <w:szCs w:val="24"/>
              </w:rPr>
              <w:t xml:space="preserve">. </w:t>
            </w:r>
            <w:r w:rsidRPr="00E630CC">
              <w:rPr>
                <w:rFonts w:ascii="Lucida Handwriting" w:hAnsi="Lucida Handwriting"/>
                <w:b/>
                <w:szCs w:val="24"/>
              </w:rPr>
              <w:t>How will you spend your money?</w:t>
            </w:r>
          </w:p>
          <w:p w14:paraId="363F1E17" w14:textId="77777777" w:rsidR="009B17F4" w:rsidRDefault="009B17F4" w:rsidP="009B17F4">
            <w:pPr>
              <w:jc w:val="center"/>
            </w:pPr>
          </w:p>
        </w:tc>
      </w:tr>
      <w:tr w:rsidR="009B17F4" w14:paraId="2670EDD6" w14:textId="77777777" w:rsidTr="009B17F4">
        <w:trPr>
          <w:trHeight w:val="289"/>
        </w:trPr>
        <w:tc>
          <w:tcPr>
            <w:tcW w:w="3087" w:type="dxa"/>
            <w:gridSpan w:val="2"/>
            <w:shd w:val="clear" w:color="auto" w:fill="auto"/>
          </w:tcPr>
          <w:p w14:paraId="6DDCDB42" w14:textId="77777777" w:rsidR="009B17F4" w:rsidRDefault="009B17F4" w:rsidP="009B17F4">
            <w:pPr>
              <w:jc w:val="center"/>
            </w:pPr>
            <w:r>
              <w:t>Monday</w:t>
            </w:r>
          </w:p>
        </w:tc>
        <w:tc>
          <w:tcPr>
            <w:tcW w:w="3116" w:type="dxa"/>
            <w:gridSpan w:val="2"/>
            <w:shd w:val="clear" w:color="auto" w:fill="auto"/>
          </w:tcPr>
          <w:p w14:paraId="4CD45355" w14:textId="77777777" w:rsidR="009B17F4" w:rsidRDefault="009B17F4" w:rsidP="009B17F4">
            <w:pPr>
              <w:jc w:val="center"/>
            </w:pPr>
            <w:r>
              <w:t>Tuesday</w:t>
            </w:r>
          </w:p>
        </w:tc>
        <w:tc>
          <w:tcPr>
            <w:tcW w:w="3142" w:type="dxa"/>
            <w:gridSpan w:val="2"/>
            <w:shd w:val="clear" w:color="auto" w:fill="auto"/>
          </w:tcPr>
          <w:p w14:paraId="088DD480" w14:textId="77777777" w:rsidR="009B17F4" w:rsidRDefault="009B17F4" w:rsidP="009B17F4">
            <w:pPr>
              <w:jc w:val="center"/>
            </w:pPr>
            <w:r>
              <w:t>Wednesday</w:t>
            </w:r>
          </w:p>
        </w:tc>
        <w:tc>
          <w:tcPr>
            <w:tcW w:w="3159" w:type="dxa"/>
            <w:gridSpan w:val="2"/>
            <w:shd w:val="clear" w:color="auto" w:fill="auto"/>
          </w:tcPr>
          <w:p w14:paraId="441DE633" w14:textId="77777777" w:rsidR="009B17F4" w:rsidRDefault="009B17F4" w:rsidP="009B17F4">
            <w:pPr>
              <w:jc w:val="center"/>
            </w:pPr>
            <w:r>
              <w:t>Thursday</w:t>
            </w:r>
          </w:p>
        </w:tc>
        <w:tc>
          <w:tcPr>
            <w:tcW w:w="3065" w:type="dxa"/>
            <w:gridSpan w:val="2"/>
            <w:shd w:val="clear" w:color="auto" w:fill="auto"/>
          </w:tcPr>
          <w:p w14:paraId="4A15191B" w14:textId="77777777" w:rsidR="009B17F4" w:rsidRDefault="009B17F4" w:rsidP="009B17F4">
            <w:pPr>
              <w:jc w:val="center"/>
            </w:pPr>
            <w:r>
              <w:t>Friday</w:t>
            </w:r>
          </w:p>
        </w:tc>
      </w:tr>
      <w:tr w:rsidR="009B17F4" w14:paraId="029BEA87" w14:textId="77777777" w:rsidTr="009B17F4">
        <w:trPr>
          <w:trHeight w:val="450"/>
        </w:trPr>
        <w:tc>
          <w:tcPr>
            <w:tcW w:w="2372" w:type="dxa"/>
            <w:shd w:val="clear" w:color="auto" w:fill="auto"/>
          </w:tcPr>
          <w:p w14:paraId="5560FA17" w14:textId="77777777" w:rsidR="009B17F4" w:rsidRDefault="009B17F4" w:rsidP="009B17F4">
            <w:r>
              <w:t>Food/Drink</w:t>
            </w:r>
          </w:p>
        </w:tc>
        <w:tc>
          <w:tcPr>
            <w:tcW w:w="715" w:type="dxa"/>
            <w:shd w:val="clear" w:color="auto" w:fill="auto"/>
          </w:tcPr>
          <w:p w14:paraId="04672BE9" w14:textId="77777777" w:rsidR="009B17F4" w:rsidRDefault="009B17F4" w:rsidP="009B17F4">
            <w:r>
              <w:t>Cost</w:t>
            </w:r>
          </w:p>
        </w:tc>
        <w:tc>
          <w:tcPr>
            <w:tcW w:w="2400" w:type="dxa"/>
            <w:shd w:val="clear" w:color="auto" w:fill="auto"/>
          </w:tcPr>
          <w:p w14:paraId="050C3E2C" w14:textId="77777777" w:rsidR="009B17F4" w:rsidRDefault="009B17F4" w:rsidP="009B17F4">
            <w:r>
              <w:t>Food/Drink</w:t>
            </w:r>
          </w:p>
        </w:tc>
        <w:tc>
          <w:tcPr>
            <w:tcW w:w="716" w:type="dxa"/>
            <w:shd w:val="clear" w:color="auto" w:fill="auto"/>
          </w:tcPr>
          <w:p w14:paraId="41B9DE20" w14:textId="77777777" w:rsidR="009B17F4" w:rsidRDefault="009B17F4" w:rsidP="009B17F4">
            <w:r>
              <w:t>Cost</w:t>
            </w:r>
          </w:p>
        </w:tc>
        <w:tc>
          <w:tcPr>
            <w:tcW w:w="2426" w:type="dxa"/>
            <w:shd w:val="clear" w:color="auto" w:fill="auto"/>
          </w:tcPr>
          <w:p w14:paraId="128B37B0" w14:textId="77777777" w:rsidR="009B17F4" w:rsidRDefault="009B17F4" w:rsidP="009B17F4">
            <w:r>
              <w:t>Food/Drink</w:t>
            </w:r>
          </w:p>
        </w:tc>
        <w:tc>
          <w:tcPr>
            <w:tcW w:w="716" w:type="dxa"/>
            <w:shd w:val="clear" w:color="auto" w:fill="auto"/>
          </w:tcPr>
          <w:p w14:paraId="01E4080C" w14:textId="77777777" w:rsidR="009B17F4" w:rsidRDefault="009B17F4" w:rsidP="009B17F4">
            <w:r>
              <w:t>Cost</w:t>
            </w:r>
          </w:p>
        </w:tc>
        <w:tc>
          <w:tcPr>
            <w:tcW w:w="2443" w:type="dxa"/>
            <w:shd w:val="clear" w:color="auto" w:fill="auto"/>
          </w:tcPr>
          <w:p w14:paraId="2415752D" w14:textId="77777777" w:rsidR="009B17F4" w:rsidRDefault="009B17F4" w:rsidP="009B17F4">
            <w:r>
              <w:t>Food/Drink</w:t>
            </w:r>
          </w:p>
        </w:tc>
        <w:tc>
          <w:tcPr>
            <w:tcW w:w="716" w:type="dxa"/>
            <w:shd w:val="clear" w:color="auto" w:fill="auto"/>
          </w:tcPr>
          <w:p w14:paraId="663CF765" w14:textId="77777777" w:rsidR="009B17F4" w:rsidRDefault="009B17F4" w:rsidP="009B17F4">
            <w:r>
              <w:t>Cost</w:t>
            </w:r>
          </w:p>
        </w:tc>
        <w:tc>
          <w:tcPr>
            <w:tcW w:w="2346" w:type="dxa"/>
            <w:shd w:val="clear" w:color="auto" w:fill="auto"/>
          </w:tcPr>
          <w:p w14:paraId="4BEBC970" w14:textId="77777777" w:rsidR="009B17F4" w:rsidRDefault="009B17F4" w:rsidP="009B17F4">
            <w:r>
              <w:t>Food/Drink</w:t>
            </w:r>
          </w:p>
        </w:tc>
        <w:tc>
          <w:tcPr>
            <w:tcW w:w="719" w:type="dxa"/>
            <w:shd w:val="clear" w:color="auto" w:fill="auto"/>
          </w:tcPr>
          <w:p w14:paraId="2F9BAF2C" w14:textId="77777777" w:rsidR="009B17F4" w:rsidRDefault="009B17F4" w:rsidP="009B17F4">
            <w:r>
              <w:t>Cost</w:t>
            </w:r>
          </w:p>
        </w:tc>
      </w:tr>
      <w:tr w:rsidR="009B17F4" w14:paraId="72AFBE4F" w14:textId="77777777" w:rsidTr="009B17F4">
        <w:trPr>
          <w:trHeight w:val="6679"/>
        </w:trPr>
        <w:tc>
          <w:tcPr>
            <w:tcW w:w="2372" w:type="dxa"/>
            <w:shd w:val="clear" w:color="auto" w:fill="auto"/>
          </w:tcPr>
          <w:p w14:paraId="3280F1B8" w14:textId="77777777" w:rsidR="009B17F4" w:rsidRDefault="009B17F4" w:rsidP="009B17F4"/>
        </w:tc>
        <w:tc>
          <w:tcPr>
            <w:tcW w:w="715" w:type="dxa"/>
            <w:shd w:val="clear" w:color="auto" w:fill="auto"/>
          </w:tcPr>
          <w:p w14:paraId="17C5EDED" w14:textId="77777777" w:rsidR="009B17F4" w:rsidRDefault="009B17F4" w:rsidP="009B17F4"/>
        </w:tc>
        <w:tc>
          <w:tcPr>
            <w:tcW w:w="2400" w:type="dxa"/>
            <w:shd w:val="clear" w:color="auto" w:fill="auto"/>
          </w:tcPr>
          <w:p w14:paraId="1F454B8E" w14:textId="77777777" w:rsidR="009B17F4" w:rsidRDefault="009B17F4" w:rsidP="009B17F4"/>
        </w:tc>
        <w:tc>
          <w:tcPr>
            <w:tcW w:w="716" w:type="dxa"/>
            <w:shd w:val="clear" w:color="auto" w:fill="auto"/>
          </w:tcPr>
          <w:p w14:paraId="407051BD" w14:textId="77777777" w:rsidR="009B17F4" w:rsidRDefault="009B17F4" w:rsidP="009B17F4"/>
        </w:tc>
        <w:tc>
          <w:tcPr>
            <w:tcW w:w="2426" w:type="dxa"/>
            <w:shd w:val="clear" w:color="auto" w:fill="auto"/>
          </w:tcPr>
          <w:p w14:paraId="2FFCA09E" w14:textId="77777777" w:rsidR="009B17F4" w:rsidRDefault="009B17F4" w:rsidP="009B17F4"/>
        </w:tc>
        <w:tc>
          <w:tcPr>
            <w:tcW w:w="716" w:type="dxa"/>
            <w:shd w:val="clear" w:color="auto" w:fill="auto"/>
          </w:tcPr>
          <w:p w14:paraId="09AAA8E4" w14:textId="77777777" w:rsidR="009B17F4" w:rsidRDefault="009B17F4" w:rsidP="009B17F4"/>
        </w:tc>
        <w:tc>
          <w:tcPr>
            <w:tcW w:w="2443" w:type="dxa"/>
            <w:shd w:val="clear" w:color="auto" w:fill="auto"/>
          </w:tcPr>
          <w:p w14:paraId="731DDDFC" w14:textId="77777777" w:rsidR="009B17F4" w:rsidRDefault="009B17F4" w:rsidP="009B17F4">
            <w:r>
              <w:t xml:space="preserve"> </w:t>
            </w:r>
          </w:p>
        </w:tc>
        <w:tc>
          <w:tcPr>
            <w:tcW w:w="716" w:type="dxa"/>
            <w:shd w:val="clear" w:color="auto" w:fill="auto"/>
          </w:tcPr>
          <w:p w14:paraId="5BD9FE5D" w14:textId="77777777" w:rsidR="009B17F4" w:rsidRDefault="009B17F4" w:rsidP="009B17F4"/>
        </w:tc>
        <w:tc>
          <w:tcPr>
            <w:tcW w:w="2346" w:type="dxa"/>
            <w:shd w:val="clear" w:color="auto" w:fill="auto"/>
          </w:tcPr>
          <w:p w14:paraId="55000C54" w14:textId="77777777" w:rsidR="009B17F4" w:rsidRDefault="009B17F4" w:rsidP="009B17F4"/>
        </w:tc>
        <w:tc>
          <w:tcPr>
            <w:tcW w:w="719" w:type="dxa"/>
            <w:shd w:val="clear" w:color="auto" w:fill="auto"/>
          </w:tcPr>
          <w:p w14:paraId="7DE5C47C" w14:textId="77777777" w:rsidR="009B17F4" w:rsidRDefault="009B17F4" w:rsidP="009B17F4"/>
        </w:tc>
      </w:tr>
      <w:tr w:rsidR="009B17F4" w14:paraId="7CDE4BF1" w14:textId="77777777" w:rsidTr="009B17F4">
        <w:trPr>
          <w:trHeight w:val="464"/>
        </w:trPr>
        <w:tc>
          <w:tcPr>
            <w:tcW w:w="2372" w:type="dxa"/>
            <w:shd w:val="clear" w:color="auto" w:fill="auto"/>
          </w:tcPr>
          <w:p w14:paraId="5B24C0E1" w14:textId="77777777" w:rsidR="009B17F4" w:rsidRDefault="009B17F4" w:rsidP="009B17F4">
            <w:pPr>
              <w:jc w:val="right"/>
            </w:pPr>
            <w:r>
              <w:t>Total:</w:t>
            </w:r>
          </w:p>
        </w:tc>
        <w:tc>
          <w:tcPr>
            <w:tcW w:w="715" w:type="dxa"/>
            <w:shd w:val="clear" w:color="auto" w:fill="auto"/>
          </w:tcPr>
          <w:p w14:paraId="2C084C09" w14:textId="77777777" w:rsidR="009B17F4" w:rsidRDefault="009B17F4" w:rsidP="009B17F4">
            <w:pPr>
              <w:jc w:val="right"/>
            </w:pPr>
          </w:p>
        </w:tc>
        <w:tc>
          <w:tcPr>
            <w:tcW w:w="2400" w:type="dxa"/>
            <w:shd w:val="clear" w:color="auto" w:fill="auto"/>
          </w:tcPr>
          <w:p w14:paraId="5559B602" w14:textId="77777777" w:rsidR="009B17F4" w:rsidRDefault="009B17F4" w:rsidP="009B17F4">
            <w:pPr>
              <w:jc w:val="right"/>
            </w:pPr>
            <w:r>
              <w:t>Total:</w:t>
            </w:r>
          </w:p>
        </w:tc>
        <w:tc>
          <w:tcPr>
            <w:tcW w:w="716" w:type="dxa"/>
            <w:shd w:val="clear" w:color="auto" w:fill="auto"/>
          </w:tcPr>
          <w:p w14:paraId="6DA8422A" w14:textId="77777777" w:rsidR="009B17F4" w:rsidRDefault="009B17F4" w:rsidP="009B17F4">
            <w:pPr>
              <w:jc w:val="right"/>
            </w:pPr>
          </w:p>
        </w:tc>
        <w:tc>
          <w:tcPr>
            <w:tcW w:w="2426" w:type="dxa"/>
            <w:shd w:val="clear" w:color="auto" w:fill="auto"/>
          </w:tcPr>
          <w:p w14:paraId="6AFF447C" w14:textId="77777777" w:rsidR="009B17F4" w:rsidRDefault="009B17F4" w:rsidP="009B17F4">
            <w:pPr>
              <w:jc w:val="right"/>
            </w:pPr>
            <w:r>
              <w:t>Total:</w:t>
            </w:r>
          </w:p>
        </w:tc>
        <w:tc>
          <w:tcPr>
            <w:tcW w:w="716" w:type="dxa"/>
            <w:shd w:val="clear" w:color="auto" w:fill="auto"/>
          </w:tcPr>
          <w:p w14:paraId="5DF3335E" w14:textId="77777777" w:rsidR="009B17F4" w:rsidRDefault="009B17F4" w:rsidP="009B17F4">
            <w:pPr>
              <w:jc w:val="right"/>
            </w:pPr>
          </w:p>
        </w:tc>
        <w:tc>
          <w:tcPr>
            <w:tcW w:w="2443" w:type="dxa"/>
            <w:shd w:val="clear" w:color="auto" w:fill="auto"/>
          </w:tcPr>
          <w:p w14:paraId="560693C2" w14:textId="77777777" w:rsidR="009B17F4" w:rsidRDefault="009B17F4" w:rsidP="009B17F4">
            <w:pPr>
              <w:jc w:val="right"/>
            </w:pPr>
            <w:r>
              <w:t>Total:</w:t>
            </w:r>
          </w:p>
        </w:tc>
        <w:tc>
          <w:tcPr>
            <w:tcW w:w="716" w:type="dxa"/>
            <w:shd w:val="clear" w:color="auto" w:fill="auto"/>
          </w:tcPr>
          <w:p w14:paraId="555F67EB" w14:textId="77777777" w:rsidR="009B17F4" w:rsidRDefault="009B17F4" w:rsidP="009B17F4">
            <w:pPr>
              <w:jc w:val="right"/>
            </w:pPr>
          </w:p>
        </w:tc>
        <w:tc>
          <w:tcPr>
            <w:tcW w:w="2346" w:type="dxa"/>
            <w:shd w:val="clear" w:color="auto" w:fill="auto"/>
          </w:tcPr>
          <w:p w14:paraId="48229888" w14:textId="77777777" w:rsidR="009B17F4" w:rsidRDefault="009B17F4" w:rsidP="009B17F4">
            <w:pPr>
              <w:jc w:val="right"/>
            </w:pPr>
            <w:r>
              <w:t>Total:</w:t>
            </w:r>
          </w:p>
        </w:tc>
        <w:tc>
          <w:tcPr>
            <w:tcW w:w="719" w:type="dxa"/>
            <w:shd w:val="clear" w:color="auto" w:fill="auto"/>
          </w:tcPr>
          <w:p w14:paraId="72428467" w14:textId="77777777" w:rsidR="009B17F4" w:rsidRDefault="009B17F4" w:rsidP="009B17F4">
            <w:pPr>
              <w:jc w:val="right"/>
            </w:pPr>
          </w:p>
        </w:tc>
      </w:tr>
    </w:tbl>
    <w:p w14:paraId="7714455F" w14:textId="77777777" w:rsidR="0052487E" w:rsidRDefault="0052487E" w:rsidP="0028781F">
      <w:pPr>
        <w:pStyle w:val="Heading2"/>
        <w:rPr>
          <w:rFonts w:ascii="Comic Sans MS" w:hAnsi="Comic Sans MS"/>
          <w:bCs/>
          <w:sz w:val="72"/>
        </w:rPr>
        <w:sectPr w:rsidR="0052487E" w:rsidSect="00AB33BB">
          <w:pgSz w:w="16838" w:h="11906" w:orient="landscape"/>
          <w:pgMar w:top="720" w:right="720" w:bottom="720" w:left="720" w:header="708" w:footer="708" w:gutter="0"/>
          <w:cols w:space="708"/>
          <w:docGrid w:linePitch="360"/>
        </w:sectPr>
      </w:pPr>
    </w:p>
    <w:p w14:paraId="5FB65235" w14:textId="244547A1" w:rsidR="001B2540" w:rsidRDefault="004814B9" w:rsidP="0028781F">
      <w:pPr>
        <w:pStyle w:val="Heading2"/>
        <w:rPr>
          <w:rFonts w:ascii="Comic Sans MS" w:hAnsi="Comic Sans MS"/>
          <w:bCs/>
          <w:sz w:val="72"/>
        </w:rPr>
      </w:pPr>
      <w:r>
        <w:rPr>
          <w:noProof/>
        </w:rPr>
        <w:lastRenderedPageBreak/>
        <mc:AlternateContent>
          <mc:Choice Requires="wpg">
            <w:drawing>
              <wp:anchor distT="0" distB="0" distL="114300" distR="114300" simplePos="0" relativeHeight="251662336" behindDoc="0" locked="0" layoutInCell="1" allowOverlap="1" wp14:anchorId="4084C30C" wp14:editId="72FB0D97">
                <wp:simplePos x="0" y="0"/>
                <wp:positionH relativeFrom="column">
                  <wp:posOffset>915035</wp:posOffset>
                </wp:positionH>
                <wp:positionV relativeFrom="paragraph">
                  <wp:posOffset>-241935</wp:posOffset>
                </wp:positionV>
                <wp:extent cx="7639050" cy="692150"/>
                <wp:effectExtent l="0" t="0" r="0" b="0"/>
                <wp:wrapNone/>
                <wp:docPr id="49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0" cy="692150"/>
                          <a:chOff x="0" y="0"/>
                          <a:chExt cx="7639050" cy="692150"/>
                        </a:xfrm>
                      </wpg:grpSpPr>
                      <wps:wsp>
                        <wps:cNvPr id="492" name="Text Box 1"/>
                        <wps:cNvSpPr txBox="1">
                          <a:spLocks noChangeArrowheads="1"/>
                        </wps:cNvSpPr>
                        <wps:spPr bwMode="auto">
                          <a:xfrm>
                            <a:off x="2266950" y="142875"/>
                            <a:ext cx="3143250" cy="447675"/>
                          </a:xfrm>
                          <a:prstGeom prst="rect">
                            <a:avLst/>
                          </a:prstGeom>
                          <a:solidFill>
                            <a:srgbClr val="FFFFFF"/>
                          </a:solidFill>
                          <a:ln w="6350">
                            <a:solidFill>
                              <a:srgbClr val="FFFFFF"/>
                            </a:solidFill>
                            <a:miter lim="800000"/>
                            <a:headEnd/>
                            <a:tailEnd/>
                          </a:ln>
                        </wps:spPr>
                        <wps:txbx>
                          <w:txbxContent>
                            <w:p w14:paraId="74815983" w14:textId="77777777" w:rsidR="00F9323A" w:rsidRPr="00E87C0C" w:rsidRDefault="00F9323A" w:rsidP="001628F4">
                              <w:pPr>
                                <w:jc w:val="center"/>
                                <w:rPr>
                                  <w:rFonts w:ascii="Bahnschrift SemiBold" w:hAnsi="Bahnschrift SemiBold"/>
                                  <w:sz w:val="40"/>
                                  <w:szCs w:val="40"/>
                                </w:rPr>
                              </w:pPr>
                              <w:r>
                                <w:rPr>
                                  <w:rFonts w:ascii="Bahnschrift SemiBold" w:hAnsi="Bahnschrift SemiBold"/>
                                  <w:sz w:val="40"/>
                                  <w:szCs w:val="40"/>
                                </w:rPr>
                                <w:t>Fact or Fiction</w:t>
                              </w:r>
                            </w:p>
                          </w:txbxContent>
                        </wps:txbx>
                        <wps:bodyPr rot="0" vert="horz" wrap="square" lIns="91440" tIns="45720" rIns="91440" bIns="45720" anchor="t" anchorCtr="0" upright="1">
                          <a:noAutofit/>
                        </wps:bodyPr>
                      </wps:wsp>
                      <pic:pic xmlns:pic="http://schemas.openxmlformats.org/drawingml/2006/picture">
                        <pic:nvPicPr>
                          <pic:cNvPr id="498" name="Picture 4" descr="See the source image"/>
                          <pic:cNvPicPr>
                            <a:picLocks noChangeAspect="1"/>
                          </pic:cNvPicPr>
                        </pic:nvPicPr>
                        <pic:blipFill>
                          <a:blip r:embed="rId12">
                            <a:extLst>
                              <a:ext uri="{28A0092B-C50C-407E-A947-70E740481C1C}">
                                <a14:useLocalDpi xmlns:a14="http://schemas.microsoft.com/office/drawing/2010/main" val="0"/>
                              </a:ext>
                            </a:extLst>
                          </a:blip>
                          <a:srcRect b="50455"/>
                          <a:stretch>
                            <a:fillRect/>
                          </a:stretch>
                        </pic:blipFill>
                        <pic:spPr bwMode="auto">
                          <a:xfrm>
                            <a:off x="0" y="0"/>
                            <a:ext cx="178054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9" name="Picture 5" descr="See the source image"/>
                          <pic:cNvPicPr>
                            <a:picLocks noChangeAspect="1"/>
                          </pic:cNvPicPr>
                        </pic:nvPicPr>
                        <pic:blipFill>
                          <a:blip r:embed="rId13">
                            <a:extLst>
                              <a:ext uri="{28A0092B-C50C-407E-A947-70E740481C1C}">
                                <a14:useLocalDpi xmlns:a14="http://schemas.microsoft.com/office/drawing/2010/main" val="0"/>
                              </a:ext>
                            </a:extLst>
                          </a:blip>
                          <a:srcRect t="48878" b="233"/>
                          <a:stretch>
                            <a:fillRect/>
                          </a:stretch>
                        </pic:blipFill>
                        <pic:spPr bwMode="auto">
                          <a:xfrm>
                            <a:off x="5886450" y="28575"/>
                            <a:ext cx="175260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84C30C" id="Group 3" o:spid="_x0000_s1031" style="position:absolute;left:0;text-align:left;margin-left:72.05pt;margin-top:-19.05pt;width:601.5pt;height:54.5pt;z-index:251662336" coordsize="7639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">
                <v:shape id="Text Box 1" o:spid="_x0000_s1032" type="#_x0000_t202" style="position:absolute;left:22669;top:1428;width:3143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" strokecolor="white" strokeweight=".5pt">
                  <v:textbox>
                    <w:txbxContent>
                      <w:p w14:paraId="74815983" w14:textId="77777777" w:rsidR="00F9323A" w:rsidRPr="00E87C0C" w:rsidRDefault="00F9323A" w:rsidP="001628F4">
                        <w:pPr>
                          <w:jc w:val="center"/>
                          <w:rPr>
                            <w:rFonts w:ascii="Bahnschrift SemiBold" w:hAnsi="Bahnschrift SemiBold"/>
                            <w:sz w:val="40"/>
                            <w:szCs w:val="40"/>
                          </w:rPr>
                        </w:pPr>
                        <w:r>
                          <w:rPr>
                            <w:rFonts w:ascii="Bahnschrift SemiBold" w:hAnsi="Bahnschrift SemiBold"/>
                            <w:sz w:val="40"/>
                            <w:szCs w:val="40"/>
                          </w:rPr>
                          <w:t>Fact or Fiction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See the source image" style="position:absolute;width:17805;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">
                  <v:imagedata r:id="rId14" o:title="See the source image" cropbottom="33066f"/>
                  <v:path arrowok="t"/>
                </v:shape>
                <v:shape id="Picture 5" o:spid="_x0000_s1034" type="#_x0000_t75" alt="See the source image" style="position:absolute;left:58864;top:285;width:17526;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">
                  <v:imagedata r:id="rId15" o:title="See the source image" croptop="32033f" cropbottom="153f"/>
                  <v:path arrowok="t"/>
                </v:shape>
              </v:group>
            </w:pict>
          </mc:Fallback>
        </mc:AlternateContent>
      </w:r>
    </w:p>
    <w:p w14:paraId="707CAF77" w14:textId="42EE690D" w:rsidR="001628F4" w:rsidRPr="001E4C12" w:rsidRDefault="001628F4" w:rsidP="001628F4">
      <w:pPr>
        <w:rPr>
          <w:rFonts w:ascii="Comic Sans MS" w:hAnsi="Comic Sans MS"/>
          <w:sz w:val="28"/>
          <w:szCs w:val="24"/>
        </w:rPr>
      </w:pPr>
      <w:r w:rsidRPr="001E4C12">
        <w:rPr>
          <w:rFonts w:ascii="Comic Sans MS" w:hAnsi="Comic Sans MS"/>
          <w:sz w:val="28"/>
          <w:szCs w:val="24"/>
        </w:rPr>
        <w:t xml:space="preserve">Sometimes, older children you know might tell you things about </w:t>
      </w:r>
      <w:r w:rsidR="00CC0D96">
        <w:rPr>
          <w:rFonts w:ascii="Comic Sans MS" w:hAnsi="Comic Sans MS"/>
          <w:sz w:val="28"/>
          <w:szCs w:val="24"/>
        </w:rPr>
        <w:t>Post-Primary</w:t>
      </w:r>
      <w:r w:rsidRPr="001E4C12">
        <w:rPr>
          <w:rFonts w:ascii="Comic Sans MS" w:hAnsi="Comic Sans MS"/>
          <w:sz w:val="28"/>
          <w:szCs w:val="24"/>
        </w:rPr>
        <w:t xml:space="preserve"> School that might worry you.</w:t>
      </w:r>
    </w:p>
    <w:p w14:paraId="7A645DDD" w14:textId="77777777" w:rsidR="001628F4" w:rsidRPr="001E4C12" w:rsidRDefault="001628F4" w:rsidP="001628F4">
      <w:pPr>
        <w:rPr>
          <w:rFonts w:ascii="Comic Sans MS" w:hAnsi="Comic Sans MS"/>
          <w:sz w:val="28"/>
          <w:szCs w:val="24"/>
        </w:rPr>
      </w:pPr>
      <w:r w:rsidRPr="001E4C12">
        <w:rPr>
          <w:rFonts w:ascii="Comic Sans MS" w:hAnsi="Comic Sans MS"/>
          <w:sz w:val="28"/>
          <w:szCs w:val="24"/>
        </w:rPr>
        <w:t>They sometimes do this to tease you, see your reaction or to make you think it will not be a very nice place to go.</w:t>
      </w:r>
    </w:p>
    <w:p w14:paraId="7771EE61" w14:textId="77777777" w:rsidR="001628F4" w:rsidRPr="001E4C12" w:rsidRDefault="001628F4" w:rsidP="001628F4">
      <w:pPr>
        <w:rPr>
          <w:rFonts w:ascii="Comic Sans MS" w:hAnsi="Comic Sans MS"/>
          <w:sz w:val="28"/>
          <w:szCs w:val="24"/>
        </w:rPr>
      </w:pPr>
      <w:r w:rsidRPr="001E4C12">
        <w:rPr>
          <w:rFonts w:ascii="Comic Sans MS" w:hAnsi="Comic Sans MS"/>
          <w:sz w:val="28"/>
          <w:szCs w:val="24"/>
        </w:rPr>
        <w:t>It is therefore important that you do not believe everything you hear without finding out what is true.</w:t>
      </w:r>
    </w:p>
    <w:p w14:paraId="68D2EC42" w14:textId="77777777" w:rsidR="001628F4" w:rsidRPr="001E4C12" w:rsidRDefault="001628F4" w:rsidP="001628F4">
      <w:pPr>
        <w:rPr>
          <w:rFonts w:ascii="Comic Sans MS" w:hAnsi="Comic Sans MS"/>
          <w:sz w:val="28"/>
          <w:szCs w:val="24"/>
        </w:rPr>
      </w:pPr>
      <w:r w:rsidRPr="001E4C12">
        <w:rPr>
          <w:rFonts w:ascii="Comic Sans MS" w:hAnsi="Comic Sans MS"/>
          <w:sz w:val="28"/>
          <w:szCs w:val="24"/>
        </w:rPr>
        <w:t xml:space="preserve">This is called </w:t>
      </w:r>
      <w:r w:rsidRPr="001E4C12">
        <w:rPr>
          <w:rFonts w:ascii="Comic Sans MS" w:hAnsi="Comic Sans MS"/>
          <w:color w:val="FF0000"/>
          <w:sz w:val="28"/>
          <w:szCs w:val="24"/>
        </w:rPr>
        <w:t>FACT</w:t>
      </w:r>
      <w:r w:rsidRPr="001E4C12">
        <w:rPr>
          <w:rFonts w:ascii="Comic Sans MS" w:hAnsi="Comic Sans MS"/>
          <w:sz w:val="28"/>
          <w:szCs w:val="24"/>
        </w:rPr>
        <w:t xml:space="preserve">.     </w:t>
      </w:r>
    </w:p>
    <w:p w14:paraId="7EBE84E7" w14:textId="77777777" w:rsidR="001628F4" w:rsidRPr="001E4C12" w:rsidRDefault="001628F4" w:rsidP="001628F4">
      <w:pPr>
        <w:rPr>
          <w:rFonts w:ascii="Comic Sans MS" w:hAnsi="Comic Sans MS"/>
          <w:sz w:val="28"/>
          <w:szCs w:val="24"/>
        </w:rPr>
      </w:pPr>
      <w:r w:rsidRPr="001E4C12">
        <w:rPr>
          <w:rFonts w:ascii="Comic Sans MS" w:hAnsi="Comic Sans MS"/>
          <w:sz w:val="28"/>
          <w:szCs w:val="24"/>
        </w:rPr>
        <w:t xml:space="preserve"> </w:t>
      </w:r>
      <w:r w:rsidRPr="001E4C12">
        <w:rPr>
          <w:rFonts w:ascii="Comic Sans MS" w:hAnsi="Comic Sans MS"/>
          <w:color w:val="2E74B5"/>
          <w:sz w:val="28"/>
          <w:szCs w:val="24"/>
        </w:rPr>
        <w:t>FICTION</w:t>
      </w:r>
      <w:r w:rsidRPr="001E4C12">
        <w:rPr>
          <w:rFonts w:ascii="Comic Sans MS" w:hAnsi="Comic Sans MS"/>
          <w:sz w:val="28"/>
          <w:szCs w:val="24"/>
        </w:rPr>
        <w:t xml:space="preserve"> is something that is made up.    This activity will make sure you do not have concerns about things that someone else has made up just to get you worried.</w:t>
      </w:r>
    </w:p>
    <w:p w14:paraId="6DFD8574" w14:textId="77777777" w:rsidR="001628F4" w:rsidRDefault="001628F4" w:rsidP="001628F4">
      <w:pPr>
        <w:rPr>
          <w:rFonts w:ascii="Lucida Handwriting" w:hAnsi="Lucida Handwriting"/>
          <w:b/>
          <w:szCs w:val="24"/>
        </w:rPr>
      </w:pPr>
      <w:r w:rsidRPr="001E4C12">
        <w:rPr>
          <w:rFonts w:ascii="Comic Sans MS" w:hAnsi="Comic Sans MS"/>
          <w:sz w:val="28"/>
          <w:szCs w:val="24"/>
        </w:rPr>
        <w:t>Think about these ‘stories’ and work out the fact for each</w:t>
      </w:r>
    </w:p>
    <w:p w14:paraId="31F5B6F1" w14:textId="77777777" w:rsidR="001628F4" w:rsidRDefault="001628F4" w:rsidP="001628F4"/>
    <w:tbl>
      <w:tblPr>
        <w:tblpPr w:leftFromText="180" w:rightFromText="180" w:vertAnchor="page" w:horzAnchor="margin" w:tblpXSpec="center" w:tblpY="4936"/>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5"/>
        <w:gridCol w:w="6744"/>
      </w:tblGrid>
      <w:tr w:rsidR="001628F4" w14:paraId="4233EFF1" w14:textId="77777777" w:rsidTr="00900371">
        <w:trPr>
          <w:trHeight w:val="356"/>
        </w:trPr>
        <w:tc>
          <w:tcPr>
            <w:tcW w:w="8425" w:type="dxa"/>
            <w:shd w:val="clear" w:color="auto" w:fill="auto"/>
          </w:tcPr>
          <w:p w14:paraId="3A780282" w14:textId="77777777" w:rsidR="001628F4" w:rsidRPr="00E07981" w:rsidRDefault="001628F4" w:rsidP="00900371">
            <w:r w:rsidRPr="00763D94">
              <w:rPr>
                <w:rFonts w:ascii="Lucida Handwriting" w:hAnsi="Lucida Handwriting"/>
                <w:b/>
                <w:color w:val="2E74B5"/>
                <w:szCs w:val="24"/>
              </w:rPr>
              <w:t xml:space="preserve">FICTION – </w:t>
            </w:r>
            <w:r w:rsidRPr="00763D94">
              <w:rPr>
                <w:rFonts w:ascii="Lucida Handwriting" w:hAnsi="Lucida Handwriting"/>
                <w:b/>
                <w:szCs w:val="24"/>
              </w:rPr>
              <w:t>Stories told by others</w:t>
            </w:r>
          </w:p>
        </w:tc>
        <w:tc>
          <w:tcPr>
            <w:tcW w:w="6744" w:type="dxa"/>
            <w:shd w:val="clear" w:color="auto" w:fill="auto"/>
          </w:tcPr>
          <w:p w14:paraId="29050F98" w14:textId="77777777" w:rsidR="001628F4" w:rsidRPr="00E07981" w:rsidRDefault="001628F4" w:rsidP="00900371">
            <w:r w:rsidRPr="00763D94">
              <w:rPr>
                <w:rFonts w:ascii="Lucida Handwriting" w:hAnsi="Lucida Handwriting"/>
                <w:b/>
                <w:color w:val="FF0000"/>
                <w:szCs w:val="24"/>
              </w:rPr>
              <w:t xml:space="preserve">FACT </w:t>
            </w:r>
            <w:r w:rsidRPr="00763D94">
              <w:rPr>
                <w:rFonts w:ascii="Lucida Handwriting" w:hAnsi="Lucida Handwriting"/>
                <w:b/>
                <w:szCs w:val="24"/>
              </w:rPr>
              <w:t>– the Truth</w:t>
            </w:r>
          </w:p>
        </w:tc>
      </w:tr>
      <w:tr w:rsidR="001628F4" w14:paraId="578B5629" w14:textId="77777777" w:rsidTr="00900371">
        <w:trPr>
          <w:trHeight w:val="825"/>
        </w:trPr>
        <w:tc>
          <w:tcPr>
            <w:tcW w:w="8425" w:type="dxa"/>
            <w:shd w:val="clear" w:color="auto" w:fill="auto"/>
          </w:tcPr>
          <w:p w14:paraId="5D88D374" w14:textId="77777777" w:rsidR="001628F4" w:rsidRPr="00763D94" w:rsidRDefault="001628F4" w:rsidP="00900371">
            <w:pPr>
              <w:rPr>
                <w:sz w:val="32"/>
              </w:rPr>
            </w:pPr>
            <w:r w:rsidRPr="00763D94">
              <w:rPr>
                <w:sz w:val="32"/>
              </w:rPr>
              <w:t>You get at least three hours homework every night, even at weekends.</w:t>
            </w:r>
          </w:p>
        </w:tc>
        <w:tc>
          <w:tcPr>
            <w:tcW w:w="6744" w:type="dxa"/>
            <w:shd w:val="clear" w:color="auto" w:fill="auto"/>
          </w:tcPr>
          <w:p w14:paraId="65250059" w14:textId="77777777" w:rsidR="001628F4" w:rsidRDefault="001628F4" w:rsidP="00900371"/>
        </w:tc>
      </w:tr>
      <w:tr w:rsidR="001628F4" w14:paraId="15EE6344" w14:textId="77777777" w:rsidTr="00900371">
        <w:trPr>
          <w:trHeight w:val="842"/>
        </w:trPr>
        <w:tc>
          <w:tcPr>
            <w:tcW w:w="8425" w:type="dxa"/>
            <w:shd w:val="clear" w:color="auto" w:fill="auto"/>
          </w:tcPr>
          <w:p w14:paraId="17753817" w14:textId="77777777" w:rsidR="001628F4" w:rsidRPr="00763D94" w:rsidRDefault="001628F4" w:rsidP="00900371">
            <w:pPr>
              <w:rPr>
                <w:sz w:val="32"/>
              </w:rPr>
            </w:pPr>
            <w:r w:rsidRPr="00763D94">
              <w:rPr>
                <w:sz w:val="32"/>
              </w:rPr>
              <w:t>The only way you will not be bullied by the older students is if you pay them to stop</w:t>
            </w:r>
          </w:p>
        </w:tc>
        <w:tc>
          <w:tcPr>
            <w:tcW w:w="6744" w:type="dxa"/>
            <w:shd w:val="clear" w:color="auto" w:fill="auto"/>
          </w:tcPr>
          <w:p w14:paraId="06F591FE" w14:textId="77777777" w:rsidR="001628F4" w:rsidRDefault="001628F4" w:rsidP="00900371"/>
        </w:tc>
      </w:tr>
      <w:tr w:rsidR="001628F4" w14:paraId="28830AEE" w14:textId="77777777" w:rsidTr="00900371">
        <w:trPr>
          <w:trHeight w:val="842"/>
        </w:trPr>
        <w:tc>
          <w:tcPr>
            <w:tcW w:w="8425" w:type="dxa"/>
            <w:shd w:val="clear" w:color="auto" w:fill="auto"/>
          </w:tcPr>
          <w:p w14:paraId="7562DEB3" w14:textId="77777777" w:rsidR="001628F4" w:rsidRPr="00763D94" w:rsidRDefault="001628F4" w:rsidP="00900371">
            <w:pPr>
              <w:rPr>
                <w:sz w:val="32"/>
              </w:rPr>
            </w:pPr>
            <w:r w:rsidRPr="00763D94">
              <w:rPr>
                <w:sz w:val="32"/>
              </w:rPr>
              <w:t>You won’t know anyone and it will be really hard to make friends</w:t>
            </w:r>
          </w:p>
        </w:tc>
        <w:tc>
          <w:tcPr>
            <w:tcW w:w="6744" w:type="dxa"/>
            <w:shd w:val="clear" w:color="auto" w:fill="auto"/>
          </w:tcPr>
          <w:p w14:paraId="6D065F4D" w14:textId="77777777" w:rsidR="001628F4" w:rsidRDefault="001628F4" w:rsidP="00900371"/>
        </w:tc>
      </w:tr>
      <w:tr w:rsidR="001628F4" w14:paraId="0673A94A" w14:textId="77777777" w:rsidTr="00900371">
        <w:trPr>
          <w:trHeight w:val="842"/>
        </w:trPr>
        <w:tc>
          <w:tcPr>
            <w:tcW w:w="8425" w:type="dxa"/>
            <w:shd w:val="clear" w:color="auto" w:fill="auto"/>
          </w:tcPr>
          <w:p w14:paraId="46470CF9" w14:textId="77777777" w:rsidR="001628F4" w:rsidRPr="00763D94" w:rsidRDefault="005C44C2" w:rsidP="00900371">
            <w:pPr>
              <w:rPr>
                <w:sz w:val="32"/>
              </w:rPr>
            </w:pPr>
            <w:r>
              <w:rPr>
                <w:sz w:val="32"/>
              </w:rPr>
              <w:t xml:space="preserve">If you </w:t>
            </w:r>
            <w:r w:rsidR="00BC2C35">
              <w:rPr>
                <w:sz w:val="32"/>
              </w:rPr>
              <w:t>can’t</w:t>
            </w:r>
            <w:r w:rsidR="001628F4" w:rsidRPr="00763D94">
              <w:rPr>
                <w:sz w:val="32"/>
              </w:rPr>
              <w:t xml:space="preserve"> </w:t>
            </w:r>
            <w:r w:rsidR="001E4C12">
              <w:rPr>
                <w:sz w:val="32"/>
              </w:rPr>
              <w:t xml:space="preserve">do </w:t>
            </w:r>
            <w:r w:rsidR="001628F4" w:rsidRPr="00763D94">
              <w:rPr>
                <w:sz w:val="32"/>
              </w:rPr>
              <w:t>your homework you will get two hours</w:t>
            </w:r>
            <w:r w:rsidR="00BC2C35">
              <w:rPr>
                <w:sz w:val="32"/>
              </w:rPr>
              <w:t xml:space="preserve"> detention.</w:t>
            </w:r>
          </w:p>
        </w:tc>
        <w:tc>
          <w:tcPr>
            <w:tcW w:w="6744" w:type="dxa"/>
            <w:shd w:val="clear" w:color="auto" w:fill="auto"/>
          </w:tcPr>
          <w:p w14:paraId="2EC9955C" w14:textId="77777777" w:rsidR="001628F4" w:rsidRDefault="001628F4" w:rsidP="00900371"/>
        </w:tc>
      </w:tr>
      <w:tr w:rsidR="001628F4" w14:paraId="2BAC9FEA" w14:textId="77777777" w:rsidTr="00900371">
        <w:trPr>
          <w:trHeight w:val="825"/>
        </w:trPr>
        <w:tc>
          <w:tcPr>
            <w:tcW w:w="8425" w:type="dxa"/>
            <w:shd w:val="clear" w:color="auto" w:fill="auto"/>
          </w:tcPr>
          <w:p w14:paraId="1E323E92" w14:textId="77777777" w:rsidR="001628F4" w:rsidRPr="00763D94" w:rsidRDefault="001628F4" w:rsidP="00900371">
            <w:pPr>
              <w:rPr>
                <w:sz w:val="32"/>
              </w:rPr>
            </w:pPr>
            <w:r w:rsidRPr="00763D94">
              <w:rPr>
                <w:sz w:val="32"/>
              </w:rPr>
              <w:t>You have to pay £1 fine every time you don’t wear the right uniform or you forget to bring an item in</w:t>
            </w:r>
          </w:p>
        </w:tc>
        <w:tc>
          <w:tcPr>
            <w:tcW w:w="6744" w:type="dxa"/>
            <w:shd w:val="clear" w:color="auto" w:fill="auto"/>
          </w:tcPr>
          <w:p w14:paraId="089733D8" w14:textId="77777777" w:rsidR="001628F4" w:rsidRDefault="001628F4" w:rsidP="00900371"/>
        </w:tc>
      </w:tr>
      <w:tr w:rsidR="001628F4" w14:paraId="22386B30" w14:textId="77777777" w:rsidTr="00900371">
        <w:trPr>
          <w:trHeight w:val="842"/>
        </w:trPr>
        <w:tc>
          <w:tcPr>
            <w:tcW w:w="8425" w:type="dxa"/>
            <w:shd w:val="clear" w:color="auto" w:fill="auto"/>
          </w:tcPr>
          <w:p w14:paraId="187FA190" w14:textId="77777777" w:rsidR="001628F4" w:rsidRPr="00763D94" w:rsidRDefault="001628F4" w:rsidP="00900371">
            <w:pPr>
              <w:rPr>
                <w:sz w:val="32"/>
              </w:rPr>
            </w:pPr>
            <w:r w:rsidRPr="00763D94">
              <w:rPr>
                <w:sz w:val="32"/>
              </w:rPr>
              <w:t>It is difficult to find your way around and you will be lost constantly</w:t>
            </w:r>
          </w:p>
        </w:tc>
        <w:tc>
          <w:tcPr>
            <w:tcW w:w="6744" w:type="dxa"/>
            <w:shd w:val="clear" w:color="auto" w:fill="auto"/>
          </w:tcPr>
          <w:p w14:paraId="7365C4B6" w14:textId="77777777" w:rsidR="001628F4" w:rsidRDefault="001628F4" w:rsidP="00900371"/>
        </w:tc>
      </w:tr>
    </w:tbl>
    <w:p w14:paraId="6974C7A8" w14:textId="77777777" w:rsidR="001628F4" w:rsidRDefault="001628F4" w:rsidP="001628F4"/>
    <w:p w14:paraId="401C7337" w14:textId="77777777" w:rsidR="001628F4" w:rsidRDefault="001628F4" w:rsidP="001628F4">
      <w:pPr>
        <w:rPr>
          <w:rFonts w:ascii="Lucida Handwriting" w:hAnsi="Lucida Handwriting"/>
          <w:b/>
          <w:szCs w:val="24"/>
        </w:rPr>
      </w:pPr>
    </w:p>
    <w:p w14:paraId="1E7CD023" w14:textId="77777777" w:rsidR="001628F4" w:rsidRPr="001628F4" w:rsidRDefault="00BC2C35" w:rsidP="001628F4">
      <w:pPr>
        <w:jc w:val="center"/>
        <w:rPr>
          <w:rFonts w:ascii="Bahnschrift SemiBold" w:hAnsi="Bahnschrift SemiBold"/>
          <w:sz w:val="40"/>
          <w:szCs w:val="40"/>
        </w:rPr>
      </w:pPr>
      <w:r>
        <w:rPr>
          <w:rFonts w:ascii="Bahnschrift SemiBold" w:hAnsi="Bahnschrift SemiBold"/>
          <w:sz w:val="40"/>
          <w:szCs w:val="40"/>
        </w:rPr>
        <w:t>Managing Situations</w:t>
      </w:r>
    </w:p>
    <w:p w14:paraId="3549894F" w14:textId="77777777" w:rsidR="001628F4" w:rsidRPr="001E4C12" w:rsidRDefault="001628F4" w:rsidP="001628F4">
      <w:pPr>
        <w:rPr>
          <w:rFonts w:ascii="Lucida Handwriting" w:hAnsi="Lucida Handwriting"/>
          <w:b/>
          <w:sz w:val="18"/>
          <w:szCs w:val="24"/>
        </w:rPr>
      </w:pPr>
    </w:p>
    <w:p w14:paraId="6125772F" w14:textId="77777777" w:rsidR="001628F4" w:rsidRPr="001E4C12" w:rsidRDefault="001628F4" w:rsidP="001628F4">
      <w:pPr>
        <w:rPr>
          <w:rFonts w:ascii="Comic Sans MS" w:hAnsi="Comic Sans MS"/>
          <w:b/>
          <w:sz w:val="28"/>
          <w:szCs w:val="24"/>
        </w:rPr>
      </w:pPr>
      <w:r w:rsidRPr="001E4C12">
        <w:rPr>
          <w:rFonts w:ascii="Comic Sans MS" w:hAnsi="Comic Sans MS"/>
          <w:b/>
          <w:sz w:val="28"/>
          <w:szCs w:val="24"/>
        </w:rPr>
        <w:t>It is not always easy to cope with the way we feel, especially with unfamiliar or negative feelings.</w:t>
      </w:r>
    </w:p>
    <w:p w14:paraId="755A3DF5" w14:textId="4C7BC4DD" w:rsidR="001628F4" w:rsidRPr="001E4C12" w:rsidRDefault="001628F4" w:rsidP="001628F4">
      <w:pPr>
        <w:rPr>
          <w:rFonts w:ascii="Comic Sans MS" w:hAnsi="Comic Sans MS"/>
          <w:b/>
          <w:sz w:val="28"/>
          <w:szCs w:val="24"/>
        </w:rPr>
      </w:pPr>
      <w:r w:rsidRPr="001E4C12">
        <w:rPr>
          <w:rFonts w:ascii="Comic Sans MS" w:hAnsi="Comic Sans MS"/>
          <w:b/>
          <w:sz w:val="28"/>
          <w:szCs w:val="24"/>
        </w:rPr>
        <w:t xml:space="preserve">Look at the following situations and think of how you would feel if they happened to you in </w:t>
      </w:r>
      <w:r w:rsidR="00CC0D96">
        <w:rPr>
          <w:rFonts w:ascii="Comic Sans MS" w:hAnsi="Comic Sans MS"/>
          <w:b/>
          <w:sz w:val="28"/>
          <w:szCs w:val="24"/>
        </w:rPr>
        <w:t>Post-Primary</w:t>
      </w:r>
      <w:r w:rsidRPr="001E4C12">
        <w:rPr>
          <w:rFonts w:ascii="Comic Sans MS" w:hAnsi="Comic Sans MS"/>
          <w:b/>
          <w:sz w:val="28"/>
          <w:szCs w:val="24"/>
        </w:rPr>
        <w:t xml:space="preserve"> School.  Then try problem solving each situation to help you best manage your feelings and actions. </w:t>
      </w:r>
    </w:p>
    <w:p w14:paraId="2207D1D2" w14:textId="77777777" w:rsidR="001628F4" w:rsidRDefault="001628F4" w:rsidP="001628F4">
      <w:pPr>
        <w:rPr>
          <w:rFonts w:ascii="Lucida Handwriting" w:hAnsi="Lucida Handwriting"/>
          <w:b/>
          <w:szCs w:val="24"/>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6242"/>
        <w:gridCol w:w="3925"/>
      </w:tblGrid>
      <w:tr w:rsidR="001628F4" w14:paraId="639CA8DD" w14:textId="77777777" w:rsidTr="001628F4">
        <w:trPr>
          <w:trHeight w:val="556"/>
        </w:trPr>
        <w:tc>
          <w:tcPr>
            <w:tcW w:w="2694" w:type="dxa"/>
            <w:shd w:val="clear" w:color="auto" w:fill="auto"/>
          </w:tcPr>
          <w:p w14:paraId="21093BD5" w14:textId="77777777" w:rsidR="001628F4" w:rsidRPr="00763D94" w:rsidRDefault="001628F4" w:rsidP="00900371">
            <w:pPr>
              <w:jc w:val="center"/>
              <w:rPr>
                <w:sz w:val="28"/>
              </w:rPr>
            </w:pPr>
            <w:r w:rsidRPr="00763D94">
              <w:rPr>
                <w:sz w:val="28"/>
              </w:rPr>
              <w:t>SITUATION</w:t>
            </w:r>
          </w:p>
        </w:tc>
        <w:tc>
          <w:tcPr>
            <w:tcW w:w="2268" w:type="dxa"/>
            <w:shd w:val="clear" w:color="auto" w:fill="auto"/>
          </w:tcPr>
          <w:p w14:paraId="7A492C59" w14:textId="77777777" w:rsidR="001628F4" w:rsidRPr="00763D94" w:rsidRDefault="001628F4" w:rsidP="00900371">
            <w:pPr>
              <w:jc w:val="center"/>
              <w:rPr>
                <w:sz w:val="28"/>
              </w:rPr>
            </w:pPr>
            <w:r w:rsidRPr="00763D94">
              <w:rPr>
                <w:sz w:val="28"/>
              </w:rPr>
              <w:t>FEELING</w:t>
            </w:r>
          </w:p>
          <w:p w14:paraId="64374798" w14:textId="77777777" w:rsidR="001628F4" w:rsidRPr="0052041F" w:rsidRDefault="001628F4" w:rsidP="00900371">
            <w:pPr>
              <w:jc w:val="center"/>
            </w:pPr>
            <w:r>
              <w:t>How would you feel if this happened to you?</w:t>
            </w:r>
          </w:p>
        </w:tc>
        <w:tc>
          <w:tcPr>
            <w:tcW w:w="6242" w:type="dxa"/>
            <w:shd w:val="clear" w:color="auto" w:fill="auto"/>
          </w:tcPr>
          <w:p w14:paraId="37C27666" w14:textId="77777777" w:rsidR="001628F4" w:rsidRPr="00763D94" w:rsidRDefault="001628F4" w:rsidP="00900371">
            <w:pPr>
              <w:jc w:val="center"/>
              <w:rPr>
                <w:sz w:val="28"/>
              </w:rPr>
            </w:pPr>
            <w:r w:rsidRPr="00763D94">
              <w:rPr>
                <w:sz w:val="28"/>
              </w:rPr>
              <w:t>PROBLEM SOLVING – WHAT COULD YOU DO?</w:t>
            </w:r>
          </w:p>
          <w:p w14:paraId="3A44FB46" w14:textId="77777777" w:rsidR="001628F4" w:rsidRPr="00763D94" w:rsidRDefault="001628F4" w:rsidP="00900371">
            <w:pPr>
              <w:jc w:val="center"/>
              <w:rPr>
                <w:sz w:val="28"/>
              </w:rPr>
            </w:pPr>
            <w:r>
              <w:t>If this situation happened to you, what could you do to help you best manage these feelings?</w:t>
            </w:r>
          </w:p>
        </w:tc>
        <w:tc>
          <w:tcPr>
            <w:tcW w:w="3925" w:type="dxa"/>
            <w:shd w:val="clear" w:color="auto" w:fill="auto"/>
          </w:tcPr>
          <w:p w14:paraId="03688C91" w14:textId="77777777" w:rsidR="001628F4" w:rsidRPr="00763D94" w:rsidRDefault="001628F4" w:rsidP="00900371">
            <w:pPr>
              <w:jc w:val="center"/>
              <w:rPr>
                <w:sz w:val="28"/>
              </w:rPr>
            </w:pPr>
            <w:r w:rsidRPr="00763D94">
              <w:rPr>
                <w:sz w:val="28"/>
              </w:rPr>
              <w:t>WHO COULD HELP?</w:t>
            </w:r>
          </w:p>
          <w:p w14:paraId="5CE54BE0" w14:textId="77777777" w:rsidR="001628F4" w:rsidRPr="00763D94" w:rsidRDefault="001628F4" w:rsidP="00900371">
            <w:pPr>
              <w:jc w:val="center"/>
              <w:rPr>
                <w:sz w:val="28"/>
              </w:rPr>
            </w:pPr>
            <w:r>
              <w:t>Who would you ask for help and what would you like them to do?</w:t>
            </w:r>
          </w:p>
        </w:tc>
      </w:tr>
      <w:tr w:rsidR="001628F4" w14:paraId="3397399C" w14:textId="77777777" w:rsidTr="001628F4">
        <w:trPr>
          <w:trHeight w:val="286"/>
        </w:trPr>
        <w:tc>
          <w:tcPr>
            <w:tcW w:w="2694" w:type="dxa"/>
            <w:shd w:val="clear" w:color="auto" w:fill="auto"/>
          </w:tcPr>
          <w:p w14:paraId="0C0713FC" w14:textId="77777777" w:rsidR="001628F4" w:rsidRDefault="001628F4" w:rsidP="00900371">
            <w:r>
              <w:t>You don’t understand your homework.  No one in your family can help, it is due the day after tomorrow</w:t>
            </w:r>
          </w:p>
        </w:tc>
        <w:tc>
          <w:tcPr>
            <w:tcW w:w="2268" w:type="dxa"/>
            <w:shd w:val="clear" w:color="auto" w:fill="auto"/>
          </w:tcPr>
          <w:p w14:paraId="06965B08" w14:textId="77777777" w:rsidR="001628F4" w:rsidRDefault="001628F4" w:rsidP="00900371"/>
        </w:tc>
        <w:tc>
          <w:tcPr>
            <w:tcW w:w="6242" w:type="dxa"/>
            <w:shd w:val="clear" w:color="auto" w:fill="auto"/>
          </w:tcPr>
          <w:p w14:paraId="512EE306" w14:textId="77777777" w:rsidR="001628F4" w:rsidRDefault="001628F4" w:rsidP="00900371"/>
        </w:tc>
        <w:tc>
          <w:tcPr>
            <w:tcW w:w="3925" w:type="dxa"/>
            <w:shd w:val="clear" w:color="auto" w:fill="auto"/>
          </w:tcPr>
          <w:p w14:paraId="0EC841F6" w14:textId="77777777" w:rsidR="001628F4" w:rsidRDefault="001628F4" w:rsidP="00900371"/>
        </w:tc>
      </w:tr>
      <w:tr w:rsidR="001628F4" w14:paraId="0D83254A" w14:textId="77777777" w:rsidTr="001628F4">
        <w:trPr>
          <w:trHeight w:val="286"/>
        </w:trPr>
        <w:tc>
          <w:tcPr>
            <w:tcW w:w="2694" w:type="dxa"/>
            <w:shd w:val="clear" w:color="auto" w:fill="auto"/>
          </w:tcPr>
          <w:p w14:paraId="4B89D4D6" w14:textId="77777777" w:rsidR="001628F4" w:rsidRDefault="001628F4" w:rsidP="00900371">
            <w:r>
              <w:t xml:space="preserve">You have a big argument and fallout </w:t>
            </w:r>
            <w:proofErr w:type="gramStart"/>
            <w:r>
              <w:t>your</w:t>
            </w:r>
            <w:proofErr w:type="gramEnd"/>
            <w:r>
              <w:t xml:space="preserve"> with your best friend.  You have been friends since Primary school</w:t>
            </w:r>
          </w:p>
        </w:tc>
        <w:tc>
          <w:tcPr>
            <w:tcW w:w="2268" w:type="dxa"/>
            <w:shd w:val="clear" w:color="auto" w:fill="auto"/>
          </w:tcPr>
          <w:p w14:paraId="01B6F44E" w14:textId="77777777" w:rsidR="001628F4" w:rsidRDefault="001628F4" w:rsidP="00900371"/>
        </w:tc>
        <w:tc>
          <w:tcPr>
            <w:tcW w:w="6242" w:type="dxa"/>
            <w:shd w:val="clear" w:color="auto" w:fill="auto"/>
          </w:tcPr>
          <w:p w14:paraId="62C710A7" w14:textId="77777777" w:rsidR="001628F4" w:rsidRDefault="001628F4" w:rsidP="00900371"/>
        </w:tc>
        <w:tc>
          <w:tcPr>
            <w:tcW w:w="3925" w:type="dxa"/>
            <w:shd w:val="clear" w:color="auto" w:fill="auto"/>
          </w:tcPr>
          <w:p w14:paraId="09D6B8FB" w14:textId="77777777" w:rsidR="001628F4" w:rsidRDefault="001628F4" w:rsidP="00900371"/>
        </w:tc>
      </w:tr>
      <w:tr w:rsidR="001628F4" w14:paraId="0388F2D3" w14:textId="77777777" w:rsidTr="001628F4">
        <w:trPr>
          <w:trHeight w:val="270"/>
        </w:trPr>
        <w:tc>
          <w:tcPr>
            <w:tcW w:w="2694" w:type="dxa"/>
            <w:shd w:val="clear" w:color="auto" w:fill="auto"/>
          </w:tcPr>
          <w:p w14:paraId="7B3A52E2" w14:textId="77777777" w:rsidR="001628F4" w:rsidRDefault="001628F4" w:rsidP="00900371">
            <w:r>
              <w:t>One of your teachers shouts at you a lot in class and you think he is ‘picking on you’</w:t>
            </w:r>
          </w:p>
        </w:tc>
        <w:tc>
          <w:tcPr>
            <w:tcW w:w="2268" w:type="dxa"/>
            <w:shd w:val="clear" w:color="auto" w:fill="auto"/>
          </w:tcPr>
          <w:p w14:paraId="078AA17D" w14:textId="77777777" w:rsidR="001628F4" w:rsidRDefault="001628F4" w:rsidP="00900371"/>
        </w:tc>
        <w:tc>
          <w:tcPr>
            <w:tcW w:w="6242" w:type="dxa"/>
            <w:shd w:val="clear" w:color="auto" w:fill="auto"/>
          </w:tcPr>
          <w:p w14:paraId="6C61F5C6" w14:textId="77777777" w:rsidR="001628F4" w:rsidRDefault="001628F4" w:rsidP="00900371"/>
        </w:tc>
        <w:tc>
          <w:tcPr>
            <w:tcW w:w="3925" w:type="dxa"/>
            <w:shd w:val="clear" w:color="auto" w:fill="auto"/>
          </w:tcPr>
          <w:p w14:paraId="051EA412" w14:textId="77777777" w:rsidR="001628F4" w:rsidRDefault="001628F4" w:rsidP="00900371"/>
        </w:tc>
      </w:tr>
      <w:tr w:rsidR="001628F4" w14:paraId="072543C5" w14:textId="77777777" w:rsidTr="001628F4">
        <w:trPr>
          <w:trHeight w:val="286"/>
        </w:trPr>
        <w:tc>
          <w:tcPr>
            <w:tcW w:w="2694" w:type="dxa"/>
            <w:shd w:val="clear" w:color="auto" w:fill="auto"/>
          </w:tcPr>
          <w:p w14:paraId="37D8498B" w14:textId="77777777" w:rsidR="001628F4" w:rsidRDefault="001628F4" w:rsidP="00900371">
            <w:r>
              <w:t xml:space="preserve">A group of children in your class make fun of you all the time.  They say you smell and make up unpleasant names </w:t>
            </w:r>
          </w:p>
        </w:tc>
        <w:tc>
          <w:tcPr>
            <w:tcW w:w="2268" w:type="dxa"/>
            <w:shd w:val="clear" w:color="auto" w:fill="auto"/>
          </w:tcPr>
          <w:p w14:paraId="7F8A1882" w14:textId="77777777" w:rsidR="001628F4" w:rsidRDefault="001628F4" w:rsidP="00900371"/>
        </w:tc>
        <w:tc>
          <w:tcPr>
            <w:tcW w:w="6242" w:type="dxa"/>
            <w:shd w:val="clear" w:color="auto" w:fill="auto"/>
          </w:tcPr>
          <w:p w14:paraId="6FDB2A36" w14:textId="77777777" w:rsidR="001628F4" w:rsidRDefault="001628F4" w:rsidP="00900371"/>
        </w:tc>
        <w:tc>
          <w:tcPr>
            <w:tcW w:w="3925" w:type="dxa"/>
            <w:shd w:val="clear" w:color="auto" w:fill="auto"/>
          </w:tcPr>
          <w:p w14:paraId="45EF448A" w14:textId="77777777" w:rsidR="001628F4" w:rsidRDefault="001628F4" w:rsidP="00900371"/>
        </w:tc>
      </w:tr>
    </w:tbl>
    <w:p w14:paraId="3BA583AE" w14:textId="77777777" w:rsidR="001628F4" w:rsidRDefault="001628F4" w:rsidP="0028781F">
      <w:pPr>
        <w:pStyle w:val="Heading2"/>
        <w:rPr>
          <w:rFonts w:ascii="Comic Sans MS" w:hAnsi="Comic Sans MS"/>
          <w:bCs/>
          <w:sz w:val="72"/>
        </w:rPr>
        <w:sectPr w:rsidR="001628F4" w:rsidSect="00AB33BB">
          <w:pgSz w:w="16838" w:h="11906" w:orient="landscape" w:code="9"/>
          <w:pgMar w:top="720" w:right="720" w:bottom="720" w:left="720" w:header="708" w:footer="708" w:gutter="0"/>
          <w:cols w:space="708"/>
          <w:docGrid w:linePitch="360"/>
        </w:sectPr>
      </w:pPr>
    </w:p>
    <w:p w14:paraId="57B97D01" w14:textId="77777777" w:rsidR="00A84A1F" w:rsidRPr="00A260DE" w:rsidRDefault="00F673FE" w:rsidP="00A84A1F">
      <w:pPr>
        <w:pStyle w:val="Heading2"/>
        <w:rPr>
          <w:rFonts w:ascii="Comic Sans MS" w:hAnsi="Comic Sans MS"/>
          <w:bCs/>
          <w:sz w:val="72"/>
        </w:rPr>
      </w:pPr>
      <w:r>
        <w:rPr>
          <w:rFonts w:ascii="Comic Sans MS" w:hAnsi="Comic Sans MS"/>
          <w:bCs/>
          <w:sz w:val="72"/>
        </w:rPr>
        <w:lastRenderedPageBreak/>
        <w:t>Getting Involved</w:t>
      </w:r>
    </w:p>
    <w:p w14:paraId="01FD848E" w14:textId="77777777" w:rsidR="00A84A1F" w:rsidRDefault="00A84A1F" w:rsidP="00A84A1F">
      <w:pPr>
        <w:rPr>
          <w:rFonts w:cs="Arial"/>
        </w:rPr>
      </w:pPr>
    </w:p>
    <w:p w14:paraId="75D2F25B" w14:textId="77777777" w:rsidR="00A84A1F" w:rsidRPr="00CD4658" w:rsidRDefault="00A84A1F" w:rsidP="00A84A1F">
      <w:pPr>
        <w:rPr>
          <w:rFonts w:cs="Arial"/>
        </w:rPr>
      </w:pPr>
    </w:p>
    <w:p w14:paraId="38A884CC" w14:textId="77777777" w:rsidR="00A84A1F" w:rsidRPr="00CD4658" w:rsidRDefault="00A84A1F" w:rsidP="00A84A1F">
      <w:pPr>
        <w:rPr>
          <w:rFonts w:cs="Arial"/>
        </w:rPr>
      </w:pPr>
      <w:r w:rsidRPr="00CD4658">
        <w:rPr>
          <w:rFonts w:cs="Arial"/>
        </w:rPr>
        <w:t>Here are some situations you might want to join in with. Try and plan what you may say or do. You could try acting these situations out.</w:t>
      </w:r>
    </w:p>
    <w:p w14:paraId="33FB5AB4" w14:textId="77777777" w:rsidR="00A84A1F" w:rsidRDefault="00A84A1F" w:rsidP="00A84A1F">
      <w:pPr>
        <w:rPr>
          <w:rFonts w:cs="Arial"/>
        </w:rPr>
      </w:pPr>
    </w:p>
    <w:p w14:paraId="4CD38800" w14:textId="77777777" w:rsidR="00A84A1F" w:rsidRPr="00CD4658" w:rsidRDefault="00A84A1F" w:rsidP="00A84A1F">
      <w:pPr>
        <w:rPr>
          <w:rFonts w:cs="Arial"/>
        </w:rPr>
      </w:pPr>
    </w:p>
    <w:p w14:paraId="6A155551" w14:textId="77777777" w:rsidR="00A84A1F" w:rsidRPr="00CD4658" w:rsidRDefault="00A84A1F" w:rsidP="00A84A1F">
      <w:pPr>
        <w:numPr>
          <w:ilvl w:val="0"/>
          <w:numId w:val="13"/>
        </w:numPr>
        <w:jc w:val="both"/>
        <w:rPr>
          <w:rFonts w:cs="Arial"/>
        </w:rPr>
      </w:pPr>
      <w:r w:rsidRPr="00CD4658">
        <w:rPr>
          <w:rFonts w:cs="Arial"/>
        </w:rPr>
        <w:t>You see three of your classmates playing football after school. You know one of them pretty well. You don’t know the other two. You’re quite good at being in goal.</w:t>
      </w:r>
    </w:p>
    <w:p w14:paraId="4F770527" w14:textId="77777777" w:rsidR="00A84A1F" w:rsidRPr="00CD4658" w:rsidRDefault="00A84A1F" w:rsidP="00A84A1F">
      <w:pPr>
        <w:ind w:left="720"/>
        <w:rPr>
          <w:rFonts w:cs="Arial"/>
        </w:rPr>
      </w:pPr>
    </w:p>
    <w:p w14:paraId="240D8542"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do?_</w:t>
      </w:r>
      <w:proofErr w:type="gramEnd"/>
      <w:r w:rsidRPr="00CD4658">
        <w:rPr>
          <w:rFonts w:cs="Arial"/>
        </w:rPr>
        <w:t>___________________________</w:t>
      </w:r>
    </w:p>
    <w:p w14:paraId="35BDF185" w14:textId="77777777" w:rsidR="00A84A1F" w:rsidRDefault="00A84A1F" w:rsidP="00A84A1F">
      <w:pPr>
        <w:ind w:left="720"/>
        <w:rPr>
          <w:rFonts w:cs="Arial"/>
        </w:rPr>
      </w:pPr>
    </w:p>
    <w:p w14:paraId="52E74C2A"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say?_</w:t>
      </w:r>
      <w:proofErr w:type="gramEnd"/>
      <w:r w:rsidRPr="00CD4658">
        <w:rPr>
          <w:rFonts w:cs="Arial"/>
        </w:rPr>
        <w:t>__________________________</w:t>
      </w:r>
    </w:p>
    <w:p w14:paraId="0E61C0BA" w14:textId="77777777" w:rsidR="00A84A1F" w:rsidRDefault="00A84A1F" w:rsidP="00A84A1F">
      <w:pPr>
        <w:rPr>
          <w:rFonts w:cs="Arial"/>
        </w:rPr>
      </w:pPr>
      <w:r w:rsidRPr="00CD4658">
        <w:rPr>
          <w:rFonts w:cs="Arial"/>
        </w:rPr>
        <w:t xml:space="preserve">   </w:t>
      </w:r>
    </w:p>
    <w:p w14:paraId="572B4E66" w14:textId="77777777" w:rsidR="00A84A1F" w:rsidRPr="00CD4658" w:rsidRDefault="00A84A1F" w:rsidP="00A84A1F">
      <w:pPr>
        <w:rPr>
          <w:rFonts w:cs="Arial"/>
        </w:rPr>
      </w:pPr>
    </w:p>
    <w:p w14:paraId="336B8D0D" w14:textId="77777777" w:rsidR="00A84A1F" w:rsidRDefault="00A84A1F" w:rsidP="00A84A1F">
      <w:pPr>
        <w:numPr>
          <w:ilvl w:val="0"/>
          <w:numId w:val="13"/>
        </w:numPr>
        <w:jc w:val="both"/>
        <w:rPr>
          <w:rFonts w:cs="Arial"/>
        </w:rPr>
      </w:pPr>
      <w:r w:rsidRPr="00CD4658">
        <w:rPr>
          <w:rFonts w:cs="Arial"/>
        </w:rPr>
        <w:t xml:space="preserve">You hear two classmates talking about the latest </w:t>
      </w:r>
      <w:proofErr w:type="spellStart"/>
      <w:r w:rsidRPr="00CD4658">
        <w:rPr>
          <w:rFonts w:cs="Arial"/>
        </w:rPr>
        <w:t>playstation</w:t>
      </w:r>
      <w:proofErr w:type="spellEnd"/>
      <w:r w:rsidRPr="00CD4658">
        <w:rPr>
          <w:rFonts w:cs="Arial"/>
        </w:rPr>
        <w:t xml:space="preserve"> game. You were </w:t>
      </w:r>
      <w:r>
        <w:rPr>
          <w:rFonts w:cs="Arial"/>
        </w:rPr>
        <w:t>p</w:t>
      </w:r>
      <w:r w:rsidRPr="00CD4658">
        <w:rPr>
          <w:rFonts w:cs="Arial"/>
        </w:rPr>
        <w:t>laying on it last night.</w:t>
      </w:r>
    </w:p>
    <w:p w14:paraId="400EF813" w14:textId="77777777" w:rsidR="00A84A1F" w:rsidRDefault="00A84A1F" w:rsidP="00A84A1F">
      <w:pPr>
        <w:ind w:left="720"/>
        <w:rPr>
          <w:rFonts w:cs="Arial"/>
        </w:rPr>
      </w:pPr>
    </w:p>
    <w:p w14:paraId="194FCE44"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do?_</w:t>
      </w:r>
      <w:proofErr w:type="gramEnd"/>
      <w:r w:rsidRPr="00CD4658">
        <w:rPr>
          <w:rFonts w:cs="Arial"/>
        </w:rPr>
        <w:t>__________________________________</w:t>
      </w:r>
    </w:p>
    <w:p w14:paraId="25A8C69E" w14:textId="77777777" w:rsidR="00A84A1F" w:rsidRDefault="00A84A1F" w:rsidP="00A84A1F">
      <w:pPr>
        <w:ind w:left="720"/>
        <w:rPr>
          <w:rFonts w:cs="Arial"/>
        </w:rPr>
      </w:pPr>
    </w:p>
    <w:p w14:paraId="56D872EA"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say?_</w:t>
      </w:r>
      <w:proofErr w:type="gramEnd"/>
      <w:r w:rsidRPr="00CD4658">
        <w:rPr>
          <w:rFonts w:cs="Arial"/>
        </w:rPr>
        <w:t>_________________________________</w:t>
      </w:r>
    </w:p>
    <w:p w14:paraId="48BD5AD7" w14:textId="77777777" w:rsidR="00A84A1F" w:rsidRDefault="00A84A1F" w:rsidP="00A84A1F">
      <w:pPr>
        <w:rPr>
          <w:rFonts w:cs="Arial"/>
        </w:rPr>
      </w:pPr>
    </w:p>
    <w:p w14:paraId="2352D029" w14:textId="77777777" w:rsidR="00A84A1F" w:rsidRDefault="00A84A1F" w:rsidP="00A84A1F">
      <w:pPr>
        <w:jc w:val="both"/>
        <w:rPr>
          <w:rFonts w:cs="Arial"/>
        </w:rPr>
      </w:pPr>
    </w:p>
    <w:p w14:paraId="3B087782" w14:textId="77777777" w:rsidR="00A84A1F" w:rsidRPr="00CD4658" w:rsidRDefault="00A84A1F" w:rsidP="00A84A1F">
      <w:pPr>
        <w:numPr>
          <w:ilvl w:val="0"/>
          <w:numId w:val="13"/>
        </w:numPr>
        <w:jc w:val="both"/>
        <w:rPr>
          <w:rFonts w:cs="Arial"/>
        </w:rPr>
      </w:pPr>
      <w:r w:rsidRPr="00CD4658">
        <w:rPr>
          <w:rFonts w:cs="Arial"/>
        </w:rPr>
        <w:t xml:space="preserve">Two classmates you know are gathered around a phone. A </w:t>
      </w:r>
      <w:r>
        <w:rPr>
          <w:rFonts w:cs="Arial"/>
        </w:rPr>
        <w:t xml:space="preserve">third classmate is calling </w:t>
      </w:r>
      <w:r w:rsidRPr="00CD4658">
        <w:rPr>
          <w:rFonts w:cs="Arial"/>
        </w:rPr>
        <w:t>a local radio station to try to win a contest. You think you may know the answer.</w:t>
      </w:r>
    </w:p>
    <w:p w14:paraId="4EDD7C0F" w14:textId="77777777" w:rsidR="00A84A1F" w:rsidRPr="00CD4658" w:rsidRDefault="00A84A1F" w:rsidP="00A84A1F">
      <w:pPr>
        <w:ind w:left="360"/>
        <w:rPr>
          <w:rFonts w:cs="Arial"/>
        </w:rPr>
      </w:pPr>
    </w:p>
    <w:p w14:paraId="21ED3061"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do?_</w:t>
      </w:r>
      <w:proofErr w:type="gramEnd"/>
      <w:r w:rsidRPr="00CD4658">
        <w:rPr>
          <w:rFonts w:cs="Arial"/>
        </w:rPr>
        <w:t>__________________________________</w:t>
      </w:r>
    </w:p>
    <w:p w14:paraId="2365C66B" w14:textId="77777777" w:rsidR="00A84A1F" w:rsidRDefault="00A84A1F" w:rsidP="00A84A1F">
      <w:pPr>
        <w:ind w:left="720"/>
        <w:rPr>
          <w:rFonts w:cs="Arial"/>
        </w:rPr>
      </w:pPr>
    </w:p>
    <w:p w14:paraId="1279ADCC"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say?_</w:t>
      </w:r>
      <w:proofErr w:type="gramEnd"/>
      <w:r w:rsidRPr="00CD4658">
        <w:rPr>
          <w:rFonts w:cs="Arial"/>
        </w:rPr>
        <w:t>_________________________________</w:t>
      </w:r>
    </w:p>
    <w:p w14:paraId="610D240E" w14:textId="77777777" w:rsidR="00A84A1F" w:rsidRDefault="00A84A1F" w:rsidP="00A84A1F">
      <w:pPr>
        <w:rPr>
          <w:rFonts w:cs="Arial"/>
        </w:rPr>
      </w:pPr>
    </w:p>
    <w:p w14:paraId="502D08B9" w14:textId="77777777" w:rsidR="00A84A1F" w:rsidRPr="00CD4658" w:rsidRDefault="00A84A1F" w:rsidP="00A84A1F">
      <w:pPr>
        <w:rPr>
          <w:rFonts w:cs="Arial"/>
        </w:rPr>
      </w:pPr>
    </w:p>
    <w:p w14:paraId="6AB480AA" w14:textId="77777777" w:rsidR="00A84A1F" w:rsidRPr="00CD4658" w:rsidRDefault="00A84A1F" w:rsidP="00A84A1F">
      <w:pPr>
        <w:numPr>
          <w:ilvl w:val="0"/>
          <w:numId w:val="14"/>
        </w:numPr>
        <w:jc w:val="both"/>
        <w:rPr>
          <w:rFonts w:cs="Arial"/>
        </w:rPr>
      </w:pPr>
      <w:r w:rsidRPr="00CD4658">
        <w:rPr>
          <w:rFonts w:cs="Arial"/>
        </w:rPr>
        <w:t>Four classmates are looking at a text message they have received</w:t>
      </w:r>
      <w:r>
        <w:rPr>
          <w:rFonts w:cs="Arial"/>
        </w:rPr>
        <w:t xml:space="preserve"> </w:t>
      </w:r>
      <w:r w:rsidRPr="00CD4658">
        <w:rPr>
          <w:rFonts w:cs="Arial"/>
        </w:rPr>
        <w:t xml:space="preserve">from a friend. </w:t>
      </w:r>
      <w:r>
        <w:rPr>
          <w:rFonts w:cs="Arial"/>
        </w:rPr>
        <w:t>Th</w:t>
      </w:r>
      <w:r w:rsidRPr="00CD4658">
        <w:rPr>
          <w:rFonts w:cs="Arial"/>
        </w:rPr>
        <w:t>ey are laughing. You’re sitting at the same lunch</w:t>
      </w:r>
      <w:r>
        <w:rPr>
          <w:rFonts w:cs="Arial"/>
        </w:rPr>
        <w:t xml:space="preserve"> </w:t>
      </w:r>
      <w:r w:rsidRPr="00CD4658">
        <w:rPr>
          <w:rFonts w:cs="Arial"/>
        </w:rPr>
        <w:t>table. You like sending text messages.</w:t>
      </w:r>
    </w:p>
    <w:p w14:paraId="29B8E355" w14:textId="77777777" w:rsidR="00A84A1F" w:rsidRPr="00CD4658" w:rsidRDefault="00A84A1F" w:rsidP="00A84A1F">
      <w:pPr>
        <w:ind w:left="720"/>
        <w:rPr>
          <w:rFonts w:cs="Arial"/>
        </w:rPr>
      </w:pPr>
    </w:p>
    <w:p w14:paraId="34F60B19"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do?_</w:t>
      </w:r>
      <w:proofErr w:type="gramEnd"/>
      <w:r w:rsidRPr="00CD4658">
        <w:rPr>
          <w:rFonts w:cs="Arial"/>
        </w:rPr>
        <w:t>_________________________________</w:t>
      </w:r>
    </w:p>
    <w:p w14:paraId="5E14820A" w14:textId="77777777" w:rsidR="00A84A1F" w:rsidRDefault="00A84A1F" w:rsidP="00A84A1F">
      <w:pPr>
        <w:ind w:left="720"/>
        <w:rPr>
          <w:rFonts w:cs="Arial"/>
        </w:rPr>
      </w:pPr>
    </w:p>
    <w:p w14:paraId="53CDB02B"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say?_</w:t>
      </w:r>
      <w:proofErr w:type="gramEnd"/>
      <w:r w:rsidRPr="00CD4658">
        <w:rPr>
          <w:rFonts w:cs="Arial"/>
        </w:rPr>
        <w:t>________________________________</w:t>
      </w:r>
    </w:p>
    <w:p w14:paraId="14EC491A" w14:textId="77777777" w:rsidR="00A84A1F" w:rsidRDefault="00A84A1F" w:rsidP="00A84A1F">
      <w:pPr>
        <w:rPr>
          <w:rFonts w:cs="Arial"/>
        </w:rPr>
      </w:pPr>
    </w:p>
    <w:p w14:paraId="47BD1800" w14:textId="77777777" w:rsidR="00A84A1F" w:rsidRPr="00CD4658" w:rsidRDefault="00A84A1F" w:rsidP="00A84A1F">
      <w:pPr>
        <w:rPr>
          <w:rFonts w:cs="Arial"/>
        </w:rPr>
      </w:pPr>
    </w:p>
    <w:p w14:paraId="3C4EA2A0" w14:textId="77777777" w:rsidR="00A84A1F" w:rsidRPr="00CD4658" w:rsidRDefault="00A84A1F" w:rsidP="00A84A1F">
      <w:pPr>
        <w:numPr>
          <w:ilvl w:val="0"/>
          <w:numId w:val="14"/>
        </w:numPr>
        <w:jc w:val="both"/>
        <w:rPr>
          <w:rFonts w:cs="Arial"/>
        </w:rPr>
      </w:pPr>
      <w:r w:rsidRPr="00CD4658">
        <w:rPr>
          <w:rFonts w:cs="Arial"/>
        </w:rPr>
        <w:t>Two classmates are asking the teacher for permission to work on</w:t>
      </w:r>
      <w:r>
        <w:rPr>
          <w:rFonts w:cs="Arial"/>
        </w:rPr>
        <w:t xml:space="preserve"> </w:t>
      </w:r>
      <w:r w:rsidRPr="00CD4658">
        <w:rPr>
          <w:rFonts w:cs="Arial"/>
        </w:rPr>
        <w:t xml:space="preserve">an art project </w:t>
      </w:r>
      <w:r>
        <w:rPr>
          <w:rFonts w:cs="Arial"/>
        </w:rPr>
        <w:t>d</w:t>
      </w:r>
      <w:r w:rsidRPr="00CD4658">
        <w:rPr>
          <w:rFonts w:cs="Arial"/>
        </w:rPr>
        <w:t>uring lunch hour. Art is your best subject and your project is already on display.</w:t>
      </w:r>
    </w:p>
    <w:p w14:paraId="2FC199CF" w14:textId="77777777" w:rsidR="00A84A1F" w:rsidRPr="00CD4658" w:rsidRDefault="00A84A1F" w:rsidP="00A84A1F">
      <w:pPr>
        <w:ind w:left="720"/>
        <w:rPr>
          <w:rFonts w:cs="Arial"/>
        </w:rPr>
      </w:pPr>
    </w:p>
    <w:p w14:paraId="31367131"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do?_</w:t>
      </w:r>
      <w:proofErr w:type="gramEnd"/>
      <w:r w:rsidRPr="00CD4658">
        <w:rPr>
          <w:rFonts w:cs="Arial"/>
        </w:rPr>
        <w:t>__________________________________</w:t>
      </w:r>
    </w:p>
    <w:p w14:paraId="10A13A39" w14:textId="77777777" w:rsidR="00A84A1F" w:rsidRDefault="00A84A1F" w:rsidP="00A84A1F">
      <w:pPr>
        <w:ind w:left="720"/>
        <w:rPr>
          <w:rFonts w:cs="Arial"/>
        </w:rPr>
      </w:pPr>
    </w:p>
    <w:p w14:paraId="144352E2" w14:textId="77777777" w:rsidR="00A84A1F" w:rsidRPr="00CD4658" w:rsidRDefault="00A84A1F" w:rsidP="00A84A1F">
      <w:pPr>
        <w:ind w:left="720"/>
        <w:rPr>
          <w:rFonts w:cs="Arial"/>
        </w:rPr>
      </w:pPr>
      <w:r w:rsidRPr="00CD4658">
        <w:rPr>
          <w:rFonts w:cs="Arial"/>
        </w:rPr>
        <w:t xml:space="preserve">What could you </w:t>
      </w:r>
      <w:proofErr w:type="gramStart"/>
      <w:r w:rsidRPr="00CD4658">
        <w:rPr>
          <w:rFonts w:cs="Arial"/>
        </w:rPr>
        <w:t>say?_</w:t>
      </w:r>
      <w:proofErr w:type="gramEnd"/>
      <w:r w:rsidRPr="00CD4658">
        <w:rPr>
          <w:rFonts w:cs="Arial"/>
        </w:rPr>
        <w:t>_________________________________</w:t>
      </w:r>
    </w:p>
    <w:p w14:paraId="75CF6816" w14:textId="77777777" w:rsidR="001628F4" w:rsidRPr="001628F4" w:rsidRDefault="00A84A1F" w:rsidP="001E4C12">
      <w:pPr>
        <w:pStyle w:val="Heading2"/>
      </w:pPr>
      <w:r>
        <w:rPr>
          <w:rFonts w:cs="Arial"/>
          <w:szCs w:val="24"/>
        </w:rPr>
        <w:br w:type="page"/>
      </w:r>
    </w:p>
    <w:p w14:paraId="30D918D7" w14:textId="77777777" w:rsidR="00B701F4" w:rsidRPr="008B5D68" w:rsidRDefault="00B701F4" w:rsidP="00B701F4">
      <w:pPr>
        <w:pStyle w:val="Heading2"/>
        <w:rPr>
          <w:rFonts w:ascii="Comic Sans MS" w:hAnsi="Comic Sans MS"/>
          <w:bCs/>
          <w:sz w:val="72"/>
        </w:rPr>
      </w:pPr>
      <w:r w:rsidRPr="008B5D68">
        <w:rPr>
          <w:rFonts w:ascii="Comic Sans MS" w:hAnsi="Comic Sans MS"/>
          <w:bCs/>
          <w:sz w:val="72"/>
        </w:rPr>
        <w:lastRenderedPageBreak/>
        <w:t>Asking for help</w:t>
      </w:r>
    </w:p>
    <w:p w14:paraId="139ACBE5" w14:textId="77777777" w:rsidR="00B701F4" w:rsidRDefault="00B701F4" w:rsidP="00B701F4">
      <w:pPr>
        <w:jc w:val="both"/>
        <w:rPr>
          <w:rFonts w:cs="Arial"/>
          <w:szCs w:val="24"/>
        </w:rPr>
      </w:pPr>
    </w:p>
    <w:p w14:paraId="348CD739" w14:textId="77777777" w:rsidR="00B701F4" w:rsidRDefault="00B701F4" w:rsidP="00B701F4">
      <w:pPr>
        <w:jc w:val="both"/>
      </w:pPr>
      <w:r>
        <w:t>Sometimes at school things may be difficult or may go wrong.  These things could be small:</w:t>
      </w:r>
    </w:p>
    <w:p w14:paraId="1A29870B" w14:textId="77777777" w:rsidR="00B701F4" w:rsidRDefault="00B701F4" w:rsidP="00B701F4">
      <w:pPr>
        <w:numPr>
          <w:ilvl w:val="1"/>
          <w:numId w:val="22"/>
        </w:numPr>
        <w:jc w:val="both"/>
      </w:pPr>
      <w:r>
        <w:t>not knowing what the homework is</w:t>
      </w:r>
    </w:p>
    <w:p w14:paraId="462E6299" w14:textId="77777777" w:rsidR="00B701F4" w:rsidRDefault="00B701F4" w:rsidP="00B701F4">
      <w:pPr>
        <w:numPr>
          <w:ilvl w:val="1"/>
          <w:numId w:val="22"/>
        </w:numPr>
        <w:jc w:val="both"/>
      </w:pPr>
      <w:r>
        <w:t>not being able to find your way around</w:t>
      </w:r>
    </w:p>
    <w:p w14:paraId="7C896ADC" w14:textId="77777777" w:rsidR="00B701F4" w:rsidRDefault="00B701F4" w:rsidP="00B701F4">
      <w:pPr>
        <w:jc w:val="both"/>
      </w:pPr>
    </w:p>
    <w:p w14:paraId="3ED56D9D" w14:textId="77777777" w:rsidR="00B701F4" w:rsidRDefault="00B701F4" w:rsidP="00B701F4">
      <w:pPr>
        <w:jc w:val="both"/>
      </w:pPr>
      <w:r>
        <w:t>Or could be bigger:</w:t>
      </w:r>
      <w:r w:rsidRPr="00D62D26">
        <w:t xml:space="preserve"> </w:t>
      </w:r>
    </w:p>
    <w:p w14:paraId="1CDAE4E6" w14:textId="77777777" w:rsidR="00B701F4" w:rsidRDefault="00B701F4" w:rsidP="00B701F4">
      <w:pPr>
        <w:numPr>
          <w:ilvl w:val="1"/>
          <w:numId w:val="22"/>
        </w:numPr>
        <w:jc w:val="both"/>
      </w:pPr>
      <w:r>
        <w:t>getting into trouble</w:t>
      </w:r>
    </w:p>
    <w:p w14:paraId="148BFC43" w14:textId="77777777" w:rsidR="00B701F4" w:rsidRDefault="00B701F4" w:rsidP="00B701F4">
      <w:pPr>
        <w:numPr>
          <w:ilvl w:val="1"/>
          <w:numId w:val="22"/>
        </w:numPr>
        <w:jc w:val="both"/>
      </w:pPr>
      <w:r>
        <w:t>finding the work hard.</w:t>
      </w:r>
    </w:p>
    <w:p w14:paraId="59594C5D" w14:textId="77777777" w:rsidR="00B701F4" w:rsidRDefault="00B701F4" w:rsidP="00B701F4">
      <w:pPr>
        <w:jc w:val="both"/>
      </w:pPr>
    </w:p>
    <w:p w14:paraId="51D36433" w14:textId="77777777" w:rsidR="00B701F4" w:rsidRDefault="00B701F4" w:rsidP="00B701F4">
      <w:pPr>
        <w:jc w:val="both"/>
      </w:pPr>
      <w:r>
        <w:t>There are many people who could help you, but they won’t know that you need help unless you tell them.</w:t>
      </w:r>
    </w:p>
    <w:p w14:paraId="35B7DF41" w14:textId="77777777" w:rsidR="00B701F4" w:rsidRDefault="00B701F4" w:rsidP="00B701F4">
      <w:pPr>
        <w:jc w:val="both"/>
      </w:pPr>
    </w:p>
    <w:p w14:paraId="69FC9B93" w14:textId="77777777" w:rsidR="00B701F4" w:rsidRDefault="00B701F4" w:rsidP="00B701F4">
      <w:pPr>
        <w:jc w:val="both"/>
      </w:pPr>
      <w:proofErr w:type="gramStart"/>
      <w:r w:rsidRPr="00A77E6A">
        <w:rPr>
          <w:b/>
        </w:rPr>
        <w:t>Friends</w:t>
      </w:r>
      <w:r>
        <w:t xml:space="preserve">  Ask</w:t>
      </w:r>
      <w:proofErr w:type="gramEnd"/>
      <w:r>
        <w:t xml:space="preserve"> friends or other students if you don’t know where to go.  You can ask them what the homework was if you are not certain.  They can also help to work out new situations like going to the cafeteria.</w:t>
      </w:r>
    </w:p>
    <w:p w14:paraId="1AE943E0" w14:textId="77777777" w:rsidR="00B701F4" w:rsidRDefault="00B701F4" w:rsidP="00B701F4">
      <w:pPr>
        <w:jc w:val="both"/>
      </w:pPr>
    </w:p>
    <w:p w14:paraId="01DDAA51" w14:textId="77777777" w:rsidR="00B701F4" w:rsidRDefault="00B701F4" w:rsidP="00B701F4">
      <w:pPr>
        <w:jc w:val="both"/>
      </w:pPr>
      <w:proofErr w:type="gramStart"/>
      <w:r w:rsidRPr="00A77E6A">
        <w:rPr>
          <w:b/>
        </w:rPr>
        <w:t>Teachers</w:t>
      </w:r>
      <w:r>
        <w:t xml:space="preserve">  Ask</w:t>
      </w:r>
      <w:proofErr w:type="gramEnd"/>
      <w:r>
        <w:t xml:space="preserve"> your teachers if you don’t know what to do in class or for homework.  They will also be able to help you if you have forgotten something or don’t know where to go.</w:t>
      </w:r>
    </w:p>
    <w:p w14:paraId="2FDB92E9" w14:textId="77777777" w:rsidR="00B701F4" w:rsidRDefault="00B701F4" w:rsidP="00B701F4">
      <w:pPr>
        <w:jc w:val="both"/>
      </w:pPr>
    </w:p>
    <w:p w14:paraId="159FB1F1" w14:textId="77777777" w:rsidR="00B701F4" w:rsidRDefault="00B701F4" w:rsidP="00B701F4">
      <w:pPr>
        <w:jc w:val="both"/>
      </w:pPr>
      <w:r w:rsidRPr="00A77E6A">
        <w:rPr>
          <w:b/>
        </w:rPr>
        <w:t xml:space="preserve">People at </w:t>
      </w:r>
      <w:proofErr w:type="gramStart"/>
      <w:r w:rsidRPr="00A77E6A">
        <w:rPr>
          <w:b/>
        </w:rPr>
        <w:t>home</w:t>
      </w:r>
      <w:r>
        <w:t xml:space="preserve">  People</w:t>
      </w:r>
      <w:proofErr w:type="gramEnd"/>
      <w:r>
        <w:t xml:space="preserve"> at home will be able to help you plan and organise your equipment and homework.  They will want to know if you have any problems.  They will be able to help you work out the best person to ask if you have problems with work or may try and contact someone in school and ask them to help you.</w:t>
      </w:r>
    </w:p>
    <w:p w14:paraId="2A7A24FF" w14:textId="77777777" w:rsidR="00B701F4" w:rsidRDefault="00B701F4" w:rsidP="00B701F4">
      <w:pPr>
        <w:jc w:val="both"/>
      </w:pPr>
    </w:p>
    <w:p w14:paraId="2AEA1830" w14:textId="77777777" w:rsidR="00B701F4" w:rsidRDefault="00B701F4" w:rsidP="00B701F4">
      <w:pPr>
        <w:jc w:val="both"/>
      </w:pPr>
    </w:p>
    <w:p w14:paraId="71AEC333" w14:textId="77777777" w:rsidR="00B701F4" w:rsidRDefault="00B701F4" w:rsidP="00B701F4">
      <w:pPr>
        <w:jc w:val="both"/>
      </w:pPr>
      <w:r>
        <w:t>Try and work out whom you would approach in these situations:</w:t>
      </w:r>
    </w:p>
    <w:p w14:paraId="58836C98" w14:textId="77777777" w:rsidR="00B701F4" w:rsidRDefault="00B701F4" w:rsidP="00B701F4">
      <w:pPr>
        <w:jc w:val="both"/>
      </w:pPr>
    </w:p>
    <w:p w14:paraId="44E9E0CE" w14:textId="77777777" w:rsidR="00B701F4" w:rsidRDefault="00B701F4" w:rsidP="00B701F4">
      <w:pPr>
        <w:numPr>
          <w:ilvl w:val="0"/>
          <w:numId w:val="34"/>
        </w:numPr>
        <w:jc w:val="both"/>
      </w:pPr>
      <w:r>
        <w:t>You don’t know where your next lesson is.</w:t>
      </w:r>
    </w:p>
    <w:p w14:paraId="5B6213A7" w14:textId="77777777" w:rsidR="00B701F4" w:rsidRDefault="00B701F4" w:rsidP="00B701F4">
      <w:pPr>
        <w:jc w:val="both"/>
      </w:pPr>
    </w:p>
    <w:p w14:paraId="5C98DF2F" w14:textId="77777777" w:rsidR="00B701F4" w:rsidRDefault="00B701F4" w:rsidP="00B701F4">
      <w:pPr>
        <w:numPr>
          <w:ilvl w:val="0"/>
          <w:numId w:val="34"/>
        </w:numPr>
        <w:jc w:val="both"/>
      </w:pPr>
      <w:r>
        <w:t>You cannot read your homework notes.</w:t>
      </w:r>
    </w:p>
    <w:p w14:paraId="6FB6EF07" w14:textId="77777777" w:rsidR="00B701F4" w:rsidRDefault="00B701F4" w:rsidP="00B701F4">
      <w:pPr>
        <w:jc w:val="both"/>
      </w:pPr>
    </w:p>
    <w:p w14:paraId="57FCE164" w14:textId="77777777" w:rsidR="00B701F4" w:rsidRDefault="00B701F4" w:rsidP="00B701F4">
      <w:pPr>
        <w:numPr>
          <w:ilvl w:val="0"/>
          <w:numId w:val="34"/>
        </w:numPr>
        <w:jc w:val="both"/>
      </w:pPr>
      <w:r>
        <w:t>You have got into trouble for forgetting your course book several times.</w:t>
      </w:r>
    </w:p>
    <w:p w14:paraId="1B5FB14A" w14:textId="77777777" w:rsidR="00B701F4" w:rsidRDefault="00B701F4" w:rsidP="00B701F4">
      <w:pPr>
        <w:jc w:val="both"/>
      </w:pPr>
    </w:p>
    <w:p w14:paraId="4121364E" w14:textId="77777777" w:rsidR="00B701F4" w:rsidRDefault="00B701F4" w:rsidP="00B701F4">
      <w:pPr>
        <w:numPr>
          <w:ilvl w:val="0"/>
          <w:numId w:val="34"/>
        </w:numPr>
        <w:jc w:val="both"/>
      </w:pPr>
      <w:r>
        <w:t>In the lesson you did not understand what the teacher wanted you to do.</w:t>
      </w:r>
    </w:p>
    <w:p w14:paraId="322D20AF" w14:textId="77777777" w:rsidR="00B701F4" w:rsidRDefault="00B701F4" w:rsidP="00B701F4">
      <w:pPr>
        <w:jc w:val="both"/>
      </w:pPr>
    </w:p>
    <w:p w14:paraId="084BA4F5" w14:textId="77777777" w:rsidR="00B701F4" w:rsidRDefault="00B701F4" w:rsidP="00B701F4">
      <w:pPr>
        <w:numPr>
          <w:ilvl w:val="0"/>
          <w:numId w:val="34"/>
        </w:numPr>
        <w:jc w:val="both"/>
      </w:pPr>
      <w:r>
        <w:t>You have not got a pencil which is needed to complete your work.</w:t>
      </w:r>
    </w:p>
    <w:p w14:paraId="5903F423" w14:textId="77777777" w:rsidR="00B701F4" w:rsidRDefault="00B701F4" w:rsidP="00B701F4">
      <w:pPr>
        <w:jc w:val="both"/>
      </w:pPr>
    </w:p>
    <w:p w14:paraId="07B9D835" w14:textId="77777777" w:rsidR="00B701F4" w:rsidRDefault="00B701F4" w:rsidP="00B701F4"/>
    <w:p w14:paraId="7FA81588" w14:textId="77777777" w:rsidR="00B701F4" w:rsidRDefault="00B701F4" w:rsidP="00B701F4"/>
    <w:p w14:paraId="6E4F1005" w14:textId="77777777" w:rsidR="00B701F4" w:rsidRDefault="00B701F4" w:rsidP="00B701F4">
      <w:pPr>
        <w:jc w:val="center"/>
        <w:rPr>
          <w:b/>
          <w:sz w:val="32"/>
          <w:szCs w:val="32"/>
        </w:rPr>
      </w:pPr>
      <w:r w:rsidRPr="00CE79C9">
        <w:rPr>
          <w:b/>
          <w:sz w:val="32"/>
          <w:szCs w:val="32"/>
        </w:rPr>
        <w:t>REMEMBER TO ASK FOR HELP!</w:t>
      </w:r>
    </w:p>
    <w:p w14:paraId="6A267558" w14:textId="77777777" w:rsidR="00B701F4" w:rsidRDefault="00B701F4" w:rsidP="00B701F4">
      <w:pPr>
        <w:jc w:val="center"/>
        <w:rPr>
          <w:b/>
          <w:sz w:val="32"/>
          <w:szCs w:val="32"/>
        </w:rPr>
      </w:pPr>
    </w:p>
    <w:p w14:paraId="60708F9A" w14:textId="77777777" w:rsidR="00B701F4" w:rsidRDefault="00B701F4" w:rsidP="00B701F4">
      <w:pPr>
        <w:jc w:val="center"/>
        <w:rPr>
          <w:b/>
          <w:sz w:val="32"/>
          <w:szCs w:val="32"/>
        </w:rPr>
      </w:pPr>
    </w:p>
    <w:p w14:paraId="5941F098" w14:textId="77777777" w:rsidR="00B701F4" w:rsidRDefault="00B701F4" w:rsidP="00B701F4">
      <w:pPr>
        <w:jc w:val="both"/>
        <w:rPr>
          <w:rFonts w:cs="Arial"/>
          <w:szCs w:val="24"/>
        </w:rPr>
      </w:pPr>
    </w:p>
    <w:p w14:paraId="51B7D567" w14:textId="77777777" w:rsidR="0028781F" w:rsidRPr="008B5D68" w:rsidRDefault="00B701F4" w:rsidP="0028781F">
      <w:pPr>
        <w:pStyle w:val="Heading2"/>
        <w:rPr>
          <w:rFonts w:ascii="Comic Sans MS" w:hAnsi="Comic Sans MS"/>
          <w:bCs/>
          <w:sz w:val="72"/>
        </w:rPr>
      </w:pPr>
      <w:r>
        <w:rPr>
          <w:szCs w:val="24"/>
        </w:rPr>
        <w:br w:type="page"/>
      </w:r>
      <w:bookmarkStart w:id="9" w:name="_Ref320699798"/>
      <w:bookmarkEnd w:id="8"/>
      <w:r w:rsidR="0028781F" w:rsidRPr="008B5D68">
        <w:rPr>
          <w:rFonts w:ascii="Comic Sans MS" w:hAnsi="Comic Sans MS"/>
          <w:bCs/>
          <w:sz w:val="72"/>
        </w:rPr>
        <w:lastRenderedPageBreak/>
        <w:t>Saying sorry</w:t>
      </w:r>
      <w:bookmarkEnd w:id="9"/>
    </w:p>
    <w:p w14:paraId="1482B6A0" w14:textId="77777777" w:rsidR="0028781F" w:rsidRDefault="0028781F" w:rsidP="0028781F"/>
    <w:p w14:paraId="75A4C24F" w14:textId="77777777" w:rsidR="0028781F" w:rsidRDefault="0028781F" w:rsidP="0028781F"/>
    <w:p w14:paraId="4CBF34A7" w14:textId="77777777" w:rsidR="0028781F" w:rsidRDefault="0028781F" w:rsidP="0028781F"/>
    <w:p w14:paraId="5E53D07E" w14:textId="77777777" w:rsidR="0028781F" w:rsidRDefault="0028781F" w:rsidP="0028781F">
      <w:pPr>
        <w:jc w:val="both"/>
      </w:pPr>
      <w:r>
        <w:t>If you do break a school rule or behave in a way that upsets or hurts someone then you can show you are sorry by apologising.  Sometimes this can be hard as it can be difficult to admit that you are wrong.</w:t>
      </w:r>
    </w:p>
    <w:p w14:paraId="50726C35" w14:textId="77777777" w:rsidR="0028781F" w:rsidRDefault="0028781F" w:rsidP="0028781F">
      <w:pPr>
        <w:jc w:val="both"/>
      </w:pPr>
    </w:p>
    <w:p w14:paraId="50ADFF73" w14:textId="77777777" w:rsidR="0028781F" w:rsidRDefault="0028781F" w:rsidP="0028781F">
      <w:pPr>
        <w:jc w:val="both"/>
      </w:pPr>
      <w:r>
        <w:t>Here are some examples of times when you may need to say sorry.</w:t>
      </w:r>
    </w:p>
    <w:p w14:paraId="3E2DC295" w14:textId="77777777" w:rsidR="0028781F" w:rsidRDefault="0028781F" w:rsidP="0028781F">
      <w:pPr>
        <w:jc w:val="both"/>
      </w:pPr>
    </w:p>
    <w:p w14:paraId="7C8EA5DE" w14:textId="77777777" w:rsidR="0028781F" w:rsidRDefault="0028781F" w:rsidP="0028781F">
      <w:pPr>
        <w:jc w:val="both"/>
        <w:rPr>
          <w:b/>
        </w:rPr>
      </w:pPr>
      <w:r w:rsidRPr="00C725BF">
        <w:rPr>
          <w:b/>
        </w:rPr>
        <w:t>When you forget something</w:t>
      </w:r>
    </w:p>
    <w:p w14:paraId="077E2A64" w14:textId="77777777" w:rsidR="0028781F" w:rsidRPr="00C725BF" w:rsidRDefault="0028781F" w:rsidP="0028781F">
      <w:pPr>
        <w:jc w:val="both"/>
        <w:rPr>
          <w:b/>
        </w:rPr>
      </w:pPr>
    </w:p>
    <w:p w14:paraId="0E2CF1CF" w14:textId="77777777" w:rsidR="0028781F" w:rsidRDefault="0028781F" w:rsidP="0028781F">
      <w:pPr>
        <w:numPr>
          <w:ilvl w:val="0"/>
          <w:numId w:val="23"/>
        </w:numPr>
        <w:jc w:val="both"/>
      </w:pPr>
      <w:r>
        <w:t>If you forget something, it is not a big problem.  Everyone forgets things and it is always a good idea to say you are sorry.</w:t>
      </w:r>
    </w:p>
    <w:p w14:paraId="6D453D81" w14:textId="77777777" w:rsidR="0028781F" w:rsidRDefault="0028781F" w:rsidP="0028781F">
      <w:pPr>
        <w:jc w:val="both"/>
      </w:pPr>
    </w:p>
    <w:p w14:paraId="14557D9E" w14:textId="77777777" w:rsidR="0028781F" w:rsidRDefault="0028781F" w:rsidP="0028781F">
      <w:pPr>
        <w:numPr>
          <w:ilvl w:val="0"/>
          <w:numId w:val="23"/>
        </w:numPr>
        <w:jc w:val="both"/>
      </w:pPr>
      <w:r>
        <w:t>Imagine you have forgotten something.  Practise saying the right words with a partner and then it will be easier when it does happen.</w:t>
      </w:r>
    </w:p>
    <w:p w14:paraId="2EC0E4B3" w14:textId="77777777" w:rsidR="0028781F" w:rsidRDefault="0028781F" w:rsidP="0028781F">
      <w:pPr>
        <w:jc w:val="both"/>
      </w:pPr>
    </w:p>
    <w:p w14:paraId="391279C0" w14:textId="77777777" w:rsidR="0028781F" w:rsidRDefault="0028781F" w:rsidP="0028781F">
      <w:pPr>
        <w:ind w:left="720"/>
        <w:jc w:val="both"/>
      </w:pPr>
      <w:r>
        <w:t>For example:</w:t>
      </w:r>
    </w:p>
    <w:p w14:paraId="14D5829C" w14:textId="77777777" w:rsidR="0028781F" w:rsidRDefault="0028781F" w:rsidP="0028781F">
      <w:pPr>
        <w:ind w:left="720"/>
        <w:jc w:val="both"/>
      </w:pPr>
      <w:r>
        <w:t>“I am sorry Sir / Miss.  I’m not used to my timetable yet and I’ve forgotten to bring the right book.  I will remember it for the next lesson.”</w:t>
      </w:r>
    </w:p>
    <w:p w14:paraId="5E005590" w14:textId="77777777" w:rsidR="0028781F" w:rsidRDefault="0028781F" w:rsidP="0028781F">
      <w:pPr>
        <w:ind w:left="720"/>
        <w:jc w:val="both"/>
      </w:pPr>
    </w:p>
    <w:p w14:paraId="4DDF6CAC" w14:textId="77777777" w:rsidR="0028781F" w:rsidRDefault="0028781F" w:rsidP="0028781F">
      <w:pPr>
        <w:ind w:left="720"/>
        <w:jc w:val="both"/>
      </w:pPr>
    </w:p>
    <w:p w14:paraId="0F58E9E4" w14:textId="77777777" w:rsidR="0028781F" w:rsidRPr="00C725BF" w:rsidRDefault="0028781F" w:rsidP="0028781F">
      <w:pPr>
        <w:ind w:left="720" w:hanging="720"/>
        <w:jc w:val="both"/>
        <w:rPr>
          <w:b/>
        </w:rPr>
      </w:pPr>
      <w:r w:rsidRPr="00C725BF">
        <w:rPr>
          <w:b/>
        </w:rPr>
        <w:t>When you make a mistake</w:t>
      </w:r>
    </w:p>
    <w:p w14:paraId="6111766A" w14:textId="77777777" w:rsidR="0028781F" w:rsidRDefault="0028781F" w:rsidP="0028781F">
      <w:pPr>
        <w:ind w:left="720" w:hanging="720"/>
        <w:jc w:val="both"/>
      </w:pPr>
    </w:p>
    <w:p w14:paraId="75F8AF40" w14:textId="77777777" w:rsidR="0028781F" w:rsidRDefault="0028781F" w:rsidP="0028781F">
      <w:pPr>
        <w:numPr>
          <w:ilvl w:val="0"/>
          <w:numId w:val="24"/>
        </w:numPr>
        <w:jc w:val="both"/>
      </w:pPr>
      <w:r>
        <w:t>Mistakes can sometimes happen because you did not really understand what the teacher meant.  Some things may be different from what you are used to and if you pretend that you understand when you don’t the teacher will not know that you need help.</w:t>
      </w:r>
    </w:p>
    <w:p w14:paraId="606815EC" w14:textId="77777777" w:rsidR="0028781F" w:rsidRDefault="0028781F" w:rsidP="0028781F">
      <w:pPr>
        <w:jc w:val="both"/>
      </w:pPr>
    </w:p>
    <w:p w14:paraId="141DD953" w14:textId="77777777" w:rsidR="0028781F" w:rsidRDefault="0028781F" w:rsidP="0028781F">
      <w:pPr>
        <w:numPr>
          <w:ilvl w:val="0"/>
          <w:numId w:val="24"/>
        </w:numPr>
        <w:jc w:val="both"/>
      </w:pPr>
      <w:r>
        <w:t>Think up a situation in which you have not understood exactly what the teacher meant and discuss this with a partner.  Take turns to explain to the teacher what has happened.</w:t>
      </w:r>
    </w:p>
    <w:p w14:paraId="58270FC8" w14:textId="77777777" w:rsidR="0028781F" w:rsidRDefault="0028781F" w:rsidP="0028781F">
      <w:pPr>
        <w:jc w:val="both"/>
      </w:pPr>
    </w:p>
    <w:p w14:paraId="6D954232" w14:textId="77777777" w:rsidR="0028781F" w:rsidRDefault="0028781F" w:rsidP="0028781F">
      <w:pPr>
        <w:ind w:left="720"/>
        <w:jc w:val="both"/>
      </w:pPr>
      <w:r>
        <w:t>For example:</w:t>
      </w:r>
    </w:p>
    <w:p w14:paraId="12197081" w14:textId="77777777" w:rsidR="0028781F" w:rsidRDefault="0028781F" w:rsidP="0028781F">
      <w:pPr>
        <w:ind w:left="720"/>
        <w:jc w:val="both"/>
      </w:pPr>
      <w:r>
        <w:t>“I am sorry Sir / Miss, I have been listening, but I don’t understand.  Please could you tell me again.”</w:t>
      </w:r>
    </w:p>
    <w:p w14:paraId="74FDAD8C" w14:textId="77777777" w:rsidR="0028781F" w:rsidRDefault="0028781F" w:rsidP="0028781F">
      <w:pPr>
        <w:ind w:left="720"/>
      </w:pPr>
    </w:p>
    <w:p w14:paraId="42F7C5E7" w14:textId="0AB1DC0A" w:rsidR="0028781F" w:rsidRPr="008B5D68" w:rsidRDefault="0028781F" w:rsidP="0028781F">
      <w:pPr>
        <w:pStyle w:val="Heading2"/>
        <w:rPr>
          <w:rFonts w:ascii="Comic Sans MS" w:hAnsi="Comic Sans MS"/>
          <w:bCs/>
          <w:sz w:val="72"/>
        </w:rPr>
      </w:pPr>
      <w:r>
        <w:rPr>
          <w:szCs w:val="24"/>
        </w:rPr>
        <w:br w:type="page"/>
      </w:r>
      <w:bookmarkStart w:id="10" w:name="_Ref320699801"/>
      <w:r>
        <w:rPr>
          <w:rFonts w:ascii="Comic Sans MS" w:hAnsi="Comic Sans MS"/>
          <w:bCs/>
          <w:sz w:val="72"/>
        </w:rPr>
        <w:lastRenderedPageBreak/>
        <w:t xml:space="preserve">Settling into </w:t>
      </w:r>
      <w:r w:rsidR="00CC0D96">
        <w:rPr>
          <w:rFonts w:ascii="Comic Sans MS" w:hAnsi="Comic Sans MS"/>
          <w:bCs/>
          <w:sz w:val="72"/>
        </w:rPr>
        <w:t>Post-Primary</w:t>
      </w:r>
      <w:r w:rsidRPr="008B5D68">
        <w:rPr>
          <w:rFonts w:ascii="Comic Sans MS" w:hAnsi="Comic Sans MS"/>
          <w:bCs/>
          <w:sz w:val="72"/>
        </w:rPr>
        <w:t xml:space="preserve"> School</w:t>
      </w:r>
      <w:bookmarkEnd w:id="10"/>
    </w:p>
    <w:p w14:paraId="366FF414" w14:textId="77777777" w:rsidR="0028781F" w:rsidRPr="008B3000" w:rsidRDefault="0028781F" w:rsidP="0028781F">
      <w:pPr>
        <w:jc w:val="center"/>
        <w:rPr>
          <w:rFonts w:ascii="Comic Sans MS" w:hAnsi="Comic Sans MS"/>
          <w:sz w:val="32"/>
          <w:szCs w:val="32"/>
        </w:rPr>
      </w:pPr>
      <w:r w:rsidRPr="008B3000">
        <w:rPr>
          <w:rFonts w:ascii="Comic Sans MS" w:hAnsi="Comic Sans MS"/>
          <w:sz w:val="32"/>
          <w:szCs w:val="32"/>
        </w:rPr>
        <w:t>(and how to solve the problems you might face)</w:t>
      </w:r>
    </w:p>
    <w:p w14:paraId="7FF36FD7" w14:textId="77777777" w:rsidR="0028781F" w:rsidRDefault="0028781F" w:rsidP="0028781F">
      <w:pPr>
        <w:rPr>
          <w:szCs w:val="24"/>
        </w:rPr>
      </w:pPr>
    </w:p>
    <w:p w14:paraId="39167D5F" w14:textId="77777777" w:rsidR="0028781F" w:rsidRDefault="0028781F" w:rsidP="0028781F">
      <w:pPr>
        <w:rPr>
          <w:szCs w:val="24"/>
        </w:rPr>
      </w:pPr>
    </w:p>
    <w:p w14:paraId="2ED47F81" w14:textId="77777777" w:rsidR="0028781F" w:rsidRDefault="0028781F" w:rsidP="0028781F">
      <w:pPr>
        <w:jc w:val="both"/>
        <w:rPr>
          <w:szCs w:val="24"/>
        </w:rPr>
      </w:pPr>
      <w:r>
        <w:rPr>
          <w:szCs w:val="24"/>
        </w:rPr>
        <w:t>Sometimes something can happen at school that makes you upset or anxious.  A lot of people feel like this especially when they are starting somewhere new.</w:t>
      </w:r>
    </w:p>
    <w:p w14:paraId="292C311C" w14:textId="77777777" w:rsidR="0028781F" w:rsidRDefault="0028781F" w:rsidP="0028781F">
      <w:pPr>
        <w:jc w:val="both"/>
        <w:rPr>
          <w:szCs w:val="24"/>
        </w:rPr>
      </w:pPr>
    </w:p>
    <w:p w14:paraId="1F64D052" w14:textId="77777777" w:rsidR="0028781F" w:rsidRDefault="0028781F" w:rsidP="0028781F">
      <w:pPr>
        <w:numPr>
          <w:ilvl w:val="0"/>
          <w:numId w:val="25"/>
        </w:numPr>
        <w:tabs>
          <w:tab w:val="clear" w:pos="720"/>
          <w:tab w:val="num" w:pos="426"/>
        </w:tabs>
        <w:ind w:left="426" w:hanging="426"/>
        <w:jc w:val="both"/>
        <w:rPr>
          <w:szCs w:val="24"/>
        </w:rPr>
      </w:pPr>
      <w:r w:rsidRPr="008C29E6">
        <w:rPr>
          <w:b/>
          <w:szCs w:val="24"/>
        </w:rPr>
        <w:t>Keep calm.</w:t>
      </w:r>
      <w:r>
        <w:rPr>
          <w:szCs w:val="24"/>
        </w:rPr>
        <w:t xml:space="preserve">  Tell yourself, “I can solve this problem if I stay calm.”</w:t>
      </w:r>
    </w:p>
    <w:p w14:paraId="7998A8C3" w14:textId="77777777" w:rsidR="0028781F" w:rsidRDefault="0028781F" w:rsidP="0028781F">
      <w:pPr>
        <w:tabs>
          <w:tab w:val="num" w:pos="426"/>
        </w:tabs>
        <w:ind w:left="426" w:hanging="426"/>
        <w:jc w:val="both"/>
        <w:rPr>
          <w:szCs w:val="24"/>
        </w:rPr>
      </w:pPr>
    </w:p>
    <w:p w14:paraId="708F2BE9" w14:textId="77777777" w:rsidR="0028781F" w:rsidRPr="008C29E6" w:rsidRDefault="0028781F" w:rsidP="0028781F">
      <w:pPr>
        <w:numPr>
          <w:ilvl w:val="0"/>
          <w:numId w:val="25"/>
        </w:numPr>
        <w:tabs>
          <w:tab w:val="num" w:pos="426"/>
        </w:tabs>
        <w:ind w:left="426" w:hanging="426"/>
        <w:jc w:val="both"/>
        <w:rPr>
          <w:b/>
          <w:szCs w:val="24"/>
        </w:rPr>
      </w:pPr>
      <w:r w:rsidRPr="008C29E6">
        <w:rPr>
          <w:b/>
          <w:szCs w:val="24"/>
        </w:rPr>
        <w:t>Decide what the problem is.</w:t>
      </w:r>
    </w:p>
    <w:p w14:paraId="3F947937" w14:textId="77777777" w:rsidR="0028781F" w:rsidRDefault="0028781F" w:rsidP="0028781F">
      <w:pPr>
        <w:tabs>
          <w:tab w:val="num" w:pos="426"/>
        </w:tabs>
        <w:ind w:left="426"/>
        <w:jc w:val="both"/>
        <w:rPr>
          <w:szCs w:val="24"/>
        </w:rPr>
      </w:pPr>
      <w:r>
        <w:rPr>
          <w:szCs w:val="24"/>
        </w:rPr>
        <w:t>- Are you frustrated because you could not do something you wanted?</w:t>
      </w:r>
    </w:p>
    <w:p w14:paraId="3DFAF84A" w14:textId="77777777" w:rsidR="0028781F" w:rsidRDefault="0028781F" w:rsidP="0028781F">
      <w:pPr>
        <w:tabs>
          <w:tab w:val="num" w:pos="426"/>
        </w:tabs>
        <w:ind w:left="426"/>
        <w:jc w:val="both"/>
        <w:rPr>
          <w:szCs w:val="24"/>
        </w:rPr>
      </w:pPr>
      <w:r>
        <w:rPr>
          <w:szCs w:val="24"/>
        </w:rPr>
        <w:t>- Are you upset because someone did something to you?</w:t>
      </w:r>
    </w:p>
    <w:p w14:paraId="60140965" w14:textId="77777777" w:rsidR="0028781F" w:rsidRDefault="0028781F" w:rsidP="0028781F">
      <w:pPr>
        <w:tabs>
          <w:tab w:val="num" w:pos="426"/>
        </w:tabs>
        <w:ind w:left="426"/>
        <w:jc w:val="both"/>
        <w:rPr>
          <w:szCs w:val="24"/>
        </w:rPr>
      </w:pPr>
      <w:r>
        <w:rPr>
          <w:szCs w:val="24"/>
        </w:rPr>
        <w:t>- Are you worried because something has gone wrong?</w:t>
      </w:r>
    </w:p>
    <w:p w14:paraId="7BB951B6" w14:textId="77777777" w:rsidR="0028781F" w:rsidRDefault="0028781F" w:rsidP="0028781F">
      <w:pPr>
        <w:tabs>
          <w:tab w:val="num" w:pos="426"/>
        </w:tabs>
        <w:ind w:left="426"/>
        <w:jc w:val="both"/>
        <w:rPr>
          <w:szCs w:val="24"/>
        </w:rPr>
      </w:pPr>
    </w:p>
    <w:p w14:paraId="0F80B426" w14:textId="77777777" w:rsidR="0028781F" w:rsidRPr="008C29E6" w:rsidRDefault="0028781F" w:rsidP="0028781F">
      <w:pPr>
        <w:numPr>
          <w:ilvl w:val="0"/>
          <w:numId w:val="25"/>
        </w:numPr>
        <w:tabs>
          <w:tab w:val="num" w:pos="426"/>
        </w:tabs>
        <w:ind w:left="426" w:hanging="426"/>
        <w:jc w:val="both"/>
        <w:rPr>
          <w:b/>
          <w:szCs w:val="24"/>
        </w:rPr>
      </w:pPr>
      <w:r w:rsidRPr="008C29E6">
        <w:rPr>
          <w:b/>
          <w:szCs w:val="24"/>
        </w:rPr>
        <w:t>Think about possible solutions.</w:t>
      </w:r>
    </w:p>
    <w:p w14:paraId="578BC130" w14:textId="77777777" w:rsidR="0028781F" w:rsidRPr="008C29E6" w:rsidRDefault="0028781F" w:rsidP="0028781F">
      <w:pPr>
        <w:tabs>
          <w:tab w:val="num" w:pos="426"/>
        </w:tabs>
        <w:ind w:left="426" w:hanging="426"/>
        <w:jc w:val="both"/>
        <w:rPr>
          <w:b/>
          <w:szCs w:val="24"/>
        </w:rPr>
      </w:pPr>
    </w:p>
    <w:p w14:paraId="277F2ECC" w14:textId="77777777" w:rsidR="0028781F" w:rsidRDefault="0028781F" w:rsidP="0028781F">
      <w:pPr>
        <w:numPr>
          <w:ilvl w:val="0"/>
          <w:numId w:val="25"/>
        </w:numPr>
        <w:tabs>
          <w:tab w:val="num" w:pos="426"/>
        </w:tabs>
        <w:ind w:left="426" w:hanging="426"/>
        <w:jc w:val="both"/>
        <w:rPr>
          <w:szCs w:val="24"/>
        </w:rPr>
      </w:pPr>
      <w:r w:rsidRPr="008C29E6">
        <w:rPr>
          <w:b/>
          <w:szCs w:val="24"/>
        </w:rPr>
        <w:t>Think about the consequences.</w:t>
      </w:r>
      <w:r>
        <w:rPr>
          <w:szCs w:val="24"/>
        </w:rPr>
        <w:t xml:space="preserve">  What will happen if you try different solutions?</w:t>
      </w:r>
    </w:p>
    <w:p w14:paraId="55331236" w14:textId="77777777" w:rsidR="0028781F" w:rsidRDefault="0028781F" w:rsidP="0028781F">
      <w:pPr>
        <w:tabs>
          <w:tab w:val="num" w:pos="426"/>
        </w:tabs>
        <w:ind w:left="426" w:hanging="426"/>
        <w:jc w:val="both"/>
        <w:rPr>
          <w:szCs w:val="24"/>
        </w:rPr>
      </w:pPr>
    </w:p>
    <w:p w14:paraId="234E941C" w14:textId="77777777" w:rsidR="0028781F" w:rsidRPr="008C29E6" w:rsidRDefault="0028781F" w:rsidP="0028781F">
      <w:pPr>
        <w:numPr>
          <w:ilvl w:val="0"/>
          <w:numId w:val="25"/>
        </w:numPr>
        <w:tabs>
          <w:tab w:val="num" w:pos="426"/>
        </w:tabs>
        <w:ind w:left="426" w:hanging="426"/>
        <w:jc w:val="both"/>
        <w:rPr>
          <w:b/>
          <w:szCs w:val="24"/>
        </w:rPr>
      </w:pPr>
      <w:r w:rsidRPr="008C29E6">
        <w:rPr>
          <w:b/>
          <w:szCs w:val="24"/>
        </w:rPr>
        <w:t>Pick the best solution.</w:t>
      </w:r>
    </w:p>
    <w:p w14:paraId="1894BEA1" w14:textId="77777777" w:rsidR="0028781F" w:rsidRDefault="0028781F" w:rsidP="0028781F">
      <w:pPr>
        <w:jc w:val="both"/>
      </w:pPr>
    </w:p>
    <w:p w14:paraId="1D61F2C5" w14:textId="77777777" w:rsidR="0028781F" w:rsidRDefault="0028781F" w:rsidP="0028781F">
      <w:pPr>
        <w:jc w:val="both"/>
      </w:pPr>
      <w:r>
        <w:t>Talk with a friend about what you would do in each of these situations in school.</w:t>
      </w:r>
    </w:p>
    <w:p w14:paraId="51AB1F98" w14:textId="77777777" w:rsidR="0028781F" w:rsidRDefault="0028781F" w:rsidP="0028781F">
      <w:pPr>
        <w:jc w:val="both"/>
      </w:pPr>
    </w:p>
    <w:p w14:paraId="2CE7F49E" w14:textId="77777777" w:rsidR="0028781F" w:rsidRDefault="0028781F" w:rsidP="0028781F">
      <w:pPr>
        <w:spacing w:line="360" w:lineRule="auto"/>
        <w:ind w:left="357"/>
        <w:jc w:val="both"/>
      </w:pPr>
      <w:r>
        <w:t>1. You haven’t done your homework.</w:t>
      </w:r>
    </w:p>
    <w:p w14:paraId="59A0288A" w14:textId="77777777" w:rsidR="0028781F" w:rsidRDefault="0028781F" w:rsidP="0028781F">
      <w:pPr>
        <w:spacing w:line="360" w:lineRule="auto"/>
        <w:ind w:left="357"/>
        <w:jc w:val="both"/>
      </w:pPr>
      <w:r>
        <w:t>2. You have forgotten your student planner.</w:t>
      </w:r>
    </w:p>
    <w:p w14:paraId="7040197C" w14:textId="77777777" w:rsidR="0028781F" w:rsidRDefault="0028781F" w:rsidP="0028781F">
      <w:pPr>
        <w:spacing w:line="360" w:lineRule="auto"/>
        <w:ind w:left="357"/>
        <w:jc w:val="both"/>
      </w:pPr>
      <w:r>
        <w:t>3. You are in a crowd going upstairs and you think someone pushed you.</w:t>
      </w:r>
    </w:p>
    <w:p w14:paraId="661EA4B4" w14:textId="77777777" w:rsidR="0028781F" w:rsidRDefault="0028781F" w:rsidP="0028781F">
      <w:pPr>
        <w:spacing w:line="360" w:lineRule="auto"/>
        <w:ind w:left="357"/>
        <w:jc w:val="both"/>
      </w:pPr>
      <w:r>
        <w:t>4. You think you are lost.</w:t>
      </w:r>
    </w:p>
    <w:p w14:paraId="40A17491" w14:textId="77777777" w:rsidR="0028781F" w:rsidRDefault="0028781F" w:rsidP="0028781F">
      <w:pPr>
        <w:spacing w:line="360" w:lineRule="auto"/>
        <w:ind w:left="357"/>
        <w:jc w:val="both"/>
      </w:pPr>
      <w:r>
        <w:t>5. You see someone being bullied.</w:t>
      </w:r>
    </w:p>
    <w:p w14:paraId="0D01BD17" w14:textId="77777777" w:rsidR="0028781F" w:rsidRDefault="0028781F" w:rsidP="0028781F">
      <w:pPr>
        <w:spacing w:line="360" w:lineRule="auto"/>
        <w:ind w:left="357"/>
        <w:jc w:val="both"/>
      </w:pPr>
      <w:r>
        <w:t>6. You find someone crying in the corridor.</w:t>
      </w:r>
    </w:p>
    <w:p w14:paraId="16BFC9BD" w14:textId="77777777" w:rsidR="0028781F" w:rsidRDefault="0028781F" w:rsidP="0028781F">
      <w:pPr>
        <w:spacing w:line="360" w:lineRule="auto"/>
        <w:ind w:left="357"/>
        <w:jc w:val="both"/>
      </w:pPr>
      <w:r>
        <w:t>7. You’ve lost your purse/ wallet.</w:t>
      </w:r>
    </w:p>
    <w:p w14:paraId="56AB1BD8" w14:textId="77777777" w:rsidR="0028781F" w:rsidRDefault="0028781F" w:rsidP="0028781F">
      <w:pPr>
        <w:spacing w:line="360" w:lineRule="auto"/>
        <w:ind w:left="357"/>
        <w:jc w:val="both"/>
      </w:pPr>
      <w:r>
        <w:t>8. You see someone stealing money from someone’s bag.</w:t>
      </w:r>
    </w:p>
    <w:p w14:paraId="7D58128B" w14:textId="77777777" w:rsidR="0028781F" w:rsidRDefault="0028781F" w:rsidP="0028781F">
      <w:pPr>
        <w:spacing w:line="360" w:lineRule="auto"/>
        <w:ind w:left="357"/>
        <w:jc w:val="both"/>
      </w:pPr>
      <w:r>
        <w:t>9. You find someone’s purse.</w:t>
      </w:r>
    </w:p>
    <w:p w14:paraId="36CC5FF9" w14:textId="77777777" w:rsidR="0028781F" w:rsidRDefault="0028781F" w:rsidP="0028781F">
      <w:pPr>
        <w:spacing w:line="360" w:lineRule="auto"/>
        <w:ind w:left="357"/>
        <w:jc w:val="both"/>
      </w:pPr>
      <w:r>
        <w:t>10. You’ve ripped your trousers/ skirt.</w:t>
      </w:r>
    </w:p>
    <w:p w14:paraId="598AA880" w14:textId="77777777" w:rsidR="00A07945" w:rsidRDefault="00A07945" w:rsidP="004C695F">
      <w:pPr>
        <w:rPr>
          <w:rFonts w:ascii="Calibri" w:hAnsi="Calibri" w:cs="Calibri"/>
          <w:szCs w:val="24"/>
        </w:rPr>
      </w:pPr>
    </w:p>
    <w:p w14:paraId="376F168F" w14:textId="77777777" w:rsidR="00A028FF" w:rsidRDefault="00A028FF" w:rsidP="004C695F">
      <w:pPr>
        <w:rPr>
          <w:rFonts w:ascii="Calibri" w:hAnsi="Calibri" w:cs="Calibri"/>
          <w:szCs w:val="24"/>
        </w:rPr>
      </w:pPr>
    </w:p>
    <w:p w14:paraId="3BC1408B" w14:textId="77777777" w:rsidR="00A028FF" w:rsidRDefault="00A028FF" w:rsidP="004C695F">
      <w:pPr>
        <w:rPr>
          <w:rFonts w:ascii="Calibri" w:hAnsi="Calibri" w:cs="Calibri"/>
          <w:szCs w:val="24"/>
        </w:rPr>
      </w:pPr>
    </w:p>
    <w:p w14:paraId="7FD5F11B" w14:textId="77777777" w:rsidR="00A028FF" w:rsidRDefault="00A028FF" w:rsidP="004C695F">
      <w:pPr>
        <w:rPr>
          <w:rFonts w:ascii="Calibri" w:hAnsi="Calibri" w:cs="Calibri"/>
          <w:szCs w:val="24"/>
        </w:rPr>
      </w:pPr>
    </w:p>
    <w:p w14:paraId="4D8F8621" w14:textId="77777777" w:rsidR="00A028FF" w:rsidRDefault="00A028FF" w:rsidP="004C695F">
      <w:pPr>
        <w:rPr>
          <w:rFonts w:ascii="Calibri" w:hAnsi="Calibri" w:cs="Calibri"/>
          <w:szCs w:val="24"/>
        </w:rPr>
      </w:pPr>
    </w:p>
    <w:p w14:paraId="16197A6E" w14:textId="77777777" w:rsidR="00A028FF" w:rsidRDefault="00A028FF" w:rsidP="004C695F">
      <w:pPr>
        <w:rPr>
          <w:rFonts w:ascii="Calibri" w:hAnsi="Calibri" w:cs="Calibri"/>
          <w:szCs w:val="24"/>
        </w:rPr>
      </w:pPr>
    </w:p>
    <w:p w14:paraId="6A7A8AA7" w14:textId="77777777" w:rsidR="00A028FF" w:rsidRDefault="00A028FF" w:rsidP="004C695F">
      <w:pPr>
        <w:rPr>
          <w:rFonts w:ascii="Calibri" w:hAnsi="Calibri" w:cs="Calibri"/>
          <w:szCs w:val="24"/>
        </w:rPr>
      </w:pPr>
    </w:p>
    <w:p w14:paraId="7A260773" w14:textId="77777777" w:rsidR="00A028FF" w:rsidRDefault="00A028FF" w:rsidP="004C695F">
      <w:pPr>
        <w:rPr>
          <w:rFonts w:ascii="Calibri" w:hAnsi="Calibri" w:cs="Calibri"/>
          <w:szCs w:val="24"/>
        </w:rPr>
      </w:pPr>
    </w:p>
    <w:p w14:paraId="1FF8BE5D" w14:textId="77777777" w:rsidR="00A028FF" w:rsidRDefault="00A028FF" w:rsidP="004C695F">
      <w:pPr>
        <w:rPr>
          <w:rFonts w:ascii="Calibri" w:hAnsi="Calibri" w:cs="Calibri"/>
          <w:szCs w:val="24"/>
        </w:rPr>
      </w:pPr>
    </w:p>
    <w:p w14:paraId="24ABCBBB" w14:textId="77777777" w:rsidR="00A028FF" w:rsidRDefault="00A028FF" w:rsidP="004C695F">
      <w:pPr>
        <w:rPr>
          <w:rFonts w:ascii="Calibri" w:hAnsi="Calibri" w:cs="Calibri"/>
          <w:szCs w:val="24"/>
        </w:rPr>
      </w:pPr>
    </w:p>
    <w:p w14:paraId="6DB38585" w14:textId="77777777" w:rsidR="00A028FF" w:rsidRDefault="00A028FF" w:rsidP="00A028FF">
      <w:pPr>
        <w:jc w:val="center"/>
        <w:rPr>
          <w:sz w:val="48"/>
          <w:szCs w:val="48"/>
        </w:rPr>
      </w:pPr>
      <w:r>
        <w:rPr>
          <w:sz w:val="48"/>
          <w:szCs w:val="48"/>
        </w:rPr>
        <w:t>Prompt Cards</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028FF" w:rsidRPr="00AF3B9C" w14:paraId="33F51E6A" w14:textId="77777777" w:rsidTr="00A00FC2">
        <w:tc>
          <w:tcPr>
            <w:tcW w:w="4927" w:type="dxa"/>
            <w:shd w:val="clear" w:color="auto" w:fill="auto"/>
          </w:tcPr>
          <w:p w14:paraId="1B162F30"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I can’t find my way to class</w:t>
            </w:r>
          </w:p>
          <w:p w14:paraId="3D1CFF42" w14:textId="77777777" w:rsidR="00A028FF" w:rsidRPr="00AF3B9C" w:rsidRDefault="00A028FF" w:rsidP="00A00FC2">
            <w:pPr>
              <w:numPr>
                <w:ilvl w:val="0"/>
                <w:numId w:val="37"/>
              </w:numPr>
              <w:rPr>
                <w:rFonts w:ascii="Calibri" w:hAnsi="Calibri" w:cs="Calibri"/>
                <w:b/>
                <w:szCs w:val="24"/>
              </w:rPr>
            </w:pPr>
            <w:r w:rsidRPr="00AF3B9C">
              <w:rPr>
                <w:rFonts w:ascii="Calibri" w:hAnsi="Calibri" w:cs="Calibri"/>
                <w:szCs w:val="24"/>
              </w:rPr>
              <w:t>I will find my map and try to work it out.</w:t>
            </w:r>
          </w:p>
          <w:p w14:paraId="1C795102" w14:textId="77777777" w:rsidR="00A028FF" w:rsidRPr="00AF3B9C" w:rsidRDefault="00A028FF" w:rsidP="00A00FC2">
            <w:pPr>
              <w:numPr>
                <w:ilvl w:val="0"/>
                <w:numId w:val="37"/>
              </w:numPr>
              <w:rPr>
                <w:rFonts w:ascii="Calibri" w:hAnsi="Calibri" w:cs="Calibri"/>
                <w:b/>
                <w:szCs w:val="24"/>
              </w:rPr>
            </w:pPr>
            <w:r w:rsidRPr="00AF3B9C">
              <w:rPr>
                <w:rFonts w:ascii="Calibri" w:hAnsi="Calibri" w:cs="Calibri"/>
                <w:szCs w:val="24"/>
              </w:rPr>
              <w:t>I will try to ask someone in my class.</w:t>
            </w:r>
          </w:p>
          <w:p w14:paraId="75257EE2" w14:textId="77777777" w:rsidR="00A028FF" w:rsidRPr="00AF3B9C" w:rsidRDefault="00A028FF" w:rsidP="00A00FC2">
            <w:pPr>
              <w:numPr>
                <w:ilvl w:val="0"/>
                <w:numId w:val="37"/>
              </w:numPr>
              <w:rPr>
                <w:rFonts w:ascii="Calibri" w:hAnsi="Calibri" w:cs="Calibri"/>
                <w:b/>
                <w:szCs w:val="24"/>
              </w:rPr>
            </w:pPr>
            <w:r w:rsidRPr="00AF3B9C">
              <w:rPr>
                <w:rFonts w:ascii="Calibri" w:hAnsi="Calibri" w:cs="Calibri"/>
                <w:szCs w:val="24"/>
              </w:rPr>
              <w:t>I will ask a teacher, TA or someone in the Office</w:t>
            </w:r>
          </w:p>
          <w:p w14:paraId="3A81970B" w14:textId="77777777" w:rsidR="00A028FF" w:rsidRPr="00AF3B9C" w:rsidRDefault="00A028FF" w:rsidP="00A00FC2">
            <w:pPr>
              <w:ind w:left="720"/>
              <w:rPr>
                <w:rFonts w:ascii="Calibri" w:hAnsi="Calibri" w:cs="Calibri"/>
                <w:b/>
                <w:sz w:val="28"/>
                <w:szCs w:val="28"/>
              </w:rPr>
            </w:pPr>
          </w:p>
          <w:p w14:paraId="188C4D0D" w14:textId="77777777" w:rsidR="00A028FF" w:rsidRPr="00AF3B9C" w:rsidRDefault="00A028FF" w:rsidP="00A00FC2">
            <w:pPr>
              <w:ind w:left="720"/>
              <w:rPr>
                <w:rFonts w:ascii="Calibri" w:hAnsi="Calibri" w:cs="Calibri"/>
                <w:b/>
                <w:sz w:val="28"/>
                <w:szCs w:val="28"/>
              </w:rPr>
            </w:pPr>
          </w:p>
        </w:tc>
        <w:tc>
          <w:tcPr>
            <w:tcW w:w="4927" w:type="dxa"/>
            <w:shd w:val="clear" w:color="auto" w:fill="auto"/>
          </w:tcPr>
          <w:p w14:paraId="5974AD35"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I arrive Late</w:t>
            </w:r>
          </w:p>
          <w:p w14:paraId="6C25C103" w14:textId="77777777" w:rsidR="00A028FF" w:rsidRPr="00AF3B9C" w:rsidRDefault="00A028FF" w:rsidP="00A00FC2">
            <w:pPr>
              <w:numPr>
                <w:ilvl w:val="0"/>
                <w:numId w:val="38"/>
              </w:numPr>
              <w:rPr>
                <w:rFonts w:ascii="Calibri" w:hAnsi="Calibri" w:cs="Calibri"/>
                <w:szCs w:val="24"/>
              </w:rPr>
            </w:pPr>
            <w:r w:rsidRPr="00AF3B9C">
              <w:rPr>
                <w:rFonts w:ascii="Calibri" w:hAnsi="Calibri" w:cs="Calibri"/>
                <w:szCs w:val="24"/>
              </w:rPr>
              <w:t>I will go to the Office and tell someone I have arrived at school.</w:t>
            </w:r>
          </w:p>
          <w:p w14:paraId="7F6A8C78" w14:textId="77777777" w:rsidR="00A028FF" w:rsidRPr="00AF3B9C" w:rsidRDefault="00A028FF" w:rsidP="00A00FC2">
            <w:pPr>
              <w:numPr>
                <w:ilvl w:val="0"/>
                <w:numId w:val="38"/>
              </w:numPr>
              <w:rPr>
                <w:rFonts w:ascii="Calibri" w:hAnsi="Calibri" w:cs="Calibri"/>
                <w:szCs w:val="24"/>
              </w:rPr>
            </w:pPr>
            <w:r w:rsidRPr="00AF3B9C">
              <w:rPr>
                <w:rFonts w:ascii="Calibri" w:hAnsi="Calibri" w:cs="Calibri"/>
                <w:szCs w:val="24"/>
              </w:rPr>
              <w:t>They will mark the register.</w:t>
            </w:r>
          </w:p>
          <w:p w14:paraId="359BC584" w14:textId="77777777" w:rsidR="00A028FF" w:rsidRPr="00AF3B9C" w:rsidRDefault="00A028FF" w:rsidP="00A00FC2">
            <w:pPr>
              <w:numPr>
                <w:ilvl w:val="0"/>
                <w:numId w:val="38"/>
              </w:numPr>
              <w:rPr>
                <w:rFonts w:ascii="Calibri" w:hAnsi="Calibri" w:cs="Calibri"/>
                <w:sz w:val="28"/>
                <w:szCs w:val="28"/>
              </w:rPr>
            </w:pPr>
            <w:r w:rsidRPr="00AF3B9C">
              <w:rPr>
                <w:rFonts w:ascii="Calibri" w:hAnsi="Calibri" w:cs="Calibri"/>
                <w:szCs w:val="24"/>
              </w:rPr>
              <w:t>I will go to my lesson</w:t>
            </w:r>
          </w:p>
        </w:tc>
      </w:tr>
      <w:tr w:rsidR="00A028FF" w:rsidRPr="00AF3B9C" w14:paraId="68521518" w14:textId="77777777" w:rsidTr="00A00FC2">
        <w:tc>
          <w:tcPr>
            <w:tcW w:w="4927" w:type="dxa"/>
            <w:shd w:val="clear" w:color="auto" w:fill="auto"/>
          </w:tcPr>
          <w:p w14:paraId="5D9C8A98"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I forget my homework</w:t>
            </w:r>
          </w:p>
          <w:p w14:paraId="597DCB00" w14:textId="77777777" w:rsidR="00A028FF" w:rsidRPr="00AF3B9C" w:rsidRDefault="00A028FF" w:rsidP="00A00FC2">
            <w:pPr>
              <w:numPr>
                <w:ilvl w:val="0"/>
                <w:numId w:val="39"/>
              </w:numPr>
              <w:rPr>
                <w:rFonts w:ascii="Calibri" w:hAnsi="Calibri" w:cs="Calibri"/>
                <w:szCs w:val="24"/>
              </w:rPr>
            </w:pPr>
            <w:r w:rsidRPr="00AF3B9C">
              <w:rPr>
                <w:rFonts w:ascii="Calibri" w:hAnsi="Calibri" w:cs="Calibri"/>
                <w:szCs w:val="24"/>
              </w:rPr>
              <w:t>I will tell my Form Tutor.</w:t>
            </w:r>
          </w:p>
          <w:p w14:paraId="49E19A6A" w14:textId="77777777" w:rsidR="00A028FF" w:rsidRPr="00AF3B9C" w:rsidRDefault="00A028FF" w:rsidP="00A00FC2">
            <w:pPr>
              <w:numPr>
                <w:ilvl w:val="0"/>
                <w:numId w:val="39"/>
              </w:numPr>
              <w:rPr>
                <w:rFonts w:ascii="Calibri" w:hAnsi="Calibri" w:cs="Calibri"/>
                <w:szCs w:val="24"/>
              </w:rPr>
            </w:pPr>
            <w:r w:rsidRPr="00AF3B9C">
              <w:rPr>
                <w:rFonts w:ascii="Calibri" w:hAnsi="Calibri" w:cs="Calibri"/>
                <w:szCs w:val="24"/>
              </w:rPr>
              <w:t>I will tell my Subject Teacher when I get the lesson.</w:t>
            </w:r>
          </w:p>
          <w:p w14:paraId="6EED9F0F" w14:textId="77777777" w:rsidR="00A028FF" w:rsidRPr="00AF3B9C" w:rsidRDefault="00A028FF" w:rsidP="00A00FC2">
            <w:pPr>
              <w:numPr>
                <w:ilvl w:val="0"/>
                <w:numId w:val="39"/>
              </w:numPr>
              <w:rPr>
                <w:rFonts w:ascii="Calibri" w:hAnsi="Calibri" w:cs="Calibri"/>
                <w:sz w:val="28"/>
                <w:szCs w:val="28"/>
              </w:rPr>
            </w:pPr>
            <w:r w:rsidRPr="00AF3B9C">
              <w:rPr>
                <w:rFonts w:ascii="Calibri" w:hAnsi="Calibri" w:cs="Calibri"/>
                <w:szCs w:val="24"/>
              </w:rPr>
              <w:t>The teacher will tell where to put my homework when I bring it tomorrow.</w:t>
            </w:r>
          </w:p>
          <w:p w14:paraId="2CFBF863" w14:textId="77777777" w:rsidR="00A028FF" w:rsidRPr="00AF3B9C" w:rsidRDefault="00A028FF" w:rsidP="00A00FC2">
            <w:pPr>
              <w:ind w:left="720"/>
              <w:rPr>
                <w:rFonts w:ascii="Calibri" w:hAnsi="Calibri" w:cs="Calibri"/>
                <w:sz w:val="28"/>
                <w:szCs w:val="28"/>
              </w:rPr>
            </w:pPr>
          </w:p>
        </w:tc>
        <w:tc>
          <w:tcPr>
            <w:tcW w:w="4927" w:type="dxa"/>
            <w:shd w:val="clear" w:color="auto" w:fill="auto"/>
          </w:tcPr>
          <w:p w14:paraId="5974C435"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People who can help me</w:t>
            </w:r>
          </w:p>
          <w:p w14:paraId="6F9801B6" w14:textId="77777777" w:rsidR="00A028FF" w:rsidRPr="00AF3B9C" w:rsidRDefault="00A028FF" w:rsidP="00A00FC2">
            <w:pPr>
              <w:numPr>
                <w:ilvl w:val="0"/>
                <w:numId w:val="40"/>
              </w:numPr>
              <w:rPr>
                <w:rFonts w:ascii="Calibri" w:hAnsi="Calibri" w:cs="Calibri"/>
                <w:szCs w:val="24"/>
              </w:rPr>
            </w:pPr>
            <w:r w:rsidRPr="00AF3B9C">
              <w:rPr>
                <w:rFonts w:ascii="Calibri" w:hAnsi="Calibri" w:cs="Calibri"/>
                <w:szCs w:val="24"/>
              </w:rPr>
              <w:t>Form Tutor:</w:t>
            </w:r>
          </w:p>
          <w:p w14:paraId="3586A8DD" w14:textId="77777777" w:rsidR="00A028FF" w:rsidRPr="00AF3B9C" w:rsidRDefault="00A028FF" w:rsidP="00A00FC2">
            <w:pPr>
              <w:numPr>
                <w:ilvl w:val="0"/>
                <w:numId w:val="40"/>
              </w:numPr>
              <w:rPr>
                <w:rFonts w:ascii="Calibri" w:hAnsi="Calibri" w:cs="Calibri"/>
                <w:szCs w:val="24"/>
              </w:rPr>
            </w:pPr>
            <w:r w:rsidRPr="00AF3B9C">
              <w:rPr>
                <w:rFonts w:ascii="Calibri" w:hAnsi="Calibri" w:cs="Calibri"/>
                <w:szCs w:val="24"/>
              </w:rPr>
              <w:t>SENCO:</w:t>
            </w:r>
          </w:p>
          <w:p w14:paraId="0A0908F8" w14:textId="77777777" w:rsidR="00A028FF" w:rsidRPr="00AF3B9C" w:rsidRDefault="00A028FF" w:rsidP="00A00FC2">
            <w:pPr>
              <w:numPr>
                <w:ilvl w:val="0"/>
                <w:numId w:val="40"/>
              </w:numPr>
              <w:rPr>
                <w:rFonts w:ascii="Calibri" w:hAnsi="Calibri" w:cs="Calibri"/>
                <w:szCs w:val="24"/>
              </w:rPr>
            </w:pPr>
            <w:r w:rsidRPr="00AF3B9C">
              <w:rPr>
                <w:rFonts w:ascii="Calibri" w:hAnsi="Calibri" w:cs="Calibri"/>
                <w:szCs w:val="24"/>
              </w:rPr>
              <w:t>TA:</w:t>
            </w:r>
          </w:p>
          <w:p w14:paraId="17A9CE0A" w14:textId="77777777" w:rsidR="00A028FF" w:rsidRPr="00AF3B9C" w:rsidRDefault="00A028FF" w:rsidP="00A00FC2">
            <w:pPr>
              <w:numPr>
                <w:ilvl w:val="0"/>
                <w:numId w:val="40"/>
              </w:numPr>
              <w:rPr>
                <w:rFonts w:ascii="Calibri" w:hAnsi="Calibri" w:cs="Calibri"/>
                <w:sz w:val="28"/>
                <w:szCs w:val="28"/>
              </w:rPr>
            </w:pPr>
            <w:r w:rsidRPr="00AF3B9C">
              <w:rPr>
                <w:rFonts w:ascii="Calibri" w:hAnsi="Calibri" w:cs="Calibri"/>
                <w:szCs w:val="24"/>
              </w:rPr>
              <w:t>Office Staff:</w:t>
            </w:r>
          </w:p>
        </w:tc>
      </w:tr>
      <w:tr w:rsidR="00A028FF" w:rsidRPr="00AF3B9C" w14:paraId="4FA44108" w14:textId="77777777" w:rsidTr="00A00FC2">
        <w:tc>
          <w:tcPr>
            <w:tcW w:w="4927" w:type="dxa"/>
            <w:shd w:val="clear" w:color="auto" w:fill="auto"/>
          </w:tcPr>
          <w:p w14:paraId="30003427"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I forget my PE Kit</w:t>
            </w:r>
          </w:p>
          <w:p w14:paraId="12DD8E5E" w14:textId="77777777" w:rsidR="00A028FF" w:rsidRPr="00AF3B9C" w:rsidRDefault="00A028FF" w:rsidP="00A00FC2">
            <w:pPr>
              <w:numPr>
                <w:ilvl w:val="0"/>
                <w:numId w:val="41"/>
              </w:numPr>
              <w:rPr>
                <w:rFonts w:ascii="Calibri" w:hAnsi="Calibri" w:cs="Calibri"/>
                <w:szCs w:val="24"/>
              </w:rPr>
            </w:pPr>
            <w:r w:rsidRPr="00AF3B9C">
              <w:rPr>
                <w:rFonts w:ascii="Calibri" w:hAnsi="Calibri" w:cs="Calibri"/>
                <w:szCs w:val="24"/>
              </w:rPr>
              <w:t>I will tell my Form Tutor</w:t>
            </w:r>
          </w:p>
          <w:p w14:paraId="58AB6997" w14:textId="77777777" w:rsidR="00A028FF" w:rsidRPr="00AF3B9C" w:rsidRDefault="00A028FF" w:rsidP="00A00FC2">
            <w:pPr>
              <w:numPr>
                <w:ilvl w:val="0"/>
                <w:numId w:val="41"/>
              </w:numPr>
              <w:rPr>
                <w:rFonts w:ascii="Calibri" w:hAnsi="Calibri" w:cs="Calibri"/>
                <w:szCs w:val="24"/>
              </w:rPr>
            </w:pPr>
            <w:r w:rsidRPr="00AF3B9C">
              <w:rPr>
                <w:rFonts w:ascii="Calibri" w:hAnsi="Calibri" w:cs="Calibri"/>
                <w:szCs w:val="24"/>
              </w:rPr>
              <w:t>I will tell the subject teacher when I get to the lesson.</w:t>
            </w:r>
          </w:p>
          <w:p w14:paraId="42FE9D99" w14:textId="77777777" w:rsidR="00A028FF" w:rsidRPr="00AF3B9C" w:rsidRDefault="00A028FF" w:rsidP="00A00FC2">
            <w:pPr>
              <w:numPr>
                <w:ilvl w:val="0"/>
                <w:numId w:val="41"/>
              </w:numPr>
              <w:rPr>
                <w:rFonts w:ascii="Calibri" w:hAnsi="Calibri" w:cs="Calibri"/>
                <w:szCs w:val="24"/>
              </w:rPr>
            </w:pPr>
            <w:r w:rsidRPr="00AF3B9C">
              <w:rPr>
                <w:rFonts w:ascii="Calibri" w:hAnsi="Calibri" w:cs="Calibri"/>
                <w:szCs w:val="24"/>
              </w:rPr>
              <w:t>??????</w:t>
            </w:r>
          </w:p>
          <w:p w14:paraId="3CF0C4F5" w14:textId="77777777" w:rsidR="00A028FF" w:rsidRPr="00AF3B9C" w:rsidRDefault="00A028FF" w:rsidP="00A00FC2">
            <w:pPr>
              <w:ind w:left="720"/>
              <w:rPr>
                <w:rFonts w:ascii="Calibri" w:hAnsi="Calibri" w:cs="Calibri"/>
                <w:b/>
                <w:sz w:val="28"/>
                <w:szCs w:val="28"/>
              </w:rPr>
            </w:pPr>
          </w:p>
          <w:p w14:paraId="7BC0C4B1" w14:textId="77777777" w:rsidR="00A028FF" w:rsidRPr="00AF3B9C" w:rsidRDefault="00A028FF" w:rsidP="00A00FC2">
            <w:pPr>
              <w:ind w:left="720"/>
              <w:rPr>
                <w:rFonts w:ascii="Calibri" w:hAnsi="Calibri" w:cs="Calibri"/>
                <w:b/>
                <w:sz w:val="28"/>
                <w:szCs w:val="28"/>
              </w:rPr>
            </w:pPr>
          </w:p>
          <w:p w14:paraId="2D46A467" w14:textId="77777777" w:rsidR="00A028FF" w:rsidRPr="00AF3B9C" w:rsidRDefault="00A028FF" w:rsidP="00A00FC2">
            <w:pPr>
              <w:ind w:left="720"/>
              <w:rPr>
                <w:rFonts w:ascii="Calibri" w:hAnsi="Calibri" w:cs="Calibri"/>
                <w:b/>
                <w:sz w:val="28"/>
                <w:szCs w:val="28"/>
              </w:rPr>
            </w:pPr>
          </w:p>
        </w:tc>
        <w:tc>
          <w:tcPr>
            <w:tcW w:w="4927" w:type="dxa"/>
            <w:shd w:val="clear" w:color="auto" w:fill="auto"/>
          </w:tcPr>
          <w:p w14:paraId="0A1DBEB1"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I forget my lunch</w:t>
            </w:r>
          </w:p>
          <w:p w14:paraId="3229336A" w14:textId="77777777" w:rsidR="00A028FF" w:rsidRPr="00AF3B9C" w:rsidRDefault="00A028FF" w:rsidP="00A00FC2">
            <w:pPr>
              <w:numPr>
                <w:ilvl w:val="0"/>
                <w:numId w:val="42"/>
              </w:numPr>
              <w:rPr>
                <w:rFonts w:ascii="Calibri" w:hAnsi="Calibri" w:cs="Calibri"/>
                <w:szCs w:val="24"/>
              </w:rPr>
            </w:pPr>
            <w:r w:rsidRPr="00AF3B9C">
              <w:rPr>
                <w:rFonts w:ascii="Calibri" w:hAnsi="Calibri" w:cs="Calibri"/>
                <w:szCs w:val="24"/>
              </w:rPr>
              <w:t>I will tell my Form Tutor.</w:t>
            </w:r>
          </w:p>
          <w:p w14:paraId="71A63C4D" w14:textId="77777777" w:rsidR="00A028FF" w:rsidRPr="00AF3B9C" w:rsidRDefault="00A028FF" w:rsidP="00A00FC2">
            <w:pPr>
              <w:numPr>
                <w:ilvl w:val="0"/>
                <w:numId w:val="42"/>
              </w:numPr>
              <w:rPr>
                <w:rFonts w:ascii="Calibri" w:hAnsi="Calibri" w:cs="Calibri"/>
                <w:szCs w:val="24"/>
              </w:rPr>
            </w:pPr>
            <w:r w:rsidRPr="00AF3B9C">
              <w:rPr>
                <w:rFonts w:ascii="Calibri" w:hAnsi="Calibri" w:cs="Calibri"/>
                <w:szCs w:val="24"/>
              </w:rPr>
              <w:t>The Teacher or the Office Staff will call my Parents, who will bring it in.</w:t>
            </w:r>
          </w:p>
          <w:p w14:paraId="11644B2A" w14:textId="77777777" w:rsidR="00A028FF" w:rsidRPr="00AF3B9C" w:rsidRDefault="00A028FF" w:rsidP="00A00FC2">
            <w:pPr>
              <w:numPr>
                <w:ilvl w:val="0"/>
                <w:numId w:val="42"/>
              </w:numPr>
              <w:rPr>
                <w:rFonts w:ascii="Calibri" w:hAnsi="Calibri" w:cs="Calibri"/>
                <w:sz w:val="28"/>
                <w:szCs w:val="28"/>
              </w:rPr>
            </w:pPr>
            <w:r w:rsidRPr="00AF3B9C">
              <w:rPr>
                <w:rFonts w:ascii="Calibri" w:hAnsi="Calibri" w:cs="Calibri"/>
                <w:szCs w:val="24"/>
              </w:rPr>
              <w:t>I can then eat my lunch at lunch time.</w:t>
            </w:r>
          </w:p>
        </w:tc>
      </w:tr>
      <w:tr w:rsidR="00A028FF" w:rsidRPr="00AF3B9C" w14:paraId="43AD8D60" w14:textId="77777777" w:rsidTr="00A00FC2">
        <w:tc>
          <w:tcPr>
            <w:tcW w:w="4927" w:type="dxa"/>
            <w:shd w:val="clear" w:color="auto" w:fill="auto"/>
          </w:tcPr>
          <w:p w14:paraId="6B5FA147"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If the person picking me up is late</w:t>
            </w:r>
          </w:p>
          <w:p w14:paraId="4EBB04AC" w14:textId="77777777" w:rsidR="00A028FF" w:rsidRPr="00AF3B9C" w:rsidRDefault="00A028FF" w:rsidP="00A00FC2">
            <w:pPr>
              <w:numPr>
                <w:ilvl w:val="0"/>
                <w:numId w:val="43"/>
              </w:numPr>
              <w:rPr>
                <w:rFonts w:ascii="Calibri" w:hAnsi="Calibri" w:cs="Calibri"/>
                <w:b/>
                <w:sz w:val="28"/>
                <w:szCs w:val="28"/>
              </w:rPr>
            </w:pPr>
            <w:r w:rsidRPr="00AF3B9C">
              <w:rPr>
                <w:rFonts w:ascii="Calibri" w:hAnsi="Calibri" w:cs="Calibri"/>
                <w:szCs w:val="24"/>
              </w:rPr>
              <w:t>I will go to the Office and tell one of the Office Staff.</w:t>
            </w:r>
          </w:p>
          <w:p w14:paraId="77AF1944" w14:textId="77777777" w:rsidR="00A028FF" w:rsidRPr="00AF3B9C" w:rsidRDefault="00A028FF" w:rsidP="00A00FC2">
            <w:pPr>
              <w:numPr>
                <w:ilvl w:val="0"/>
                <w:numId w:val="43"/>
              </w:numPr>
              <w:rPr>
                <w:rFonts w:ascii="Calibri" w:hAnsi="Calibri" w:cs="Calibri"/>
                <w:b/>
                <w:sz w:val="28"/>
                <w:szCs w:val="28"/>
              </w:rPr>
            </w:pPr>
            <w:r w:rsidRPr="00AF3B9C">
              <w:rPr>
                <w:rFonts w:ascii="Calibri" w:hAnsi="Calibri" w:cs="Calibri"/>
                <w:szCs w:val="24"/>
              </w:rPr>
              <w:t>They will ring the person picking me up.</w:t>
            </w:r>
          </w:p>
          <w:p w14:paraId="13693D4B" w14:textId="77777777" w:rsidR="00A028FF" w:rsidRPr="00AF3B9C" w:rsidRDefault="00A028FF" w:rsidP="00A00FC2">
            <w:pPr>
              <w:numPr>
                <w:ilvl w:val="0"/>
                <w:numId w:val="43"/>
              </w:numPr>
              <w:rPr>
                <w:rFonts w:ascii="Calibri" w:hAnsi="Calibri" w:cs="Calibri"/>
                <w:b/>
                <w:sz w:val="28"/>
                <w:szCs w:val="28"/>
              </w:rPr>
            </w:pPr>
            <w:r w:rsidRPr="00AF3B9C">
              <w:rPr>
                <w:rFonts w:ascii="Calibri" w:hAnsi="Calibri" w:cs="Calibri"/>
                <w:szCs w:val="24"/>
              </w:rPr>
              <w:t>I will wait near the Office.</w:t>
            </w:r>
          </w:p>
          <w:p w14:paraId="476115D3" w14:textId="77777777" w:rsidR="00A028FF" w:rsidRPr="00AF3B9C" w:rsidRDefault="00A028FF" w:rsidP="00A00FC2">
            <w:pPr>
              <w:numPr>
                <w:ilvl w:val="0"/>
                <w:numId w:val="43"/>
              </w:numPr>
              <w:rPr>
                <w:rFonts w:ascii="Calibri" w:hAnsi="Calibri" w:cs="Calibri"/>
                <w:b/>
                <w:sz w:val="28"/>
                <w:szCs w:val="28"/>
              </w:rPr>
            </w:pPr>
            <w:r w:rsidRPr="00AF3B9C">
              <w:rPr>
                <w:rFonts w:ascii="Calibri" w:hAnsi="Calibri" w:cs="Calibri"/>
                <w:szCs w:val="24"/>
              </w:rPr>
              <w:t>I will be picked up soon.</w:t>
            </w:r>
          </w:p>
          <w:p w14:paraId="728F269A" w14:textId="77777777" w:rsidR="00A028FF" w:rsidRPr="00AF3B9C" w:rsidRDefault="00A028FF" w:rsidP="00A00FC2">
            <w:pPr>
              <w:ind w:left="720"/>
              <w:rPr>
                <w:rFonts w:ascii="Calibri" w:hAnsi="Calibri" w:cs="Calibri"/>
                <w:b/>
                <w:sz w:val="28"/>
                <w:szCs w:val="28"/>
              </w:rPr>
            </w:pPr>
          </w:p>
        </w:tc>
        <w:tc>
          <w:tcPr>
            <w:tcW w:w="4927" w:type="dxa"/>
            <w:shd w:val="clear" w:color="auto" w:fill="auto"/>
          </w:tcPr>
          <w:p w14:paraId="78C8D1CF" w14:textId="77777777" w:rsidR="00A028FF" w:rsidRPr="00AF3B9C" w:rsidRDefault="00A028FF" w:rsidP="00A00FC2">
            <w:pPr>
              <w:jc w:val="center"/>
              <w:rPr>
                <w:rFonts w:ascii="Calibri" w:hAnsi="Calibri" w:cs="Calibri"/>
                <w:b/>
                <w:sz w:val="28"/>
                <w:szCs w:val="28"/>
              </w:rPr>
            </w:pPr>
            <w:r w:rsidRPr="00AF3B9C">
              <w:rPr>
                <w:rFonts w:ascii="Calibri" w:hAnsi="Calibri" w:cs="Calibri"/>
                <w:b/>
                <w:sz w:val="28"/>
                <w:szCs w:val="28"/>
              </w:rPr>
              <w:t xml:space="preserve">If I forget any equipment, </w:t>
            </w:r>
            <w:proofErr w:type="spellStart"/>
            <w:r w:rsidRPr="00AF3B9C">
              <w:rPr>
                <w:rFonts w:ascii="Calibri" w:hAnsi="Calibri" w:cs="Calibri"/>
                <w:b/>
                <w:sz w:val="28"/>
                <w:szCs w:val="28"/>
              </w:rPr>
              <w:t>eg</w:t>
            </w:r>
            <w:proofErr w:type="spellEnd"/>
            <w:r w:rsidRPr="00AF3B9C">
              <w:rPr>
                <w:rFonts w:ascii="Calibri" w:hAnsi="Calibri" w:cs="Calibri"/>
                <w:b/>
                <w:sz w:val="28"/>
                <w:szCs w:val="28"/>
              </w:rPr>
              <w:t xml:space="preserve"> an apron or cooking ingredients</w:t>
            </w:r>
          </w:p>
          <w:p w14:paraId="4B25F9BF" w14:textId="77777777" w:rsidR="00A028FF" w:rsidRPr="00AF3B9C" w:rsidRDefault="00A028FF" w:rsidP="00A00FC2">
            <w:pPr>
              <w:numPr>
                <w:ilvl w:val="0"/>
                <w:numId w:val="44"/>
              </w:numPr>
              <w:rPr>
                <w:rFonts w:ascii="Calibri" w:hAnsi="Calibri" w:cs="Calibri"/>
                <w:szCs w:val="24"/>
              </w:rPr>
            </w:pPr>
            <w:r w:rsidRPr="00AF3B9C">
              <w:rPr>
                <w:rFonts w:ascii="Calibri" w:hAnsi="Calibri" w:cs="Calibri"/>
                <w:szCs w:val="24"/>
              </w:rPr>
              <w:t>I will tell my Form Tutor</w:t>
            </w:r>
          </w:p>
          <w:p w14:paraId="0AEADE7F" w14:textId="77777777" w:rsidR="00A028FF" w:rsidRPr="00AF3B9C" w:rsidRDefault="00A028FF" w:rsidP="00A00FC2">
            <w:pPr>
              <w:numPr>
                <w:ilvl w:val="0"/>
                <w:numId w:val="44"/>
              </w:numPr>
              <w:rPr>
                <w:rFonts w:ascii="Calibri" w:hAnsi="Calibri" w:cs="Calibri"/>
                <w:b/>
                <w:sz w:val="28"/>
                <w:szCs w:val="28"/>
              </w:rPr>
            </w:pPr>
            <w:r w:rsidRPr="00AF3B9C">
              <w:rPr>
                <w:rFonts w:ascii="Calibri" w:hAnsi="Calibri" w:cs="Calibri"/>
                <w:szCs w:val="24"/>
              </w:rPr>
              <w:t>I will tell my subject teacher when I get to the lesson</w:t>
            </w:r>
          </w:p>
          <w:p w14:paraId="6F6653E6" w14:textId="77777777" w:rsidR="00A028FF" w:rsidRPr="00AF3B9C" w:rsidRDefault="00A028FF" w:rsidP="00A00FC2">
            <w:pPr>
              <w:numPr>
                <w:ilvl w:val="0"/>
                <w:numId w:val="44"/>
              </w:numPr>
              <w:rPr>
                <w:rFonts w:ascii="Calibri" w:hAnsi="Calibri" w:cs="Calibri"/>
                <w:b/>
                <w:sz w:val="28"/>
                <w:szCs w:val="28"/>
              </w:rPr>
            </w:pPr>
            <w:r w:rsidRPr="00AF3B9C">
              <w:rPr>
                <w:rFonts w:ascii="Calibri" w:hAnsi="Calibri" w:cs="Calibri"/>
                <w:szCs w:val="24"/>
              </w:rPr>
              <w:t>???????</w:t>
            </w:r>
          </w:p>
        </w:tc>
      </w:tr>
      <w:tr w:rsidR="00A028FF" w:rsidRPr="00AF3B9C" w14:paraId="26C1DB7F" w14:textId="77777777" w:rsidTr="00A00FC2">
        <w:tc>
          <w:tcPr>
            <w:tcW w:w="9854" w:type="dxa"/>
            <w:gridSpan w:val="2"/>
            <w:shd w:val="clear" w:color="auto" w:fill="auto"/>
          </w:tcPr>
          <w:p w14:paraId="74156839" w14:textId="77777777" w:rsidR="00A028FF" w:rsidRDefault="00A028FF" w:rsidP="00A00FC2">
            <w:pPr>
              <w:jc w:val="center"/>
              <w:rPr>
                <w:rFonts w:ascii="Calibri" w:hAnsi="Calibri" w:cs="Calibri"/>
                <w:b/>
                <w:sz w:val="28"/>
                <w:szCs w:val="28"/>
              </w:rPr>
            </w:pPr>
          </w:p>
          <w:p w14:paraId="744C566E" w14:textId="77777777" w:rsidR="00A028FF" w:rsidRDefault="00A028FF" w:rsidP="00A00FC2">
            <w:pPr>
              <w:jc w:val="center"/>
              <w:rPr>
                <w:rFonts w:ascii="Calibri" w:hAnsi="Calibri" w:cs="Calibri"/>
                <w:b/>
                <w:sz w:val="28"/>
                <w:szCs w:val="28"/>
              </w:rPr>
            </w:pPr>
          </w:p>
          <w:p w14:paraId="2F9CA064" w14:textId="77777777" w:rsidR="00A028FF" w:rsidRPr="00AF3B9C" w:rsidRDefault="00A028FF" w:rsidP="00A00FC2">
            <w:pPr>
              <w:jc w:val="center"/>
              <w:rPr>
                <w:rFonts w:ascii="Calibri" w:hAnsi="Calibri" w:cs="Calibri"/>
                <w:b/>
                <w:sz w:val="28"/>
                <w:szCs w:val="28"/>
              </w:rPr>
            </w:pPr>
            <w:r>
              <w:rPr>
                <w:rFonts w:ascii="Calibri" w:hAnsi="Calibri" w:cs="Calibri"/>
                <w:b/>
                <w:sz w:val="28"/>
                <w:szCs w:val="28"/>
              </w:rPr>
              <w:t xml:space="preserve">???? find out what your school would expect you to do </w:t>
            </w:r>
          </w:p>
        </w:tc>
      </w:tr>
    </w:tbl>
    <w:p w14:paraId="760E4F54" w14:textId="77777777" w:rsidR="00A028FF" w:rsidRDefault="00A028FF" w:rsidP="004C695F">
      <w:pPr>
        <w:rPr>
          <w:rFonts w:ascii="Calibri" w:hAnsi="Calibri" w:cs="Calibri"/>
          <w:szCs w:val="24"/>
        </w:rPr>
      </w:pPr>
    </w:p>
    <w:p w14:paraId="1E065290" w14:textId="77777777" w:rsidR="00A028FF" w:rsidRDefault="00A028FF" w:rsidP="004C695F">
      <w:pPr>
        <w:rPr>
          <w:rFonts w:ascii="Calibri" w:hAnsi="Calibri" w:cs="Calibri"/>
          <w:szCs w:val="24"/>
        </w:rPr>
      </w:pPr>
    </w:p>
    <w:p w14:paraId="739A1A54" w14:textId="2A99FEBC" w:rsidR="0028781F" w:rsidRPr="001628F4" w:rsidRDefault="00A07945" w:rsidP="00741C6F">
      <w:pPr>
        <w:tabs>
          <w:tab w:val="left" w:pos="3261"/>
        </w:tabs>
        <w:rPr>
          <w:rFonts w:ascii="Comic Sans MS" w:hAnsi="Comic Sans MS"/>
          <w:bCs/>
          <w:sz w:val="72"/>
        </w:rPr>
      </w:pPr>
      <w:r>
        <w:rPr>
          <w:rFonts w:ascii="Calibri" w:hAnsi="Calibri" w:cs="Calibri"/>
          <w:szCs w:val="24"/>
        </w:rPr>
        <w:br w:type="page"/>
      </w:r>
      <w:bookmarkStart w:id="11" w:name="_Ref320692236"/>
      <w:bookmarkStart w:id="12" w:name="_Ref320622402"/>
      <w:r w:rsidR="004814B9">
        <w:rPr>
          <w:noProof/>
        </w:rPr>
        <w:lastRenderedPageBreak/>
        <mc:AlternateContent>
          <mc:Choice Requires="wpg">
            <w:drawing>
              <wp:anchor distT="0" distB="0" distL="114300" distR="114300" simplePos="0" relativeHeight="251659264" behindDoc="0" locked="0" layoutInCell="1" allowOverlap="1" wp14:anchorId="403B7C99" wp14:editId="73C368D7">
                <wp:simplePos x="0" y="0"/>
                <wp:positionH relativeFrom="column">
                  <wp:posOffset>131445</wp:posOffset>
                </wp:positionH>
                <wp:positionV relativeFrom="paragraph">
                  <wp:posOffset>92710</wp:posOffset>
                </wp:positionV>
                <wp:extent cx="5029200" cy="8686800"/>
                <wp:effectExtent l="0" t="0" r="0" b="0"/>
                <wp:wrapNone/>
                <wp:docPr id="2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8686800"/>
                          <a:chOff x="900" y="720"/>
                          <a:chExt cx="7920" cy="13680"/>
                        </a:xfrm>
                      </wpg:grpSpPr>
                      <wpg:grpSp>
                        <wpg:cNvPr id="21" name="Group 626"/>
                        <wpg:cNvGrpSpPr>
                          <a:grpSpLocks/>
                        </wpg:cNvGrpSpPr>
                        <wpg:grpSpPr bwMode="auto">
                          <a:xfrm>
                            <a:off x="2520" y="4140"/>
                            <a:ext cx="6300" cy="3420"/>
                            <a:chOff x="2520" y="720"/>
                            <a:chExt cx="6300" cy="3420"/>
                          </a:xfrm>
                        </wpg:grpSpPr>
                        <wpg:grpSp>
                          <wpg:cNvPr id="22" name="Group 627"/>
                          <wpg:cNvGrpSpPr>
                            <a:grpSpLocks/>
                          </wpg:cNvGrpSpPr>
                          <wpg:grpSpPr bwMode="auto">
                            <a:xfrm>
                              <a:off x="2520" y="720"/>
                              <a:ext cx="6300" cy="3420"/>
                              <a:chOff x="2520" y="720"/>
                              <a:chExt cx="6300" cy="3420"/>
                            </a:xfrm>
                          </wpg:grpSpPr>
                          <wpg:grpSp>
                            <wpg:cNvPr id="23" name="Group 628"/>
                            <wpg:cNvGrpSpPr>
                              <a:grpSpLocks/>
                            </wpg:cNvGrpSpPr>
                            <wpg:grpSpPr bwMode="auto">
                              <a:xfrm>
                                <a:off x="3780" y="720"/>
                                <a:ext cx="3674" cy="3420"/>
                                <a:chOff x="3780" y="720"/>
                                <a:chExt cx="3674" cy="3420"/>
                              </a:xfrm>
                            </wpg:grpSpPr>
                            <wpg:grpSp>
                              <wpg:cNvPr id="24" name="Group 629"/>
                              <wpg:cNvGrpSpPr>
                                <a:grpSpLocks/>
                              </wpg:cNvGrpSpPr>
                              <wpg:grpSpPr bwMode="auto">
                                <a:xfrm>
                                  <a:off x="3960" y="900"/>
                                  <a:ext cx="3494" cy="3061"/>
                                  <a:chOff x="3960" y="900"/>
                                  <a:chExt cx="3494" cy="3061"/>
                                </a:xfrm>
                              </wpg:grpSpPr>
                              <wpg:grpSp>
                                <wpg:cNvPr id="25" name="Group 630"/>
                                <wpg:cNvGrpSpPr>
                                  <a:grpSpLocks/>
                                </wpg:cNvGrpSpPr>
                                <wpg:grpSpPr bwMode="auto">
                                  <a:xfrm>
                                    <a:off x="3960" y="1080"/>
                                    <a:ext cx="3494" cy="2880"/>
                                    <a:chOff x="3960" y="1080"/>
                                    <a:chExt cx="3494" cy="2880"/>
                                  </a:xfrm>
                                </wpg:grpSpPr>
                                <wps:wsp>
                                  <wps:cNvPr id="26" name="Text Box 631"/>
                                  <wps:cNvSpPr txBox="1">
                                    <a:spLocks noChangeArrowheads="1"/>
                                  </wps:cNvSpPr>
                                  <wps:spPr bwMode="auto">
                                    <a:xfrm>
                                      <a:off x="6120" y="3240"/>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18E8" w14:textId="77777777" w:rsidR="00F9323A" w:rsidRPr="003A2D49" w:rsidRDefault="00F9323A" w:rsidP="0028781F">
                                        <w:pPr>
                                          <w:jc w:val="center"/>
                                        </w:pPr>
                                        <w:r>
                                          <w:t>8</w:t>
                                        </w:r>
                                      </w:p>
                                    </w:txbxContent>
                                  </wps:txbx>
                                  <wps:bodyPr rot="0" vert="vert270" wrap="square" lIns="91440" tIns="45720" rIns="91440" bIns="45720" anchor="t" anchorCtr="0" upright="1">
                                    <a:noAutofit/>
                                  </wps:bodyPr>
                                </wps:wsp>
                                <wps:wsp>
                                  <wps:cNvPr id="27" name="Text Box 632"/>
                                  <wps:cNvSpPr txBox="1">
                                    <a:spLocks noChangeArrowheads="1"/>
                                  </wps:cNvSpPr>
                                  <wps:spPr bwMode="auto">
                                    <a:xfrm>
                                      <a:off x="6480" y="270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D5383" w14:textId="77777777" w:rsidR="00F9323A" w:rsidRPr="003A2D49" w:rsidRDefault="00F9323A" w:rsidP="0028781F">
                                        <w:pPr>
                                          <w:jc w:val="center"/>
                                        </w:pPr>
                                        <w:r>
                                          <w:t>7</w:t>
                                        </w:r>
                                      </w:p>
                                    </w:txbxContent>
                                  </wps:txbx>
                                  <wps:bodyPr rot="0" vert="vert270" wrap="square" lIns="91440" tIns="45720" rIns="91440" bIns="45720" anchor="t" anchorCtr="0" upright="1">
                                    <a:noAutofit/>
                                  </wps:bodyPr>
                                </wps:wsp>
                                <wps:wsp>
                                  <wps:cNvPr id="28" name="Text Box 633"/>
                                  <wps:cNvSpPr txBox="1">
                                    <a:spLocks noChangeArrowheads="1"/>
                                  </wps:cNvSpPr>
                                  <wps:spPr bwMode="auto">
                                    <a:xfrm>
                                      <a:off x="4680" y="32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C946F" w14:textId="77777777" w:rsidR="00F9323A" w:rsidRPr="003A2D49" w:rsidRDefault="00F9323A" w:rsidP="0028781F">
                                        <w:pPr>
                                          <w:jc w:val="center"/>
                                        </w:pPr>
                                        <w:r>
                                          <w:t>10</w:t>
                                        </w:r>
                                      </w:p>
                                    </w:txbxContent>
                                  </wps:txbx>
                                  <wps:bodyPr rot="0" vert="vert270" wrap="square" lIns="91440" tIns="45720" rIns="91440" bIns="45720" anchor="t" anchorCtr="0" upright="1">
                                    <a:noAutofit/>
                                  </wps:bodyPr>
                                </wps:wsp>
                                <wps:wsp>
                                  <wps:cNvPr id="29" name="Text Box 634"/>
                                  <wps:cNvSpPr txBox="1">
                                    <a:spLocks noChangeArrowheads="1"/>
                                  </wps:cNvSpPr>
                                  <wps:spPr bwMode="auto">
                                    <a:xfrm>
                                      <a:off x="4140" y="28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D338C" w14:textId="77777777" w:rsidR="00F9323A" w:rsidRPr="003A2D49" w:rsidRDefault="00F9323A" w:rsidP="0028781F">
                                        <w:pPr>
                                          <w:jc w:val="center"/>
                                        </w:pPr>
                                        <w:r w:rsidRPr="003A2D49">
                                          <w:t>1</w:t>
                                        </w:r>
                                        <w:r>
                                          <w:t>1</w:t>
                                        </w:r>
                                      </w:p>
                                    </w:txbxContent>
                                  </wps:txbx>
                                  <wps:bodyPr rot="0" vert="vert270" wrap="square" lIns="91440" tIns="45720" rIns="91440" bIns="45720" anchor="t" anchorCtr="0" upright="1">
                                    <a:noAutofit/>
                                  </wps:bodyPr>
                                </wps:wsp>
                                <wps:wsp>
                                  <wps:cNvPr id="30" name="Text Box 635"/>
                                  <wps:cNvSpPr txBox="1">
                                    <a:spLocks noChangeArrowheads="1"/>
                                  </wps:cNvSpPr>
                                  <wps:spPr bwMode="auto">
                                    <a:xfrm>
                                      <a:off x="540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48D4F" w14:textId="77777777" w:rsidR="00F9323A" w:rsidRPr="003A2D49" w:rsidRDefault="00F9323A" w:rsidP="0028781F">
                                        <w:pPr>
                                          <w:jc w:val="center"/>
                                        </w:pPr>
                                        <w:r>
                                          <w:t>9</w:t>
                                        </w:r>
                                      </w:p>
                                    </w:txbxContent>
                                  </wps:txbx>
                                  <wps:bodyPr rot="0" vert="vert270" wrap="square" lIns="91440" tIns="45720" rIns="91440" bIns="45720" anchor="t" anchorCtr="0" upright="1">
                                    <a:noAutofit/>
                                  </wps:bodyPr>
                                </wps:wsp>
                                <wps:wsp>
                                  <wps:cNvPr id="31" name="Text Box 636"/>
                                  <wps:cNvSpPr txBox="1">
                                    <a:spLocks noChangeArrowheads="1"/>
                                  </wps:cNvSpPr>
                                  <wps:spPr bwMode="auto">
                                    <a:xfrm>
                                      <a:off x="6480" y="1620"/>
                                      <a:ext cx="61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D5F2" w14:textId="77777777" w:rsidR="00F9323A" w:rsidRPr="003A2D49" w:rsidRDefault="00F9323A" w:rsidP="0028781F">
                                        <w:pPr>
                                          <w:jc w:val="center"/>
                                        </w:pPr>
                                        <w:r>
                                          <w:t>5</w:t>
                                        </w:r>
                                      </w:p>
                                    </w:txbxContent>
                                  </wps:txbx>
                                  <wps:bodyPr rot="0" vert="vert270" wrap="square" lIns="91440" tIns="45720" rIns="91440" bIns="45720" anchor="t" anchorCtr="0" upright="1">
                                    <a:noAutofit/>
                                  </wps:bodyPr>
                                </wps:wsp>
                                <wps:wsp>
                                  <wps:cNvPr id="32" name="Text Box 637"/>
                                  <wps:cNvSpPr txBox="1">
                                    <a:spLocks noChangeArrowheads="1"/>
                                  </wps:cNvSpPr>
                                  <wps:spPr bwMode="auto">
                                    <a:xfrm>
                                      <a:off x="5940" y="1080"/>
                                      <a:ext cx="7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D8E52" w14:textId="77777777" w:rsidR="00F9323A" w:rsidRPr="003A2D49" w:rsidRDefault="00F9323A" w:rsidP="0028781F">
                                        <w:pPr>
                                          <w:jc w:val="center"/>
                                        </w:pPr>
                                        <w:r>
                                          <w:t>4</w:t>
                                        </w:r>
                                      </w:p>
                                    </w:txbxContent>
                                  </wps:txbx>
                                  <wps:bodyPr rot="0" vert="vert270" wrap="square" lIns="91440" tIns="45720" rIns="91440" bIns="45720" anchor="t" anchorCtr="0" upright="1">
                                    <a:noAutofit/>
                                  </wps:bodyPr>
                                </wps:wsp>
                                <wps:wsp>
                                  <wps:cNvPr id="33" name="Text Box 638"/>
                                  <wps:cNvSpPr txBox="1">
                                    <a:spLocks noChangeArrowheads="1"/>
                                  </wps:cNvSpPr>
                                  <wps:spPr bwMode="auto">
                                    <a:xfrm>
                                      <a:off x="4140" y="162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59B34" w14:textId="77777777" w:rsidR="00F9323A" w:rsidRPr="003A2D49" w:rsidRDefault="00F9323A" w:rsidP="0028781F">
                                        <w:pPr>
                                          <w:jc w:val="center"/>
                                        </w:pPr>
                                        <w:r>
                                          <w:t>1</w:t>
                                        </w:r>
                                      </w:p>
                                    </w:txbxContent>
                                  </wps:txbx>
                                  <wps:bodyPr rot="0" vert="vert270" wrap="square" lIns="91440" tIns="45720" rIns="91440" bIns="45720" anchor="t" anchorCtr="0" upright="1">
                                    <a:noAutofit/>
                                  </wps:bodyPr>
                                </wps:wsp>
                                <wps:wsp>
                                  <wps:cNvPr id="34" name="Text Box 639"/>
                                  <wps:cNvSpPr txBox="1">
                                    <a:spLocks noChangeArrowheads="1"/>
                                  </wps:cNvSpPr>
                                  <wps:spPr bwMode="auto">
                                    <a:xfrm>
                                      <a:off x="4680" y="10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21452" w14:textId="77777777" w:rsidR="00F9323A" w:rsidRPr="003A2D49" w:rsidRDefault="00F9323A" w:rsidP="0028781F">
                                        <w:pPr>
                                          <w:jc w:val="center"/>
                                        </w:pPr>
                                        <w:r>
                                          <w:t>2</w:t>
                                        </w:r>
                                      </w:p>
                                    </w:txbxContent>
                                  </wps:txbx>
                                  <wps:bodyPr rot="0" vert="vert270" wrap="square" lIns="91440" tIns="45720" rIns="91440" bIns="45720" anchor="t" anchorCtr="0" upright="1">
                                    <a:noAutofit/>
                                  </wps:bodyPr>
                                </wps:wsp>
                                <wps:wsp>
                                  <wps:cNvPr id="35" name="Text Box 640"/>
                                  <wps:cNvSpPr txBox="1">
                                    <a:spLocks noChangeArrowheads="1"/>
                                  </wps:cNvSpPr>
                                  <wps:spPr bwMode="auto">
                                    <a:xfrm>
                                      <a:off x="6660" y="216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888E" w14:textId="77777777" w:rsidR="00F9323A" w:rsidRPr="003A2D49" w:rsidRDefault="00F9323A" w:rsidP="0028781F">
                                        <w:pPr>
                                          <w:jc w:val="center"/>
                                        </w:pPr>
                                        <w:r>
                                          <w:t>6</w:t>
                                        </w:r>
                                      </w:p>
                                    </w:txbxContent>
                                  </wps:txbx>
                                  <wps:bodyPr rot="0" vert="vert270" wrap="square" lIns="91440" tIns="45720" rIns="91440" bIns="45720" anchor="t" anchorCtr="0" upright="1">
                                    <a:noAutofit/>
                                  </wps:bodyPr>
                                </wps:wsp>
                                <wps:wsp>
                                  <wps:cNvPr id="36" name="Text Box 641"/>
                                  <wps:cNvSpPr txBox="1">
                                    <a:spLocks noChangeArrowheads="1"/>
                                  </wps:cNvSpPr>
                                  <wps:spPr bwMode="auto">
                                    <a:xfrm>
                                      <a:off x="3960" y="23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63AF" w14:textId="77777777" w:rsidR="00F9323A" w:rsidRPr="003A2D49" w:rsidRDefault="00F9323A" w:rsidP="0028781F">
                                        <w:pPr>
                                          <w:jc w:val="center"/>
                                        </w:pPr>
                                        <w:r w:rsidRPr="003A2D49">
                                          <w:t>12</w:t>
                                        </w:r>
                                      </w:p>
                                    </w:txbxContent>
                                  </wps:txbx>
                                  <wps:bodyPr rot="0" vert="vert270" wrap="square" lIns="91440" tIns="45720" rIns="91440" bIns="45720" anchor="t" anchorCtr="0" upright="1">
                                    <a:noAutofit/>
                                  </wps:bodyPr>
                                </wps:wsp>
                              </wpg:grpSp>
                              <wps:wsp>
                                <wps:cNvPr id="37" name="Oval 642"/>
                                <wps:cNvSpPr>
                                  <a:spLocks noChangeArrowheads="1"/>
                                </wps:cNvSpPr>
                                <wps:spPr bwMode="auto">
                                  <a:xfrm rot="16200000">
                                    <a:off x="4060" y="899"/>
                                    <a:ext cx="3061" cy="30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8" name="Rectangle 643"/>
                              <wps:cNvSpPr>
                                <a:spLocks noChangeArrowheads="1"/>
                              </wps:cNvSpPr>
                              <wps:spPr bwMode="auto">
                                <a:xfrm>
                                  <a:off x="3780" y="720"/>
                                  <a:ext cx="3600" cy="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9" name="Text Box 644"/>
                            <wps:cNvSpPr txBox="1">
                              <a:spLocks noChangeArrowheads="1"/>
                            </wps:cNvSpPr>
                            <wps:spPr bwMode="auto">
                              <a:xfrm>
                                <a:off x="2520" y="720"/>
                                <a:ext cx="1260" cy="3420"/>
                              </a:xfrm>
                              <a:prstGeom prst="rect">
                                <a:avLst/>
                              </a:prstGeom>
                              <a:solidFill>
                                <a:srgbClr val="FFFFFF"/>
                              </a:solidFill>
                              <a:ln w="9525">
                                <a:solidFill>
                                  <a:srgbClr val="000000"/>
                                </a:solidFill>
                                <a:miter lim="800000"/>
                                <a:headEnd/>
                                <a:tailEnd/>
                              </a:ln>
                            </wps:spPr>
                            <wps:txbx>
                              <w:txbxContent>
                                <w:p w14:paraId="71E89661" w14:textId="77777777" w:rsidR="00F9323A" w:rsidRDefault="00F9323A" w:rsidP="0028781F"/>
                                <w:p w14:paraId="02DDFD54" w14:textId="77777777" w:rsidR="00F9323A" w:rsidRDefault="00F9323A" w:rsidP="0028781F">
                                  <w:r>
                                    <w:t>Lunch time is at:</w:t>
                                  </w:r>
                                </w:p>
                              </w:txbxContent>
                            </wps:txbx>
                            <wps:bodyPr rot="0" vert="vert270" wrap="square" lIns="91440" tIns="45720" rIns="91440" bIns="45720" anchor="t" anchorCtr="0" upright="1">
                              <a:noAutofit/>
                            </wps:bodyPr>
                          </wps:wsp>
                          <wps:wsp>
                            <wps:cNvPr id="40" name="Text Box 645"/>
                            <wps:cNvSpPr txBox="1">
                              <a:spLocks noChangeArrowheads="1"/>
                            </wps:cNvSpPr>
                            <wps:spPr bwMode="auto">
                              <a:xfrm>
                                <a:off x="7380" y="720"/>
                                <a:ext cx="1440" cy="3420"/>
                              </a:xfrm>
                              <a:prstGeom prst="rect">
                                <a:avLst/>
                              </a:prstGeom>
                              <a:solidFill>
                                <a:srgbClr val="FFFFFF"/>
                              </a:solidFill>
                              <a:ln w="9525">
                                <a:solidFill>
                                  <a:srgbClr val="000000"/>
                                </a:solidFill>
                                <a:miter lim="800000"/>
                                <a:headEnd/>
                                <a:tailEnd/>
                              </a:ln>
                            </wps:spPr>
                            <wps:txbx>
                              <w:txbxContent>
                                <w:p w14:paraId="1CD3FA5D" w14:textId="77777777" w:rsidR="00F9323A" w:rsidRPr="000506C7" w:rsidRDefault="00F9323A" w:rsidP="0028781F">
                                  <w:pPr>
                                    <w:jc w:val="center"/>
                                    <w:rPr>
                                      <w:sz w:val="56"/>
                                      <w:szCs w:val="56"/>
                                    </w:rPr>
                                  </w:pPr>
                                  <w:r w:rsidRPr="000506C7">
                                    <w:rPr>
                                      <w:sz w:val="56"/>
                                      <w:szCs w:val="56"/>
                                    </w:rPr>
                                    <w:t>_ _: _ _</w:t>
                                  </w:r>
                                </w:p>
                                <w:p w14:paraId="0B387471" w14:textId="77777777" w:rsidR="00F9323A" w:rsidRDefault="00F9323A" w:rsidP="0028781F"/>
                              </w:txbxContent>
                            </wps:txbx>
                            <wps:bodyPr rot="0" vert="vert270" wrap="square" lIns="91440" tIns="45720" rIns="91440" bIns="45720" anchor="t" anchorCtr="0" upright="1">
                              <a:noAutofit/>
                            </wps:bodyPr>
                          </wps:wsp>
                        </wpg:grpSp>
                        <wps:wsp>
                          <wps:cNvPr id="41" name="Text Box 646"/>
                          <wps:cNvSpPr txBox="1">
                            <a:spLocks noChangeArrowheads="1"/>
                          </wps:cNvSpPr>
                          <wps:spPr bwMode="auto">
                            <a:xfrm>
                              <a:off x="540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188AE" w14:textId="77777777" w:rsidR="00F9323A" w:rsidRPr="003A2D49" w:rsidRDefault="00F9323A" w:rsidP="0028781F">
                                <w:pPr>
                                  <w:jc w:val="center"/>
                                </w:pPr>
                                <w:r>
                                  <w:t>3</w:t>
                                </w:r>
                              </w:p>
                            </w:txbxContent>
                          </wps:txbx>
                          <wps:bodyPr rot="0" vert="vert270" wrap="square" lIns="91440" tIns="45720" rIns="91440" bIns="45720" anchor="t" anchorCtr="0" upright="1">
                            <a:noAutofit/>
                          </wps:bodyPr>
                        </wps:wsp>
                      </wpg:grpSp>
                      <wpg:grpSp>
                        <wpg:cNvPr id="42" name="Group 647"/>
                        <wpg:cNvGrpSpPr>
                          <a:grpSpLocks/>
                        </wpg:cNvGrpSpPr>
                        <wpg:grpSpPr bwMode="auto">
                          <a:xfrm>
                            <a:off x="2520" y="10980"/>
                            <a:ext cx="6300" cy="3420"/>
                            <a:chOff x="2520" y="720"/>
                            <a:chExt cx="6300" cy="3420"/>
                          </a:xfrm>
                        </wpg:grpSpPr>
                        <wpg:grpSp>
                          <wpg:cNvPr id="43" name="Group 648"/>
                          <wpg:cNvGrpSpPr>
                            <a:grpSpLocks/>
                          </wpg:cNvGrpSpPr>
                          <wpg:grpSpPr bwMode="auto">
                            <a:xfrm>
                              <a:off x="2520" y="720"/>
                              <a:ext cx="6300" cy="3420"/>
                              <a:chOff x="2520" y="720"/>
                              <a:chExt cx="6300" cy="3420"/>
                            </a:xfrm>
                          </wpg:grpSpPr>
                          <wpg:grpSp>
                            <wpg:cNvPr id="44" name="Group 649"/>
                            <wpg:cNvGrpSpPr>
                              <a:grpSpLocks/>
                            </wpg:cNvGrpSpPr>
                            <wpg:grpSpPr bwMode="auto">
                              <a:xfrm>
                                <a:off x="3780" y="720"/>
                                <a:ext cx="3674" cy="3420"/>
                                <a:chOff x="3780" y="720"/>
                                <a:chExt cx="3674" cy="3420"/>
                              </a:xfrm>
                            </wpg:grpSpPr>
                            <wpg:grpSp>
                              <wpg:cNvPr id="45" name="Group 650"/>
                              <wpg:cNvGrpSpPr>
                                <a:grpSpLocks/>
                              </wpg:cNvGrpSpPr>
                              <wpg:grpSpPr bwMode="auto">
                                <a:xfrm>
                                  <a:off x="3960" y="900"/>
                                  <a:ext cx="3494" cy="3061"/>
                                  <a:chOff x="3960" y="900"/>
                                  <a:chExt cx="3494" cy="3061"/>
                                </a:xfrm>
                              </wpg:grpSpPr>
                              <wpg:grpSp>
                                <wpg:cNvPr id="46" name="Group 651"/>
                                <wpg:cNvGrpSpPr>
                                  <a:grpSpLocks/>
                                </wpg:cNvGrpSpPr>
                                <wpg:grpSpPr bwMode="auto">
                                  <a:xfrm>
                                    <a:off x="3960" y="1080"/>
                                    <a:ext cx="3494" cy="2880"/>
                                    <a:chOff x="3960" y="1080"/>
                                    <a:chExt cx="3494" cy="2880"/>
                                  </a:xfrm>
                                </wpg:grpSpPr>
                                <wps:wsp>
                                  <wps:cNvPr id="47" name="Text Box 652"/>
                                  <wps:cNvSpPr txBox="1">
                                    <a:spLocks noChangeArrowheads="1"/>
                                  </wps:cNvSpPr>
                                  <wps:spPr bwMode="auto">
                                    <a:xfrm>
                                      <a:off x="6120" y="3240"/>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BE56" w14:textId="77777777" w:rsidR="00F9323A" w:rsidRPr="003A2D49" w:rsidRDefault="00F9323A" w:rsidP="0028781F">
                                        <w:pPr>
                                          <w:jc w:val="center"/>
                                        </w:pPr>
                                        <w:r>
                                          <w:t>8</w:t>
                                        </w:r>
                                      </w:p>
                                    </w:txbxContent>
                                  </wps:txbx>
                                  <wps:bodyPr rot="0" vert="vert270" wrap="square" lIns="91440" tIns="45720" rIns="91440" bIns="45720" anchor="t" anchorCtr="0" upright="1">
                                    <a:noAutofit/>
                                  </wps:bodyPr>
                                </wps:wsp>
                                <wps:wsp>
                                  <wps:cNvPr id="48" name="Text Box 653"/>
                                  <wps:cNvSpPr txBox="1">
                                    <a:spLocks noChangeArrowheads="1"/>
                                  </wps:cNvSpPr>
                                  <wps:spPr bwMode="auto">
                                    <a:xfrm>
                                      <a:off x="6480" y="270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AA17" w14:textId="77777777" w:rsidR="00F9323A" w:rsidRPr="003A2D49" w:rsidRDefault="00F9323A" w:rsidP="0028781F">
                                        <w:pPr>
                                          <w:jc w:val="center"/>
                                        </w:pPr>
                                        <w:r>
                                          <w:t>7</w:t>
                                        </w:r>
                                      </w:p>
                                    </w:txbxContent>
                                  </wps:txbx>
                                  <wps:bodyPr rot="0" vert="vert270" wrap="square" lIns="91440" tIns="45720" rIns="91440" bIns="45720" anchor="t" anchorCtr="0" upright="1">
                                    <a:noAutofit/>
                                  </wps:bodyPr>
                                </wps:wsp>
                                <wps:wsp>
                                  <wps:cNvPr id="49" name="Text Box 654"/>
                                  <wps:cNvSpPr txBox="1">
                                    <a:spLocks noChangeArrowheads="1"/>
                                  </wps:cNvSpPr>
                                  <wps:spPr bwMode="auto">
                                    <a:xfrm>
                                      <a:off x="4680" y="32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A2BC8" w14:textId="77777777" w:rsidR="00F9323A" w:rsidRPr="003A2D49" w:rsidRDefault="00F9323A" w:rsidP="0028781F">
                                        <w:pPr>
                                          <w:jc w:val="center"/>
                                        </w:pPr>
                                        <w:r>
                                          <w:t>10</w:t>
                                        </w:r>
                                      </w:p>
                                    </w:txbxContent>
                                  </wps:txbx>
                                  <wps:bodyPr rot="0" vert="vert270" wrap="square" lIns="91440" tIns="45720" rIns="91440" bIns="45720" anchor="t" anchorCtr="0" upright="1">
                                    <a:noAutofit/>
                                  </wps:bodyPr>
                                </wps:wsp>
                                <wps:wsp>
                                  <wps:cNvPr id="50" name="Text Box 655"/>
                                  <wps:cNvSpPr txBox="1">
                                    <a:spLocks noChangeArrowheads="1"/>
                                  </wps:cNvSpPr>
                                  <wps:spPr bwMode="auto">
                                    <a:xfrm>
                                      <a:off x="4140" y="28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2953" w14:textId="77777777" w:rsidR="00F9323A" w:rsidRPr="003A2D49" w:rsidRDefault="00F9323A" w:rsidP="0028781F">
                                        <w:pPr>
                                          <w:jc w:val="center"/>
                                        </w:pPr>
                                        <w:r w:rsidRPr="003A2D49">
                                          <w:t>1</w:t>
                                        </w:r>
                                        <w:r>
                                          <w:t>1</w:t>
                                        </w:r>
                                      </w:p>
                                    </w:txbxContent>
                                  </wps:txbx>
                                  <wps:bodyPr rot="0" vert="vert270" wrap="square" lIns="91440" tIns="45720" rIns="91440" bIns="45720" anchor="t" anchorCtr="0" upright="1">
                                    <a:noAutofit/>
                                  </wps:bodyPr>
                                </wps:wsp>
                                <wps:wsp>
                                  <wps:cNvPr id="51" name="Text Box 656"/>
                                  <wps:cNvSpPr txBox="1">
                                    <a:spLocks noChangeArrowheads="1"/>
                                  </wps:cNvSpPr>
                                  <wps:spPr bwMode="auto">
                                    <a:xfrm>
                                      <a:off x="540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357C" w14:textId="77777777" w:rsidR="00F9323A" w:rsidRPr="003A2D49" w:rsidRDefault="00F9323A" w:rsidP="0028781F">
                                        <w:pPr>
                                          <w:jc w:val="center"/>
                                        </w:pPr>
                                        <w:r>
                                          <w:t>9</w:t>
                                        </w:r>
                                      </w:p>
                                    </w:txbxContent>
                                  </wps:txbx>
                                  <wps:bodyPr rot="0" vert="vert270" wrap="square" lIns="91440" tIns="45720" rIns="91440" bIns="45720" anchor="t" anchorCtr="0" upright="1">
                                    <a:noAutofit/>
                                  </wps:bodyPr>
                                </wps:wsp>
                                <wps:wsp>
                                  <wps:cNvPr id="52" name="Text Box 657"/>
                                  <wps:cNvSpPr txBox="1">
                                    <a:spLocks noChangeArrowheads="1"/>
                                  </wps:cNvSpPr>
                                  <wps:spPr bwMode="auto">
                                    <a:xfrm>
                                      <a:off x="6480" y="1620"/>
                                      <a:ext cx="61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8A69" w14:textId="77777777" w:rsidR="00F9323A" w:rsidRPr="003A2D49" w:rsidRDefault="00F9323A" w:rsidP="0028781F">
                                        <w:pPr>
                                          <w:jc w:val="center"/>
                                        </w:pPr>
                                        <w:r>
                                          <w:t>5</w:t>
                                        </w:r>
                                      </w:p>
                                    </w:txbxContent>
                                  </wps:txbx>
                                  <wps:bodyPr rot="0" vert="vert270" wrap="square" lIns="91440" tIns="45720" rIns="91440" bIns="45720" anchor="t" anchorCtr="0" upright="1">
                                    <a:noAutofit/>
                                  </wps:bodyPr>
                                </wps:wsp>
                                <wps:wsp>
                                  <wps:cNvPr id="53" name="Text Box 658"/>
                                  <wps:cNvSpPr txBox="1">
                                    <a:spLocks noChangeArrowheads="1"/>
                                  </wps:cNvSpPr>
                                  <wps:spPr bwMode="auto">
                                    <a:xfrm>
                                      <a:off x="5940" y="1080"/>
                                      <a:ext cx="7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FF586" w14:textId="77777777" w:rsidR="00F9323A" w:rsidRPr="003A2D49" w:rsidRDefault="00F9323A" w:rsidP="0028781F">
                                        <w:pPr>
                                          <w:jc w:val="center"/>
                                        </w:pPr>
                                        <w:r>
                                          <w:t>4</w:t>
                                        </w:r>
                                      </w:p>
                                    </w:txbxContent>
                                  </wps:txbx>
                                  <wps:bodyPr rot="0" vert="vert270" wrap="square" lIns="91440" tIns="45720" rIns="91440" bIns="45720" anchor="t" anchorCtr="0" upright="1">
                                    <a:noAutofit/>
                                  </wps:bodyPr>
                                </wps:wsp>
                                <wps:wsp>
                                  <wps:cNvPr id="54" name="Text Box 659"/>
                                  <wps:cNvSpPr txBox="1">
                                    <a:spLocks noChangeArrowheads="1"/>
                                  </wps:cNvSpPr>
                                  <wps:spPr bwMode="auto">
                                    <a:xfrm>
                                      <a:off x="4140" y="162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1391" w14:textId="77777777" w:rsidR="00F9323A" w:rsidRPr="003A2D49" w:rsidRDefault="00F9323A" w:rsidP="0028781F">
                                        <w:pPr>
                                          <w:jc w:val="center"/>
                                        </w:pPr>
                                        <w:r>
                                          <w:t>1</w:t>
                                        </w:r>
                                      </w:p>
                                    </w:txbxContent>
                                  </wps:txbx>
                                  <wps:bodyPr rot="0" vert="vert270" wrap="square" lIns="91440" tIns="45720" rIns="91440" bIns="45720" anchor="t" anchorCtr="0" upright="1">
                                    <a:noAutofit/>
                                  </wps:bodyPr>
                                </wps:wsp>
                                <wps:wsp>
                                  <wps:cNvPr id="55" name="Text Box 660"/>
                                  <wps:cNvSpPr txBox="1">
                                    <a:spLocks noChangeArrowheads="1"/>
                                  </wps:cNvSpPr>
                                  <wps:spPr bwMode="auto">
                                    <a:xfrm>
                                      <a:off x="4680" y="10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256" w14:textId="77777777" w:rsidR="00F9323A" w:rsidRPr="003A2D49" w:rsidRDefault="00F9323A" w:rsidP="0028781F">
                                        <w:pPr>
                                          <w:jc w:val="center"/>
                                        </w:pPr>
                                        <w:r>
                                          <w:t>2</w:t>
                                        </w:r>
                                      </w:p>
                                    </w:txbxContent>
                                  </wps:txbx>
                                  <wps:bodyPr rot="0" vert="vert270" wrap="square" lIns="91440" tIns="45720" rIns="91440" bIns="45720" anchor="t" anchorCtr="0" upright="1">
                                    <a:noAutofit/>
                                  </wps:bodyPr>
                                </wps:wsp>
                                <wps:wsp>
                                  <wps:cNvPr id="56" name="Text Box 661"/>
                                  <wps:cNvSpPr txBox="1">
                                    <a:spLocks noChangeArrowheads="1"/>
                                  </wps:cNvSpPr>
                                  <wps:spPr bwMode="auto">
                                    <a:xfrm>
                                      <a:off x="6660" y="216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531AD" w14:textId="77777777" w:rsidR="00F9323A" w:rsidRPr="003A2D49" w:rsidRDefault="00F9323A" w:rsidP="0028781F">
                                        <w:pPr>
                                          <w:jc w:val="center"/>
                                        </w:pPr>
                                        <w:r>
                                          <w:t>6</w:t>
                                        </w:r>
                                      </w:p>
                                    </w:txbxContent>
                                  </wps:txbx>
                                  <wps:bodyPr rot="0" vert="vert270" wrap="square" lIns="91440" tIns="45720" rIns="91440" bIns="45720" anchor="t" anchorCtr="0" upright="1">
                                    <a:noAutofit/>
                                  </wps:bodyPr>
                                </wps:wsp>
                                <wps:wsp>
                                  <wps:cNvPr id="57" name="Text Box 662"/>
                                  <wps:cNvSpPr txBox="1">
                                    <a:spLocks noChangeArrowheads="1"/>
                                  </wps:cNvSpPr>
                                  <wps:spPr bwMode="auto">
                                    <a:xfrm>
                                      <a:off x="3960" y="23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AF6E" w14:textId="77777777" w:rsidR="00F9323A" w:rsidRPr="003A2D49" w:rsidRDefault="00F9323A" w:rsidP="0028781F">
                                        <w:pPr>
                                          <w:jc w:val="center"/>
                                        </w:pPr>
                                        <w:r w:rsidRPr="003A2D49">
                                          <w:t>12</w:t>
                                        </w:r>
                                      </w:p>
                                    </w:txbxContent>
                                  </wps:txbx>
                                  <wps:bodyPr rot="0" vert="vert270" wrap="square" lIns="91440" tIns="45720" rIns="91440" bIns="45720" anchor="t" anchorCtr="0" upright="1">
                                    <a:noAutofit/>
                                  </wps:bodyPr>
                                </wps:wsp>
                              </wpg:grpSp>
                              <wps:wsp>
                                <wps:cNvPr id="58" name="Oval 663"/>
                                <wps:cNvSpPr>
                                  <a:spLocks noChangeArrowheads="1"/>
                                </wps:cNvSpPr>
                                <wps:spPr bwMode="auto">
                                  <a:xfrm rot="16200000">
                                    <a:off x="4060" y="899"/>
                                    <a:ext cx="3061" cy="30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9" name="Rectangle 664"/>
                              <wps:cNvSpPr>
                                <a:spLocks noChangeArrowheads="1"/>
                              </wps:cNvSpPr>
                              <wps:spPr bwMode="auto">
                                <a:xfrm>
                                  <a:off x="3780" y="720"/>
                                  <a:ext cx="3600" cy="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Text Box 665"/>
                            <wps:cNvSpPr txBox="1">
                              <a:spLocks noChangeArrowheads="1"/>
                            </wps:cNvSpPr>
                            <wps:spPr bwMode="auto">
                              <a:xfrm>
                                <a:off x="2520" y="720"/>
                                <a:ext cx="1260" cy="3420"/>
                              </a:xfrm>
                              <a:prstGeom prst="rect">
                                <a:avLst/>
                              </a:prstGeom>
                              <a:solidFill>
                                <a:srgbClr val="FFFFFF"/>
                              </a:solidFill>
                              <a:ln w="9525">
                                <a:solidFill>
                                  <a:srgbClr val="000000"/>
                                </a:solidFill>
                                <a:miter lim="800000"/>
                                <a:headEnd/>
                                <a:tailEnd/>
                              </a:ln>
                            </wps:spPr>
                            <wps:txbx>
                              <w:txbxContent>
                                <w:p w14:paraId="1736DC70" w14:textId="77777777" w:rsidR="00F9323A" w:rsidRDefault="00F9323A" w:rsidP="0028781F"/>
                                <w:p w14:paraId="2EB36C96" w14:textId="77777777" w:rsidR="00F9323A" w:rsidRDefault="00F9323A" w:rsidP="0028781F">
                                  <w:r>
                                    <w:t>School starts at:</w:t>
                                  </w:r>
                                </w:p>
                              </w:txbxContent>
                            </wps:txbx>
                            <wps:bodyPr rot="0" vert="vert270" wrap="square" lIns="91440" tIns="45720" rIns="91440" bIns="45720" anchor="t" anchorCtr="0" upright="1">
                              <a:noAutofit/>
                            </wps:bodyPr>
                          </wps:wsp>
                          <wps:wsp>
                            <wps:cNvPr id="61" name="Text Box 666"/>
                            <wps:cNvSpPr txBox="1">
                              <a:spLocks noChangeArrowheads="1"/>
                            </wps:cNvSpPr>
                            <wps:spPr bwMode="auto">
                              <a:xfrm>
                                <a:off x="7380" y="720"/>
                                <a:ext cx="1440" cy="3420"/>
                              </a:xfrm>
                              <a:prstGeom prst="rect">
                                <a:avLst/>
                              </a:prstGeom>
                              <a:solidFill>
                                <a:srgbClr val="FFFFFF"/>
                              </a:solidFill>
                              <a:ln w="9525">
                                <a:solidFill>
                                  <a:srgbClr val="000000"/>
                                </a:solidFill>
                                <a:miter lim="800000"/>
                                <a:headEnd/>
                                <a:tailEnd/>
                              </a:ln>
                            </wps:spPr>
                            <wps:txbx>
                              <w:txbxContent>
                                <w:p w14:paraId="6828BF66" w14:textId="77777777" w:rsidR="00F9323A" w:rsidRPr="000506C7" w:rsidRDefault="00F9323A" w:rsidP="0028781F">
                                  <w:pPr>
                                    <w:jc w:val="center"/>
                                    <w:rPr>
                                      <w:sz w:val="56"/>
                                      <w:szCs w:val="56"/>
                                    </w:rPr>
                                  </w:pPr>
                                  <w:r w:rsidRPr="000506C7">
                                    <w:rPr>
                                      <w:sz w:val="56"/>
                                      <w:szCs w:val="56"/>
                                    </w:rPr>
                                    <w:t>_ _: _ _</w:t>
                                  </w:r>
                                </w:p>
                                <w:p w14:paraId="7E439061" w14:textId="77777777" w:rsidR="00F9323A" w:rsidRDefault="00F9323A" w:rsidP="0028781F"/>
                              </w:txbxContent>
                            </wps:txbx>
                            <wps:bodyPr rot="0" vert="vert270" wrap="square" lIns="91440" tIns="45720" rIns="91440" bIns="45720" anchor="t" anchorCtr="0" upright="1">
                              <a:noAutofit/>
                            </wps:bodyPr>
                          </wps:wsp>
                        </wpg:grpSp>
                        <wps:wsp>
                          <wps:cNvPr id="62" name="Text Box 667"/>
                          <wps:cNvSpPr txBox="1">
                            <a:spLocks noChangeArrowheads="1"/>
                          </wps:cNvSpPr>
                          <wps:spPr bwMode="auto">
                            <a:xfrm>
                              <a:off x="540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FA786" w14:textId="77777777" w:rsidR="00F9323A" w:rsidRPr="003A2D49" w:rsidRDefault="00F9323A" w:rsidP="0028781F">
                                <w:pPr>
                                  <w:jc w:val="center"/>
                                </w:pPr>
                                <w:r>
                                  <w:t>3</w:t>
                                </w:r>
                              </w:p>
                            </w:txbxContent>
                          </wps:txbx>
                          <wps:bodyPr rot="0" vert="vert270" wrap="square" lIns="91440" tIns="45720" rIns="91440" bIns="45720" anchor="t" anchorCtr="0" upright="1">
                            <a:noAutofit/>
                          </wps:bodyPr>
                        </wps:wsp>
                      </wpg:grpSp>
                      <wpg:grpSp>
                        <wpg:cNvPr id="63" name="Group 668"/>
                        <wpg:cNvGrpSpPr>
                          <a:grpSpLocks/>
                        </wpg:cNvGrpSpPr>
                        <wpg:grpSpPr bwMode="auto">
                          <a:xfrm>
                            <a:off x="2520" y="7560"/>
                            <a:ext cx="6300" cy="3420"/>
                            <a:chOff x="2520" y="720"/>
                            <a:chExt cx="6300" cy="3420"/>
                          </a:xfrm>
                        </wpg:grpSpPr>
                        <wpg:grpSp>
                          <wpg:cNvPr id="448" name="Group 669"/>
                          <wpg:cNvGrpSpPr>
                            <a:grpSpLocks/>
                          </wpg:cNvGrpSpPr>
                          <wpg:grpSpPr bwMode="auto">
                            <a:xfrm>
                              <a:off x="2520" y="720"/>
                              <a:ext cx="6300" cy="3420"/>
                              <a:chOff x="2520" y="720"/>
                              <a:chExt cx="6300" cy="3420"/>
                            </a:xfrm>
                          </wpg:grpSpPr>
                          <wpg:grpSp>
                            <wpg:cNvPr id="449" name="Group 670"/>
                            <wpg:cNvGrpSpPr>
                              <a:grpSpLocks/>
                            </wpg:cNvGrpSpPr>
                            <wpg:grpSpPr bwMode="auto">
                              <a:xfrm>
                                <a:off x="3780" y="720"/>
                                <a:ext cx="3674" cy="3420"/>
                                <a:chOff x="3780" y="720"/>
                                <a:chExt cx="3674" cy="3420"/>
                              </a:xfrm>
                            </wpg:grpSpPr>
                            <wpg:grpSp>
                              <wpg:cNvPr id="450" name="Group 671"/>
                              <wpg:cNvGrpSpPr>
                                <a:grpSpLocks/>
                              </wpg:cNvGrpSpPr>
                              <wpg:grpSpPr bwMode="auto">
                                <a:xfrm>
                                  <a:off x="3960" y="900"/>
                                  <a:ext cx="3494" cy="3061"/>
                                  <a:chOff x="3960" y="900"/>
                                  <a:chExt cx="3494" cy="3061"/>
                                </a:xfrm>
                              </wpg:grpSpPr>
                              <wpg:grpSp>
                                <wpg:cNvPr id="451" name="Group 672"/>
                                <wpg:cNvGrpSpPr>
                                  <a:grpSpLocks/>
                                </wpg:cNvGrpSpPr>
                                <wpg:grpSpPr bwMode="auto">
                                  <a:xfrm>
                                    <a:off x="3960" y="1080"/>
                                    <a:ext cx="3494" cy="2880"/>
                                    <a:chOff x="3960" y="1080"/>
                                    <a:chExt cx="3494" cy="2880"/>
                                  </a:xfrm>
                                </wpg:grpSpPr>
                                <wps:wsp>
                                  <wps:cNvPr id="452" name="Text Box 673"/>
                                  <wps:cNvSpPr txBox="1">
                                    <a:spLocks noChangeArrowheads="1"/>
                                  </wps:cNvSpPr>
                                  <wps:spPr bwMode="auto">
                                    <a:xfrm>
                                      <a:off x="6120" y="3240"/>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6899" w14:textId="77777777" w:rsidR="00F9323A" w:rsidRPr="003A2D49" w:rsidRDefault="00F9323A" w:rsidP="0028781F">
                                        <w:pPr>
                                          <w:jc w:val="center"/>
                                        </w:pPr>
                                        <w:r>
                                          <w:t>8</w:t>
                                        </w:r>
                                      </w:p>
                                    </w:txbxContent>
                                  </wps:txbx>
                                  <wps:bodyPr rot="0" vert="vert270" wrap="square" lIns="91440" tIns="45720" rIns="91440" bIns="45720" anchor="t" anchorCtr="0" upright="1">
                                    <a:noAutofit/>
                                  </wps:bodyPr>
                                </wps:wsp>
                                <wps:wsp>
                                  <wps:cNvPr id="453" name="Text Box 674"/>
                                  <wps:cNvSpPr txBox="1">
                                    <a:spLocks noChangeArrowheads="1"/>
                                  </wps:cNvSpPr>
                                  <wps:spPr bwMode="auto">
                                    <a:xfrm>
                                      <a:off x="6480" y="270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A1F2" w14:textId="77777777" w:rsidR="00F9323A" w:rsidRPr="003A2D49" w:rsidRDefault="00F9323A" w:rsidP="0028781F">
                                        <w:pPr>
                                          <w:jc w:val="center"/>
                                        </w:pPr>
                                        <w:r>
                                          <w:t>7</w:t>
                                        </w:r>
                                      </w:p>
                                    </w:txbxContent>
                                  </wps:txbx>
                                  <wps:bodyPr rot="0" vert="vert270" wrap="square" lIns="91440" tIns="45720" rIns="91440" bIns="45720" anchor="t" anchorCtr="0" upright="1">
                                    <a:noAutofit/>
                                  </wps:bodyPr>
                                </wps:wsp>
                                <wps:wsp>
                                  <wps:cNvPr id="454" name="Text Box 675"/>
                                  <wps:cNvSpPr txBox="1">
                                    <a:spLocks noChangeArrowheads="1"/>
                                  </wps:cNvSpPr>
                                  <wps:spPr bwMode="auto">
                                    <a:xfrm>
                                      <a:off x="4680" y="32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E087" w14:textId="77777777" w:rsidR="00F9323A" w:rsidRPr="003A2D49" w:rsidRDefault="00F9323A" w:rsidP="0028781F">
                                        <w:pPr>
                                          <w:jc w:val="center"/>
                                        </w:pPr>
                                        <w:r>
                                          <w:t>10</w:t>
                                        </w:r>
                                      </w:p>
                                    </w:txbxContent>
                                  </wps:txbx>
                                  <wps:bodyPr rot="0" vert="vert270" wrap="square" lIns="91440" tIns="45720" rIns="91440" bIns="45720" anchor="t" anchorCtr="0" upright="1">
                                    <a:noAutofit/>
                                  </wps:bodyPr>
                                </wps:wsp>
                                <wps:wsp>
                                  <wps:cNvPr id="455" name="Text Box 676"/>
                                  <wps:cNvSpPr txBox="1">
                                    <a:spLocks noChangeArrowheads="1"/>
                                  </wps:cNvSpPr>
                                  <wps:spPr bwMode="auto">
                                    <a:xfrm>
                                      <a:off x="4140" y="28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2014C" w14:textId="77777777" w:rsidR="00F9323A" w:rsidRPr="003A2D49" w:rsidRDefault="00F9323A" w:rsidP="0028781F">
                                        <w:pPr>
                                          <w:jc w:val="center"/>
                                        </w:pPr>
                                        <w:r w:rsidRPr="003A2D49">
                                          <w:t>1</w:t>
                                        </w:r>
                                        <w:r>
                                          <w:t>1</w:t>
                                        </w:r>
                                      </w:p>
                                    </w:txbxContent>
                                  </wps:txbx>
                                  <wps:bodyPr rot="0" vert="vert270" wrap="square" lIns="91440" tIns="45720" rIns="91440" bIns="45720" anchor="t" anchorCtr="0" upright="1">
                                    <a:noAutofit/>
                                  </wps:bodyPr>
                                </wps:wsp>
                                <wps:wsp>
                                  <wps:cNvPr id="456" name="Text Box 677"/>
                                  <wps:cNvSpPr txBox="1">
                                    <a:spLocks noChangeArrowheads="1"/>
                                  </wps:cNvSpPr>
                                  <wps:spPr bwMode="auto">
                                    <a:xfrm>
                                      <a:off x="540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CCA4" w14:textId="77777777" w:rsidR="00F9323A" w:rsidRPr="003A2D49" w:rsidRDefault="00F9323A" w:rsidP="0028781F">
                                        <w:pPr>
                                          <w:jc w:val="center"/>
                                        </w:pPr>
                                        <w:r>
                                          <w:t>9</w:t>
                                        </w:r>
                                      </w:p>
                                    </w:txbxContent>
                                  </wps:txbx>
                                  <wps:bodyPr rot="0" vert="vert270" wrap="square" lIns="91440" tIns="45720" rIns="91440" bIns="45720" anchor="t" anchorCtr="0" upright="1">
                                    <a:noAutofit/>
                                  </wps:bodyPr>
                                </wps:wsp>
                                <wps:wsp>
                                  <wps:cNvPr id="457" name="Text Box 678"/>
                                  <wps:cNvSpPr txBox="1">
                                    <a:spLocks noChangeArrowheads="1"/>
                                  </wps:cNvSpPr>
                                  <wps:spPr bwMode="auto">
                                    <a:xfrm>
                                      <a:off x="6480" y="1620"/>
                                      <a:ext cx="61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232A" w14:textId="77777777" w:rsidR="00F9323A" w:rsidRPr="003A2D49" w:rsidRDefault="00F9323A" w:rsidP="0028781F">
                                        <w:pPr>
                                          <w:jc w:val="center"/>
                                        </w:pPr>
                                        <w:r>
                                          <w:t>5</w:t>
                                        </w:r>
                                      </w:p>
                                    </w:txbxContent>
                                  </wps:txbx>
                                  <wps:bodyPr rot="0" vert="vert270" wrap="square" lIns="91440" tIns="45720" rIns="91440" bIns="45720" anchor="t" anchorCtr="0" upright="1">
                                    <a:noAutofit/>
                                  </wps:bodyPr>
                                </wps:wsp>
                                <wps:wsp>
                                  <wps:cNvPr id="458" name="Text Box 679"/>
                                  <wps:cNvSpPr txBox="1">
                                    <a:spLocks noChangeArrowheads="1"/>
                                  </wps:cNvSpPr>
                                  <wps:spPr bwMode="auto">
                                    <a:xfrm>
                                      <a:off x="5940" y="1080"/>
                                      <a:ext cx="7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7CC1" w14:textId="77777777" w:rsidR="00F9323A" w:rsidRPr="003A2D49" w:rsidRDefault="00F9323A" w:rsidP="0028781F">
                                        <w:pPr>
                                          <w:jc w:val="center"/>
                                        </w:pPr>
                                        <w:r>
                                          <w:t>4</w:t>
                                        </w:r>
                                      </w:p>
                                    </w:txbxContent>
                                  </wps:txbx>
                                  <wps:bodyPr rot="0" vert="vert270" wrap="square" lIns="91440" tIns="45720" rIns="91440" bIns="45720" anchor="t" anchorCtr="0" upright="1">
                                    <a:noAutofit/>
                                  </wps:bodyPr>
                                </wps:wsp>
                                <wps:wsp>
                                  <wps:cNvPr id="459" name="Text Box 680"/>
                                  <wps:cNvSpPr txBox="1">
                                    <a:spLocks noChangeArrowheads="1"/>
                                  </wps:cNvSpPr>
                                  <wps:spPr bwMode="auto">
                                    <a:xfrm>
                                      <a:off x="4140" y="162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1016" w14:textId="77777777" w:rsidR="00F9323A" w:rsidRPr="003A2D49" w:rsidRDefault="00F9323A" w:rsidP="0028781F">
                                        <w:pPr>
                                          <w:jc w:val="center"/>
                                        </w:pPr>
                                        <w:r>
                                          <w:t>1</w:t>
                                        </w:r>
                                      </w:p>
                                    </w:txbxContent>
                                  </wps:txbx>
                                  <wps:bodyPr rot="0" vert="vert270" wrap="square" lIns="91440" tIns="45720" rIns="91440" bIns="45720" anchor="t" anchorCtr="0" upright="1">
                                    <a:noAutofit/>
                                  </wps:bodyPr>
                                </wps:wsp>
                                <wps:wsp>
                                  <wps:cNvPr id="460" name="Text Box 681"/>
                                  <wps:cNvSpPr txBox="1">
                                    <a:spLocks noChangeArrowheads="1"/>
                                  </wps:cNvSpPr>
                                  <wps:spPr bwMode="auto">
                                    <a:xfrm>
                                      <a:off x="4680" y="10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01439" w14:textId="77777777" w:rsidR="00F9323A" w:rsidRPr="003A2D49" w:rsidRDefault="00F9323A" w:rsidP="0028781F">
                                        <w:pPr>
                                          <w:jc w:val="center"/>
                                        </w:pPr>
                                        <w:r>
                                          <w:t>2</w:t>
                                        </w:r>
                                      </w:p>
                                    </w:txbxContent>
                                  </wps:txbx>
                                  <wps:bodyPr rot="0" vert="vert270" wrap="square" lIns="91440" tIns="45720" rIns="91440" bIns="45720" anchor="t" anchorCtr="0" upright="1">
                                    <a:noAutofit/>
                                  </wps:bodyPr>
                                </wps:wsp>
                                <wps:wsp>
                                  <wps:cNvPr id="461" name="Text Box 682"/>
                                  <wps:cNvSpPr txBox="1">
                                    <a:spLocks noChangeArrowheads="1"/>
                                  </wps:cNvSpPr>
                                  <wps:spPr bwMode="auto">
                                    <a:xfrm>
                                      <a:off x="6660" y="216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5C59" w14:textId="77777777" w:rsidR="00F9323A" w:rsidRPr="003A2D49" w:rsidRDefault="00F9323A" w:rsidP="0028781F">
                                        <w:pPr>
                                          <w:jc w:val="center"/>
                                        </w:pPr>
                                        <w:r>
                                          <w:t>6</w:t>
                                        </w:r>
                                      </w:p>
                                    </w:txbxContent>
                                  </wps:txbx>
                                  <wps:bodyPr rot="0" vert="vert270" wrap="square" lIns="91440" tIns="45720" rIns="91440" bIns="45720" anchor="t" anchorCtr="0" upright="1">
                                    <a:noAutofit/>
                                  </wps:bodyPr>
                                </wps:wsp>
                                <wps:wsp>
                                  <wps:cNvPr id="462" name="Text Box 683"/>
                                  <wps:cNvSpPr txBox="1">
                                    <a:spLocks noChangeArrowheads="1"/>
                                  </wps:cNvSpPr>
                                  <wps:spPr bwMode="auto">
                                    <a:xfrm>
                                      <a:off x="3960" y="23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7C41" w14:textId="77777777" w:rsidR="00F9323A" w:rsidRPr="003A2D49" w:rsidRDefault="00F9323A" w:rsidP="0028781F">
                                        <w:pPr>
                                          <w:jc w:val="center"/>
                                        </w:pPr>
                                        <w:r w:rsidRPr="003A2D49">
                                          <w:t>12</w:t>
                                        </w:r>
                                      </w:p>
                                    </w:txbxContent>
                                  </wps:txbx>
                                  <wps:bodyPr rot="0" vert="vert270" wrap="square" lIns="91440" tIns="45720" rIns="91440" bIns="45720" anchor="t" anchorCtr="0" upright="1">
                                    <a:noAutofit/>
                                  </wps:bodyPr>
                                </wps:wsp>
                              </wpg:grpSp>
                              <wps:wsp>
                                <wps:cNvPr id="463" name="Oval 684"/>
                                <wps:cNvSpPr>
                                  <a:spLocks noChangeArrowheads="1"/>
                                </wps:cNvSpPr>
                                <wps:spPr bwMode="auto">
                                  <a:xfrm rot="16200000">
                                    <a:off x="4060" y="899"/>
                                    <a:ext cx="3061" cy="30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4" name="Rectangle 685"/>
                              <wps:cNvSpPr>
                                <a:spLocks noChangeArrowheads="1"/>
                              </wps:cNvSpPr>
                              <wps:spPr bwMode="auto">
                                <a:xfrm>
                                  <a:off x="3780" y="720"/>
                                  <a:ext cx="3600" cy="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5" name="Text Box 686"/>
                            <wps:cNvSpPr txBox="1">
                              <a:spLocks noChangeArrowheads="1"/>
                            </wps:cNvSpPr>
                            <wps:spPr bwMode="auto">
                              <a:xfrm>
                                <a:off x="2520" y="720"/>
                                <a:ext cx="1260" cy="3420"/>
                              </a:xfrm>
                              <a:prstGeom prst="rect">
                                <a:avLst/>
                              </a:prstGeom>
                              <a:solidFill>
                                <a:srgbClr val="FFFFFF"/>
                              </a:solidFill>
                              <a:ln w="9525">
                                <a:solidFill>
                                  <a:srgbClr val="000000"/>
                                </a:solidFill>
                                <a:miter lim="800000"/>
                                <a:headEnd/>
                                <a:tailEnd/>
                              </a:ln>
                            </wps:spPr>
                            <wps:txbx>
                              <w:txbxContent>
                                <w:p w14:paraId="796DAE1E" w14:textId="77777777" w:rsidR="00F9323A" w:rsidRDefault="00F9323A" w:rsidP="0028781F"/>
                                <w:p w14:paraId="7FBD9ACC" w14:textId="77777777" w:rsidR="00F9323A" w:rsidRDefault="00F9323A" w:rsidP="0028781F">
                                  <w:r>
                                    <w:t>Break time is at:</w:t>
                                  </w:r>
                                </w:p>
                              </w:txbxContent>
                            </wps:txbx>
                            <wps:bodyPr rot="0" vert="vert270" wrap="square" lIns="91440" tIns="45720" rIns="91440" bIns="45720" anchor="t" anchorCtr="0" upright="1">
                              <a:noAutofit/>
                            </wps:bodyPr>
                          </wps:wsp>
                          <wps:wsp>
                            <wps:cNvPr id="466" name="Text Box 687"/>
                            <wps:cNvSpPr txBox="1">
                              <a:spLocks noChangeArrowheads="1"/>
                            </wps:cNvSpPr>
                            <wps:spPr bwMode="auto">
                              <a:xfrm>
                                <a:off x="7380" y="720"/>
                                <a:ext cx="1440" cy="3420"/>
                              </a:xfrm>
                              <a:prstGeom prst="rect">
                                <a:avLst/>
                              </a:prstGeom>
                              <a:solidFill>
                                <a:srgbClr val="FFFFFF"/>
                              </a:solidFill>
                              <a:ln w="9525">
                                <a:solidFill>
                                  <a:srgbClr val="000000"/>
                                </a:solidFill>
                                <a:miter lim="800000"/>
                                <a:headEnd/>
                                <a:tailEnd/>
                              </a:ln>
                            </wps:spPr>
                            <wps:txbx>
                              <w:txbxContent>
                                <w:p w14:paraId="1E56C0BE" w14:textId="77777777" w:rsidR="00F9323A" w:rsidRPr="000506C7" w:rsidRDefault="00F9323A" w:rsidP="0028781F">
                                  <w:pPr>
                                    <w:jc w:val="center"/>
                                    <w:rPr>
                                      <w:sz w:val="56"/>
                                      <w:szCs w:val="56"/>
                                    </w:rPr>
                                  </w:pPr>
                                  <w:r w:rsidRPr="000506C7">
                                    <w:rPr>
                                      <w:sz w:val="56"/>
                                      <w:szCs w:val="56"/>
                                    </w:rPr>
                                    <w:t>_ _: _ _</w:t>
                                  </w:r>
                                </w:p>
                                <w:p w14:paraId="012CFDD0" w14:textId="77777777" w:rsidR="00F9323A" w:rsidRDefault="00F9323A" w:rsidP="0028781F"/>
                              </w:txbxContent>
                            </wps:txbx>
                            <wps:bodyPr rot="0" vert="vert270" wrap="square" lIns="91440" tIns="45720" rIns="91440" bIns="45720" anchor="t" anchorCtr="0" upright="1">
                              <a:noAutofit/>
                            </wps:bodyPr>
                          </wps:wsp>
                        </wpg:grpSp>
                        <wps:wsp>
                          <wps:cNvPr id="467" name="Text Box 688"/>
                          <wps:cNvSpPr txBox="1">
                            <a:spLocks noChangeArrowheads="1"/>
                          </wps:cNvSpPr>
                          <wps:spPr bwMode="auto">
                            <a:xfrm>
                              <a:off x="540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E4A1E" w14:textId="77777777" w:rsidR="00F9323A" w:rsidRPr="003A2D49" w:rsidRDefault="00F9323A" w:rsidP="0028781F">
                                <w:pPr>
                                  <w:jc w:val="center"/>
                                </w:pPr>
                                <w:r>
                                  <w:t>3</w:t>
                                </w:r>
                              </w:p>
                            </w:txbxContent>
                          </wps:txbx>
                          <wps:bodyPr rot="0" vert="vert270" wrap="square" lIns="91440" tIns="45720" rIns="91440" bIns="45720" anchor="t" anchorCtr="0" upright="1">
                            <a:noAutofit/>
                          </wps:bodyPr>
                        </wps:wsp>
                      </wpg:grpSp>
                      <wpg:grpSp>
                        <wpg:cNvPr id="468" name="Group 689"/>
                        <wpg:cNvGrpSpPr>
                          <a:grpSpLocks/>
                        </wpg:cNvGrpSpPr>
                        <wpg:grpSpPr bwMode="auto">
                          <a:xfrm>
                            <a:off x="2520" y="720"/>
                            <a:ext cx="6300" cy="3420"/>
                            <a:chOff x="2520" y="720"/>
                            <a:chExt cx="6300" cy="3420"/>
                          </a:xfrm>
                        </wpg:grpSpPr>
                        <wpg:grpSp>
                          <wpg:cNvPr id="469" name="Group 690"/>
                          <wpg:cNvGrpSpPr>
                            <a:grpSpLocks/>
                          </wpg:cNvGrpSpPr>
                          <wpg:grpSpPr bwMode="auto">
                            <a:xfrm>
                              <a:off x="2520" y="720"/>
                              <a:ext cx="6300" cy="3420"/>
                              <a:chOff x="2520" y="720"/>
                              <a:chExt cx="6300" cy="3420"/>
                            </a:xfrm>
                          </wpg:grpSpPr>
                          <wpg:grpSp>
                            <wpg:cNvPr id="470" name="Group 691"/>
                            <wpg:cNvGrpSpPr>
                              <a:grpSpLocks/>
                            </wpg:cNvGrpSpPr>
                            <wpg:grpSpPr bwMode="auto">
                              <a:xfrm>
                                <a:off x="3780" y="720"/>
                                <a:ext cx="3674" cy="3420"/>
                                <a:chOff x="3780" y="720"/>
                                <a:chExt cx="3674" cy="3420"/>
                              </a:xfrm>
                            </wpg:grpSpPr>
                            <wpg:grpSp>
                              <wpg:cNvPr id="472" name="Group 692"/>
                              <wpg:cNvGrpSpPr>
                                <a:grpSpLocks/>
                              </wpg:cNvGrpSpPr>
                              <wpg:grpSpPr bwMode="auto">
                                <a:xfrm>
                                  <a:off x="3960" y="900"/>
                                  <a:ext cx="3494" cy="3061"/>
                                  <a:chOff x="3960" y="900"/>
                                  <a:chExt cx="3494" cy="3061"/>
                                </a:xfrm>
                              </wpg:grpSpPr>
                              <wpg:grpSp>
                                <wpg:cNvPr id="473" name="Group 693"/>
                                <wpg:cNvGrpSpPr>
                                  <a:grpSpLocks/>
                                </wpg:cNvGrpSpPr>
                                <wpg:grpSpPr bwMode="auto">
                                  <a:xfrm>
                                    <a:off x="3960" y="1080"/>
                                    <a:ext cx="3494" cy="2880"/>
                                    <a:chOff x="3960" y="1080"/>
                                    <a:chExt cx="3494" cy="2880"/>
                                  </a:xfrm>
                                </wpg:grpSpPr>
                                <wps:wsp>
                                  <wps:cNvPr id="474" name="Text Box 694"/>
                                  <wps:cNvSpPr txBox="1">
                                    <a:spLocks noChangeArrowheads="1"/>
                                  </wps:cNvSpPr>
                                  <wps:spPr bwMode="auto">
                                    <a:xfrm>
                                      <a:off x="6120" y="3240"/>
                                      <a:ext cx="54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05A5" w14:textId="77777777" w:rsidR="00F9323A" w:rsidRPr="003A2D49" w:rsidRDefault="00F9323A" w:rsidP="0028781F">
                                        <w:pPr>
                                          <w:jc w:val="center"/>
                                        </w:pPr>
                                        <w:r>
                                          <w:t>8</w:t>
                                        </w:r>
                                      </w:p>
                                    </w:txbxContent>
                                  </wps:txbx>
                                  <wps:bodyPr rot="0" vert="vert270" wrap="square" lIns="91440" tIns="45720" rIns="91440" bIns="45720" anchor="t" anchorCtr="0" upright="1">
                                    <a:noAutofit/>
                                  </wps:bodyPr>
                                </wps:wsp>
                                <wps:wsp>
                                  <wps:cNvPr id="475" name="Text Box 695"/>
                                  <wps:cNvSpPr txBox="1">
                                    <a:spLocks noChangeArrowheads="1"/>
                                  </wps:cNvSpPr>
                                  <wps:spPr bwMode="auto">
                                    <a:xfrm>
                                      <a:off x="6480" y="270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37399" w14:textId="77777777" w:rsidR="00F9323A" w:rsidRPr="003A2D49" w:rsidRDefault="00F9323A" w:rsidP="0028781F">
                                        <w:pPr>
                                          <w:jc w:val="center"/>
                                        </w:pPr>
                                        <w:r>
                                          <w:t>7</w:t>
                                        </w:r>
                                      </w:p>
                                    </w:txbxContent>
                                  </wps:txbx>
                                  <wps:bodyPr rot="0" vert="vert270" wrap="square" lIns="91440" tIns="45720" rIns="91440" bIns="45720" anchor="t" anchorCtr="0" upright="1">
                                    <a:noAutofit/>
                                  </wps:bodyPr>
                                </wps:wsp>
                                <wps:wsp>
                                  <wps:cNvPr id="476" name="Text Box 696"/>
                                  <wps:cNvSpPr txBox="1">
                                    <a:spLocks noChangeArrowheads="1"/>
                                  </wps:cNvSpPr>
                                  <wps:spPr bwMode="auto">
                                    <a:xfrm>
                                      <a:off x="4680" y="32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8C8F" w14:textId="77777777" w:rsidR="00F9323A" w:rsidRPr="003A2D49" w:rsidRDefault="00F9323A" w:rsidP="0028781F">
                                        <w:pPr>
                                          <w:jc w:val="center"/>
                                        </w:pPr>
                                        <w:r>
                                          <w:t>10</w:t>
                                        </w:r>
                                      </w:p>
                                    </w:txbxContent>
                                  </wps:txbx>
                                  <wps:bodyPr rot="0" vert="vert270" wrap="square" lIns="91440" tIns="45720" rIns="91440" bIns="45720" anchor="t" anchorCtr="0" upright="1">
                                    <a:noAutofit/>
                                  </wps:bodyPr>
                                </wps:wsp>
                                <wps:wsp>
                                  <wps:cNvPr id="477" name="Text Box 697"/>
                                  <wps:cNvSpPr txBox="1">
                                    <a:spLocks noChangeArrowheads="1"/>
                                  </wps:cNvSpPr>
                                  <wps:spPr bwMode="auto">
                                    <a:xfrm>
                                      <a:off x="4140" y="28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F73EF" w14:textId="77777777" w:rsidR="00F9323A" w:rsidRPr="003A2D49" w:rsidRDefault="00F9323A" w:rsidP="0028781F">
                                        <w:pPr>
                                          <w:jc w:val="center"/>
                                        </w:pPr>
                                        <w:r w:rsidRPr="003A2D49">
                                          <w:t>1</w:t>
                                        </w:r>
                                        <w:r>
                                          <w:t>1</w:t>
                                        </w:r>
                                      </w:p>
                                    </w:txbxContent>
                                  </wps:txbx>
                                  <wps:bodyPr rot="0" vert="vert270" wrap="square" lIns="91440" tIns="45720" rIns="91440" bIns="45720" anchor="t" anchorCtr="0" upright="1">
                                    <a:noAutofit/>
                                  </wps:bodyPr>
                                </wps:wsp>
                                <wps:wsp>
                                  <wps:cNvPr id="478" name="Text Box 698"/>
                                  <wps:cNvSpPr txBox="1">
                                    <a:spLocks noChangeArrowheads="1"/>
                                  </wps:cNvSpPr>
                                  <wps:spPr bwMode="auto">
                                    <a:xfrm>
                                      <a:off x="540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0782" w14:textId="77777777" w:rsidR="00F9323A" w:rsidRPr="003A2D49" w:rsidRDefault="00F9323A" w:rsidP="0028781F">
                                        <w:pPr>
                                          <w:jc w:val="center"/>
                                        </w:pPr>
                                        <w:r>
                                          <w:t>9</w:t>
                                        </w:r>
                                      </w:p>
                                    </w:txbxContent>
                                  </wps:txbx>
                                  <wps:bodyPr rot="0" vert="vert270" wrap="square" lIns="91440" tIns="45720" rIns="91440" bIns="45720" anchor="t" anchorCtr="0" upright="1">
                                    <a:noAutofit/>
                                  </wps:bodyPr>
                                </wps:wsp>
                                <wps:wsp>
                                  <wps:cNvPr id="479" name="Text Box 699"/>
                                  <wps:cNvSpPr txBox="1">
                                    <a:spLocks noChangeArrowheads="1"/>
                                  </wps:cNvSpPr>
                                  <wps:spPr bwMode="auto">
                                    <a:xfrm>
                                      <a:off x="6480" y="1620"/>
                                      <a:ext cx="61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3A1D" w14:textId="77777777" w:rsidR="00F9323A" w:rsidRPr="003A2D49" w:rsidRDefault="00F9323A" w:rsidP="0028781F">
                                        <w:pPr>
                                          <w:jc w:val="center"/>
                                        </w:pPr>
                                        <w:r>
                                          <w:t>5</w:t>
                                        </w:r>
                                      </w:p>
                                    </w:txbxContent>
                                  </wps:txbx>
                                  <wps:bodyPr rot="0" vert="vert270" wrap="square" lIns="91440" tIns="45720" rIns="91440" bIns="45720" anchor="t" anchorCtr="0" upright="1">
                                    <a:noAutofit/>
                                  </wps:bodyPr>
                                </wps:wsp>
                                <wps:wsp>
                                  <wps:cNvPr id="480" name="Text Box 700"/>
                                  <wps:cNvSpPr txBox="1">
                                    <a:spLocks noChangeArrowheads="1"/>
                                  </wps:cNvSpPr>
                                  <wps:spPr bwMode="auto">
                                    <a:xfrm>
                                      <a:off x="5940" y="1080"/>
                                      <a:ext cx="79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E571" w14:textId="77777777" w:rsidR="00F9323A" w:rsidRPr="003A2D49" w:rsidRDefault="00F9323A" w:rsidP="0028781F">
                                        <w:pPr>
                                          <w:jc w:val="center"/>
                                        </w:pPr>
                                        <w:r>
                                          <w:t>4</w:t>
                                        </w:r>
                                      </w:p>
                                    </w:txbxContent>
                                  </wps:txbx>
                                  <wps:bodyPr rot="0" vert="vert270" wrap="square" lIns="91440" tIns="45720" rIns="91440" bIns="45720" anchor="t" anchorCtr="0" upright="1">
                                    <a:noAutofit/>
                                  </wps:bodyPr>
                                </wps:wsp>
                                <wps:wsp>
                                  <wps:cNvPr id="481" name="Text Box 701"/>
                                  <wps:cNvSpPr txBox="1">
                                    <a:spLocks noChangeArrowheads="1"/>
                                  </wps:cNvSpPr>
                                  <wps:spPr bwMode="auto">
                                    <a:xfrm>
                                      <a:off x="4140" y="162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3D629" w14:textId="77777777" w:rsidR="00F9323A" w:rsidRPr="003A2D49" w:rsidRDefault="00F9323A" w:rsidP="0028781F">
                                        <w:pPr>
                                          <w:jc w:val="center"/>
                                        </w:pPr>
                                        <w:r>
                                          <w:t>1</w:t>
                                        </w:r>
                                      </w:p>
                                    </w:txbxContent>
                                  </wps:txbx>
                                  <wps:bodyPr rot="0" vert="vert270" wrap="square" lIns="91440" tIns="45720" rIns="91440" bIns="45720" anchor="t" anchorCtr="0" upright="1">
                                    <a:noAutofit/>
                                  </wps:bodyPr>
                                </wps:wsp>
                                <wps:wsp>
                                  <wps:cNvPr id="482" name="Text Box 702"/>
                                  <wps:cNvSpPr txBox="1">
                                    <a:spLocks noChangeArrowheads="1"/>
                                  </wps:cNvSpPr>
                                  <wps:spPr bwMode="auto">
                                    <a:xfrm>
                                      <a:off x="4680" y="108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11EE" w14:textId="77777777" w:rsidR="00F9323A" w:rsidRPr="003A2D49" w:rsidRDefault="00F9323A" w:rsidP="0028781F">
                                        <w:pPr>
                                          <w:jc w:val="center"/>
                                        </w:pPr>
                                        <w:r>
                                          <w:t>2</w:t>
                                        </w:r>
                                      </w:p>
                                    </w:txbxContent>
                                  </wps:txbx>
                                  <wps:bodyPr rot="0" vert="vert270" wrap="square" lIns="91440" tIns="45720" rIns="91440" bIns="45720" anchor="t" anchorCtr="0" upright="1">
                                    <a:noAutofit/>
                                  </wps:bodyPr>
                                </wps:wsp>
                                <wps:wsp>
                                  <wps:cNvPr id="483" name="Text Box 703"/>
                                  <wps:cNvSpPr txBox="1">
                                    <a:spLocks noChangeArrowheads="1"/>
                                  </wps:cNvSpPr>
                                  <wps:spPr bwMode="auto">
                                    <a:xfrm>
                                      <a:off x="6660" y="216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FC9E" w14:textId="77777777" w:rsidR="00F9323A" w:rsidRPr="003A2D49" w:rsidRDefault="00F9323A" w:rsidP="0028781F">
                                        <w:pPr>
                                          <w:jc w:val="center"/>
                                        </w:pPr>
                                        <w:r>
                                          <w:t>6</w:t>
                                        </w:r>
                                      </w:p>
                                    </w:txbxContent>
                                  </wps:txbx>
                                  <wps:bodyPr rot="0" vert="vert270" wrap="square" lIns="91440" tIns="45720" rIns="91440" bIns="45720" anchor="t" anchorCtr="0" upright="1">
                                    <a:noAutofit/>
                                  </wps:bodyPr>
                                </wps:wsp>
                                <wps:wsp>
                                  <wps:cNvPr id="484" name="Text Box 704"/>
                                  <wps:cNvSpPr txBox="1">
                                    <a:spLocks noChangeArrowheads="1"/>
                                  </wps:cNvSpPr>
                                  <wps:spPr bwMode="auto">
                                    <a:xfrm>
                                      <a:off x="3960" y="2340"/>
                                      <a:ext cx="794"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CFCF7" w14:textId="77777777" w:rsidR="00F9323A" w:rsidRPr="003A2D49" w:rsidRDefault="00F9323A" w:rsidP="0028781F">
                                        <w:pPr>
                                          <w:jc w:val="center"/>
                                        </w:pPr>
                                        <w:r w:rsidRPr="003A2D49">
                                          <w:t>12</w:t>
                                        </w:r>
                                      </w:p>
                                    </w:txbxContent>
                                  </wps:txbx>
                                  <wps:bodyPr rot="0" vert="vert270" wrap="square" lIns="91440" tIns="45720" rIns="91440" bIns="45720" anchor="t" anchorCtr="0" upright="1">
                                    <a:noAutofit/>
                                  </wps:bodyPr>
                                </wps:wsp>
                              </wpg:grpSp>
                              <wps:wsp>
                                <wps:cNvPr id="485" name="Oval 705"/>
                                <wps:cNvSpPr>
                                  <a:spLocks noChangeArrowheads="1"/>
                                </wps:cNvSpPr>
                                <wps:spPr bwMode="auto">
                                  <a:xfrm rot="16200000">
                                    <a:off x="4060" y="899"/>
                                    <a:ext cx="3061" cy="306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6" name="Rectangle 706"/>
                              <wps:cNvSpPr>
                                <a:spLocks noChangeArrowheads="1"/>
                              </wps:cNvSpPr>
                              <wps:spPr bwMode="auto">
                                <a:xfrm>
                                  <a:off x="3780" y="720"/>
                                  <a:ext cx="3600" cy="3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87" name="Text Box 707"/>
                            <wps:cNvSpPr txBox="1">
                              <a:spLocks noChangeArrowheads="1"/>
                            </wps:cNvSpPr>
                            <wps:spPr bwMode="auto">
                              <a:xfrm>
                                <a:off x="2520" y="720"/>
                                <a:ext cx="1260" cy="3420"/>
                              </a:xfrm>
                              <a:prstGeom prst="rect">
                                <a:avLst/>
                              </a:prstGeom>
                              <a:solidFill>
                                <a:srgbClr val="FFFFFF"/>
                              </a:solidFill>
                              <a:ln w="9525">
                                <a:solidFill>
                                  <a:srgbClr val="000000"/>
                                </a:solidFill>
                                <a:miter lim="800000"/>
                                <a:headEnd/>
                                <a:tailEnd/>
                              </a:ln>
                            </wps:spPr>
                            <wps:txbx>
                              <w:txbxContent>
                                <w:p w14:paraId="1EF8F397" w14:textId="77777777" w:rsidR="00F9323A" w:rsidRDefault="00F9323A" w:rsidP="0028781F"/>
                                <w:p w14:paraId="4FA5B721" w14:textId="77777777" w:rsidR="00F9323A" w:rsidRDefault="00F9323A" w:rsidP="0028781F">
                                  <w:r>
                                    <w:t>School finishes at:</w:t>
                                  </w:r>
                                </w:p>
                              </w:txbxContent>
                            </wps:txbx>
                            <wps:bodyPr rot="0" vert="vert270" wrap="square" lIns="91440" tIns="45720" rIns="91440" bIns="45720" anchor="t" anchorCtr="0" upright="1">
                              <a:noAutofit/>
                            </wps:bodyPr>
                          </wps:wsp>
                          <wps:wsp>
                            <wps:cNvPr id="488" name="Text Box 708"/>
                            <wps:cNvSpPr txBox="1">
                              <a:spLocks noChangeArrowheads="1"/>
                            </wps:cNvSpPr>
                            <wps:spPr bwMode="auto">
                              <a:xfrm>
                                <a:off x="7380" y="720"/>
                                <a:ext cx="1440" cy="3420"/>
                              </a:xfrm>
                              <a:prstGeom prst="rect">
                                <a:avLst/>
                              </a:prstGeom>
                              <a:solidFill>
                                <a:srgbClr val="FFFFFF"/>
                              </a:solidFill>
                              <a:ln w="9525">
                                <a:solidFill>
                                  <a:srgbClr val="000000"/>
                                </a:solidFill>
                                <a:miter lim="800000"/>
                                <a:headEnd/>
                                <a:tailEnd/>
                              </a:ln>
                            </wps:spPr>
                            <wps:txbx>
                              <w:txbxContent>
                                <w:p w14:paraId="7FFFB90B" w14:textId="77777777" w:rsidR="00F9323A" w:rsidRPr="000506C7" w:rsidRDefault="00F9323A" w:rsidP="0028781F">
                                  <w:pPr>
                                    <w:jc w:val="center"/>
                                    <w:rPr>
                                      <w:sz w:val="56"/>
                                      <w:szCs w:val="56"/>
                                    </w:rPr>
                                  </w:pPr>
                                  <w:r w:rsidRPr="000506C7">
                                    <w:rPr>
                                      <w:sz w:val="56"/>
                                      <w:szCs w:val="56"/>
                                    </w:rPr>
                                    <w:t>_ _: _ _</w:t>
                                  </w:r>
                                </w:p>
                                <w:p w14:paraId="106AE77D" w14:textId="77777777" w:rsidR="00F9323A" w:rsidRDefault="00F9323A" w:rsidP="0028781F"/>
                              </w:txbxContent>
                            </wps:txbx>
                            <wps:bodyPr rot="0" vert="vert270" wrap="square" lIns="91440" tIns="45720" rIns="91440" bIns="45720" anchor="t" anchorCtr="0" upright="1">
                              <a:noAutofit/>
                            </wps:bodyPr>
                          </wps:wsp>
                        </wpg:grpSp>
                        <wps:wsp>
                          <wps:cNvPr id="489" name="Text Box 709"/>
                          <wps:cNvSpPr txBox="1">
                            <a:spLocks noChangeArrowheads="1"/>
                          </wps:cNvSpPr>
                          <wps:spPr bwMode="auto">
                            <a:xfrm>
                              <a:off x="5400" y="9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B04DB" w14:textId="77777777" w:rsidR="00F9323A" w:rsidRPr="003A2D49" w:rsidRDefault="00F9323A" w:rsidP="0028781F">
                                <w:pPr>
                                  <w:jc w:val="center"/>
                                </w:pPr>
                                <w:r>
                                  <w:t>3</w:t>
                                </w:r>
                              </w:p>
                            </w:txbxContent>
                          </wps:txbx>
                          <wps:bodyPr rot="0" vert="vert270" wrap="square" lIns="91440" tIns="45720" rIns="91440" bIns="45720" anchor="t" anchorCtr="0" upright="1">
                            <a:noAutofit/>
                          </wps:bodyPr>
                        </wps:wsp>
                      </wpg:grpSp>
                      <wps:wsp>
                        <wps:cNvPr id="490" name="Text Box 710"/>
                        <wps:cNvSpPr txBox="1">
                          <a:spLocks noChangeArrowheads="1"/>
                        </wps:cNvSpPr>
                        <wps:spPr bwMode="auto">
                          <a:xfrm>
                            <a:off x="900" y="5220"/>
                            <a:ext cx="1440"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ED0CC" w14:textId="77777777" w:rsidR="00F9323A" w:rsidRPr="004C7184" w:rsidRDefault="00F9323A" w:rsidP="0028781F">
                              <w:pPr>
                                <w:pStyle w:val="Heading2"/>
                                <w:rPr>
                                  <w:rFonts w:ascii="Comic Sans MS" w:hAnsi="Comic Sans MS"/>
                                  <w:bCs/>
                                  <w:sz w:val="72"/>
                                </w:rPr>
                              </w:pPr>
                              <w:r w:rsidRPr="004C7184">
                                <w:rPr>
                                  <w:rFonts w:ascii="Comic Sans MS" w:hAnsi="Comic Sans MS"/>
                                  <w:bCs/>
                                  <w:sz w:val="72"/>
                                </w:rPr>
                                <w:t>School times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B7C99" id="Group 625" o:spid="_x0000_s1035" style="position:absolute;margin-left:10.35pt;margin-top:7.3pt;width:396pt;height:684pt;z-index:251659264" coordorigin="900,720" coordsize="792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">
                <v:group id="Group 626" o:spid="_x0000_s1036" style="position:absolute;left:2520;top:414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627" o:spid="_x0000_s1037" style="position:absolute;left:2520;top:72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28" o:spid="_x0000_s1038" style="position:absolute;left:3780;top:720;width:3674;height:3420" coordorigin="3780,720" coordsize="367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629" o:spid="_x0000_s1039" style="position:absolute;left:3960;top:900;width:3494;height:3061" coordorigin="3960,900" coordsize="3494,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630" o:spid="_x0000_s1040" style="position:absolute;left:3960;top:1080;width:3494;height:2880" coordorigin="3960,1080" coordsize="349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631" o:spid="_x0000_s1041" type="#_x0000_t202" style="position:absolute;left:6120;top:3240;width:54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c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wzH8fwk/QM7/AAAA//8DAFBLAQItABQABgAIAAAAIQDb4fbL7gAAAIUBAAATAAAAAAAAAAAA&#10;AAAAAAAAAABbQ29udGVudF9UeXBlc10ueG1sUEsBAi0AFAAGAAgAAAAhAFr0LFu/AAAAFQEAAAsA&#10;AAAAAAAAAAAAAAAAHwEAAF9yZWxzLy5yZWxzUEsBAi0AFAAGAAgAAAAhAD5uNFzEAAAA2wAAAA8A&#10;AAAAAAAAAAAAAAAABwIAAGRycy9kb3ducmV2LnhtbFBLBQYAAAAAAwADALcAAAD4AgAAAAA=&#10;" filled="f" stroked="f">
                            <v:textbox style="layout-flow:vertical;mso-layout-flow-alt:bottom-to-top">
                              <w:txbxContent>
                                <w:p w14:paraId="2D6918E8" w14:textId="77777777" w:rsidR="00F9323A" w:rsidRPr="003A2D49" w:rsidRDefault="00F9323A" w:rsidP="0028781F">
                                  <w:pPr>
                                    <w:jc w:val="center"/>
                                  </w:pPr>
                                  <w:r>
                                    <w:t>8</w:t>
                                  </w:r>
                                </w:p>
                              </w:txbxContent>
                            </v:textbox>
                          </v:shape>
                          <v:shape id="Text Box 632" o:spid="_x0000_s1042" type="#_x0000_t202" style="position:absolute;left:6480;top:270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" filled="f" stroked="f">
                            <v:textbox style="layout-flow:vertical;mso-layout-flow-alt:bottom-to-top">
                              <w:txbxContent>
                                <w:p w14:paraId="332D5383" w14:textId="77777777" w:rsidR="00F9323A" w:rsidRPr="003A2D49" w:rsidRDefault="00F9323A" w:rsidP="0028781F">
                                  <w:pPr>
                                    <w:jc w:val="center"/>
                                  </w:pPr>
                                  <w:r>
                                    <w:t>7</w:t>
                                  </w:r>
                                </w:p>
                              </w:txbxContent>
                            </v:textbox>
                          </v:shape>
                          <v:shape id="Text Box 633" o:spid="_x0000_s1043" type="#_x0000_t202" style="position:absolute;left:4680;top:32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" filled="f" stroked="f">
                            <v:textbox style="layout-flow:vertical;mso-layout-flow-alt:bottom-to-top">
                              <w:txbxContent>
                                <w:p w14:paraId="58EC946F" w14:textId="77777777" w:rsidR="00F9323A" w:rsidRPr="003A2D49" w:rsidRDefault="00F9323A" w:rsidP="0028781F">
                                  <w:pPr>
                                    <w:jc w:val="center"/>
                                  </w:pPr>
                                  <w:r>
                                    <w:t>10</w:t>
                                  </w:r>
                                </w:p>
                              </w:txbxContent>
                            </v:textbox>
                          </v:shape>
                          <v:shape id="Text Box 634" o:spid="_x0000_s1044" type="#_x0000_t202" style="position:absolute;left:4140;top:28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" filled="f" stroked="f">
                            <v:textbox style="layout-flow:vertical;mso-layout-flow-alt:bottom-to-top">
                              <w:txbxContent>
                                <w:p w14:paraId="3FCD338C" w14:textId="77777777" w:rsidR="00F9323A" w:rsidRPr="003A2D49" w:rsidRDefault="00F9323A" w:rsidP="0028781F">
                                  <w:pPr>
                                    <w:jc w:val="center"/>
                                  </w:pPr>
                                  <w:r w:rsidRPr="003A2D49">
                                    <w:t>1</w:t>
                                  </w:r>
                                  <w:r>
                                    <w:t>1</w:t>
                                  </w:r>
                                </w:p>
                              </w:txbxContent>
                            </v:textbox>
                          </v:shape>
                          <v:shape id="Text Box 635" o:spid="_x0000_s1045" type="#_x0000_t202" style="position:absolute;left:5400;top:34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14:paraId="1D748D4F" w14:textId="77777777" w:rsidR="00F9323A" w:rsidRPr="003A2D49" w:rsidRDefault="00F9323A" w:rsidP="0028781F">
                                  <w:pPr>
                                    <w:jc w:val="center"/>
                                  </w:pPr>
                                  <w:r>
                                    <w:t>9</w:t>
                                  </w:r>
                                </w:p>
                              </w:txbxContent>
                            </v:textbox>
                          </v:shape>
                          <v:shape id="Text Box 636" o:spid="_x0000_s1046" type="#_x0000_t202" style="position:absolute;left:6480;top:1620;width:6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14:paraId="7890D5F2" w14:textId="77777777" w:rsidR="00F9323A" w:rsidRPr="003A2D49" w:rsidRDefault="00F9323A" w:rsidP="0028781F">
                                  <w:pPr>
                                    <w:jc w:val="center"/>
                                  </w:pPr>
                                  <w:r>
                                    <w:t>5</w:t>
                                  </w:r>
                                </w:p>
                              </w:txbxContent>
                            </v:textbox>
                          </v:shape>
                          <v:shape id="Text Box 637" o:spid="_x0000_s1047" type="#_x0000_t202" style="position:absolute;left:5940;top:1080;width:7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" filled="f" stroked="f">
                            <v:textbox style="layout-flow:vertical;mso-layout-flow-alt:bottom-to-top">
                              <w:txbxContent>
                                <w:p w14:paraId="4CED8E52" w14:textId="77777777" w:rsidR="00F9323A" w:rsidRPr="003A2D49" w:rsidRDefault="00F9323A" w:rsidP="0028781F">
                                  <w:pPr>
                                    <w:jc w:val="center"/>
                                  </w:pPr>
                                  <w:r>
                                    <w:t>4</w:t>
                                  </w:r>
                                </w:p>
                              </w:txbxContent>
                            </v:textbox>
                          </v:shape>
                          <v:shape id="Text Box 638" o:spid="_x0000_s1048" type="#_x0000_t202" style="position:absolute;left:4140;top:162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" filled="f" stroked="f">
                            <v:textbox style="layout-flow:vertical;mso-layout-flow-alt:bottom-to-top">
                              <w:txbxContent>
                                <w:p w14:paraId="67159B34" w14:textId="77777777" w:rsidR="00F9323A" w:rsidRPr="003A2D49" w:rsidRDefault="00F9323A" w:rsidP="0028781F">
                                  <w:pPr>
                                    <w:jc w:val="center"/>
                                  </w:pPr>
                                  <w:r>
                                    <w:t>1</w:t>
                                  </w:r>
                                </w:p>
                              </w:txbxContent>
                            </v:textbox>
                          </v:shape>
                          <v:shape id="Text Box 639" o:spid="_x0000_s1049" type="#_x0000_t202" style="position:absolute;left:4680;top:10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" filled="f" stroked="f">
                            <v:textbox style="layout-flow:vertical;mso-layout-flow-alt:bottom-to-top">
                              <w:txbxContent>
                                <w:p w14:paraId="0E121452" w14:textId="77777777" w:rsidR="00F9323A" w:rsidRPr="003A2D49" w:rsidRDefault="00F9323A" w:rsidP="0028781F">
                                  <w:pPr>
                                    <w:jc w:val="center"/>
                                  </w:pPr>
                                  <w:r>
                                    <w:t>2</w:t>
                                  </w:r>
                                </w:p>
                              </w:txbxContent>
                            </v:textbox>
                          </v:shape>
                          <v:shape id="Text Box 640" o:spid="_x0000_s1050" type="#_x0000_t202" style="position:absolute;left:6660;top:216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" filled="f" stroked="f">
                            <v:textbox style="layout-flow:vertical;mso-layout-flow-alt:bottom-to-top">
                              <w:txbxContent>
                                <w:p w14:paraId="78E2888E" w14:textId="77777777" w:rsidR="00F9323A" w:rsidRPr="003A2D49" w:rsidRDefault="00F9323A" w:rsidP="0028781F">
                                  <w:pPr>
                                    <w:jc w:val="center"/>
                                  </w:pPr>
                                  <w:r>
                                    <w:t>6</w:t>
                                  </w:r>
                                </w:p>
                              </w:txbxContent>
                            </v:textbox>
                          </v:shape>
                          <v:shape id="Text Box 641" o:spid="_x0000_s1051" type="#_x0000_t202" style="position:absolute;left:3960;top:23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" filled="f" stroked="f">
                            <v:textbox style="layout-flow:vertical;mso-layout-flow-alt:bottom-to-top">
                              <w:txbxContent>
                                <w:p w14:paraId="2B3763AF" w14:textId="77777777" w:rsidR="00F9323A" w:rsidRPr="003A2D49" w:rsidRDefault="00F9323A" w:rsidP="0028781F">
                                  <w:pPr>
                                    <w:jc w:val="center"/>
                                  </w:pPr>
                                  <w:r w:rsidRPr="003A2D49">
                                    <w:t>12</w:t>
                                  </w:r>
                                </w:p>
                              </w:txbxContent>
                            </v:textbox>
                          </v:shape>
                        </v:group>
                        <v:oval id="Oval 642" o:spid="_x0000_s1052" style="position:absolute;left:4060;top:899;width:3061;height:3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" filled="f"/>
                      </v:group>
                      <v:rect id="Rectangle 643" o:spid="_x0000_s1053" style="position:absolute;left:3780;top:720;width:360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k2wAAAANsAAAAPAAAAZHJzL2Rvd25yZXYueG1sRE/Pa8Iw&#10;FL4L+x/CE7xp6sQ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pR4pNsAAAADbAAAADwAAAAAA&#10;AAAAAAAAAAAHAgAAZHJzL2Rvd25yZXYueG1sUEsFBgAAAAADAAMAtwAAAPQCAAAAAA==&#10;" filled="f"/>
                    </v:group>
                    <v:shape id="Text Box 644" o:spid="_x0000_s1054" type="#_x0000_t202" style="position:absolute;left:2520;top:720;width:12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">
                      <v:textbox style="layout-flow:vertical;mso-layout-flow-alt:bottom-to-top">
                        <w:txbxContent>
                          <w:p w14:paraId="71E89661" w14:textId="77777777" w:rsidR="00F9323A" w:rsidRDefault="00F9323A" w:rsidP="0028781F"/>
                          <w:p w14:paraId="02DDFD54" w14:textId="77777777" w:rsidR="00F9323A" w:rsidRDefault="00F9323A" w:rsidP="0028781F">
                            <w:r>
                              <w:t>Lunch time is at:</w:t>
                            </w:r>
                          </w:p>
                        </w:txbxContent>
                      </v:textbox>
                    </v:shape>
                    <v:shape id="Text Box 645" o:spid="_x0000_s1055" type="#_x0000_t202" style="position:absolute;left:7380;top:720;width:14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">
                      <v:textbox style="layout-flow:vertical;mso-layout-flow-alt:bottom-to-top">
                        <w:txbxContent>
                          <w:p w14:paraId="1CD3FA5D" w14:textId="77777777" w:rsidR="00F9323A" w:rsidRPr="000506C7" w:rsidRDefault="00F9323A" w:rsidP="0028781F">
                            <w:pPr>
                              <w:jc w:val="center"/>
                              <w:rPr>
                                <w:sz w:val="56"/>
                                <w:szCs w:val="56"/>
                              </w:rPr>
                            </w:pPr>
                            <w:r w:rsidRPr="000506C7">
                              <w:rPr>
                                <w:sz w:val="56"/>
                                <w:szCs w:val="56"/>
                              </w:rPr>
                              <w:t>_ _: _ _</w:t>
                            </w:r>
                          </w:p>
                          <w:p w14:paraId="0B387471" w14:textId="77777777" w:rsidR="00F9323A" w:rsidRDefault="00F9323A" w:rsidP="0028781F"/>
                        </w:txbxContent>
                      </v:textbox>
                    </v:shape>
                  </v:group>
                  <v:shape id="Text Box 646" o:spid="_x0000_s1056" type="#_x0000_t202" style="position:absolute;left:5400;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mIxgAAANsAAAAPAAAAZHJzL2Rvd25yZXYueG1sRI9Ba8JA&#10;FITvQv/D8gq9mU2slJ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bFhJiMYAAADbAAAA&#10;DwAAAAAAAAAAAAAAAAAHAgAAZHJzL2Rvd25yZXYueG1sUEsFBgAAAAADAAMAtwAAAPoCAAAAAA==&#10;" filled="f" stroked="f">
                    <v:textbox style="layout-flow:vertical;mso-layout-flow-alt:bottom-to-top">
                      <w:txbxContent>
                        <w:p w14:paraId="62B188AE" w14:textId="77777777" w:rsidR="00F9323A" w:rsidRPr="003A2D49" w:rsidRDefault="00F9323A" w:rsidP="0028781F">
                          <w:pPr>
                            <w:jc w:val="center"/>
                          </w:pPr>
                          <w:r>
                            <w:t>3</w:t>
                          </w:r>
                        </w:p>
                      </w:txbxContent>
                    </v:textbox>
                  </v:shape>
                </v:group>
                <v:group id="Group 647" o:spid="_x0000_s1057" style="position:absolute;left:2520;top:1098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648" o:spid="_x0000_s1058" style="position:absolute;left:2520;top:72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649" o:spid="_x0000_s1059" style="position:absolute;left:3780;top:720;width:3674;height:3420" coordorigin="3780,720" coordsize="367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650" o:spid="_x0000_s1060" style="position:absolute;left:3960;top:900;width:3494;height:3061" coordorigin="3960,900" coordsize="3494,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651" o:spid="_x0000_s1061" style="position:absolute;left:3960;top:1080;width:3494;height:2880" coordorigin="3960,1080" coordsize="349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652" o:spid="_x0000_s1062" type="#_x0000_t202" style="position:absolute;left:6120;top:3240;width:54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" filled="f" stroked="f">
                            <v:textbox style="layout-flow:vertical;mso-layout-flow-alt:bottom-to-top">
                              <w:txbxContent>
                                <w:p w14:paraId="4990BE56" w14:textId="77777777" w:rsidR="00F9323A" w:rsidRPr="003A2D49" w:rsidRDefault="00F9323A" w:rsidP="0028781F">
                                  <w:pPr>
                                    <w:jc w:val="center"/>
                                  </w:pPr>
                                  <w:r>
                                    <w:t>8</w:t>
                                  </w:r>
                                </w:p>
                              </w:txbxContent>
                            </v:textbox>
                          </v:shape>
                          <v:shape id="Text Box 653" o:spid="_x0000_s1063" type="#_x0000_t202" style="position:absolute;left:6480;top:270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" filled="f" stroked="f">
                            <v:textbox style="layout-flow:vertical;mso-layout-flow-alt:bottom-to-top">
                              <w:txbxContent>
                                <w:p w14:paraId="2987AA17" w14:textId="77777777" w:rsidR="00F9323A" w:rsidRPr="003A2D49" w:rsidRDefault="00F9323A" w:rsidP="0028781F">
                                  <w:pPr>
                                    <w:jc w:val="center"/>
                                  </w:pPr>
                                  <w:r>
                                    <w:t>7</w:t>
                                  </w:r>
                                </w:p>
                              </w:txbxContent>
                            </v:textbox>
                          </v:shape>
                          <v:shape id="Text Box 654" o:spid="_x0000_s1064" type="#_x0000_t202" style="position:absolute;left:4680;top:32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" filled="f" stroked="f">
                            <v:textbox style="layout-flow:vertical;mso-layout-flow-alt:bottom-to-top">
                              <w:txbxContent>
                                <w:p w14:paraId="74CA2BC8" w14:textId="77777777" w:rsidR="00F9323A" w:rsidRPr="003A2D49" w:rsidRDefault="00F9323A" w:rsidP="0028781F">
                                  <w:pPr>
                                    <w:jc w:val="center"/>
                                  </w:pPr>
                                  <w:r>
                                    <w:t>10</w:t>
                                  </w:r>
                                </w:p>
                              </w:txbxContent>
                            </v:textbox>
                          </v:shape>
                          <v:shape id="Text Box 655" o:spid="_x0000_s1065" type="#_x0000_t202" style="position:absolute;left:4140;top:28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" filled="f" stroked="f">
                            <v:textbox style="layout-flow:vertical;mso-layout-flow-alt:bottom-to-top">
                              <w:txbxContent>
                                <w:p w14:paraId="63AD2953" w14:textId="77777777" w:rsidR="00F9323A" w:rsidRPr="003A2D49" w:rsidRDefault="00F9323A" w:rsidP="0028781F">
                                  <w:pPr>
                                    <w:jc w:val="center"/>
                                  </w:pPr>
                                  <w:r w:rsidRPr="003A2D49">
                                    <w:t>1</w:t>
                                  </w:r>
                                  <w:r>
                                    <w:t>1</w:t>
                                  </w:r>
                                </w:p>
                              </w:txbxContent>
                            </v:textbox>
                          </v:shape>
                          <v:shape id="Text Box 656" o:spid="_x0000_s1066" type="#_x0000_t202" style="position:absolute;left:5400;top:34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" filled="f" stroked="f">
                            <v:textbox style="layout-flow:vertical;mso-layout-flow-alt:bottom-to-top">
                              <w:txbxContent>
                                <w:p w14:paraId="65A9357C" w14:textId="77777777" w:rsidR="00F9323A" w:rsidRPr="003A2D49" w:rsidRDefault="00F9323A" w:rsidP="0028781F">
                                  <w:pPr>
                                    <w:jc w:val="center"/>
                                  </w:pPr>
                                  <w:r>
                                    <w:t>9</w:t>
                                  </w:r>
                                </w:p>
                              </w:txbxContent>
                            </v:textbox>
                          </v:shape>
                          <v:shape id="Text Box 657" o:spid="_x0000_s1067" type="#_x0000_t202" style="position:absolute;left:6480;top:1620;width:6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" filled="f" stroked="f">
                            <v:textbox style="layout-flow:vertical;mso-layout-flow-alt:bottom-to-top">
                              <w:txbxContent>
                                <w:p w14:paraId="6E5B8A69" w14:textId="77777777" w:rsidR="00F9323A" w:rsidRPr="003A2D49" w:rsidRDefault="00F9323A" w:rsidP="0028781F">
                                  <w:pPr>
                                    <w:jc w:val="center"/>
                                  </w:pPr>
                                  <w:r>
                                    <w:t>5</w:t>
                                  </w:r>
                                </w:p>
                              </w:txbxContent>
                            </v:textbox>
                          </v:shape>
                          <v:shape id="Text Box 658" o:spid="_x0000_s1068" type="#_x0000_t202" style="position:absolute;left:5940;top:1080;width:7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" filled="f" stroked="f">
                            <v:textbox style="layout-flow:vertical;mso-layout-flow-alt:bottom-to-top">
                              <w:txbxContent>
                                <w:p w14:paraId="688FF586" w14:textId="77777777" w:rsidR="00F9323A" w:rsidRPr="003A2D49" w:rsidRDefault="00F9323A" w:rsidP="0028781F">
                                  <w:pPr>
                                    <w:jc w:val="center"/>
                                  </w:pPr>
                                  <w:r>
                                    <w:t>4</w:t>
                                  </w:r>
                                </w:p>
                              </w:txbxContent>
                            </v:textbox>
                          </v:shape>
                          <v:shape id="Text Box 659" o:spid="_x0000_s1069" type="#_x0000_t202" style="position:absolute;left:4140;top:162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" filled="f" stroked="f">
                            <v:textbox style="layout-flow:vertical;mso-layout-flow-alt:bottom-to-top">
                              <w:txbxContent>
                                <w:p w14:paraId="080E1391" w14:textId="77777777" w:rsidR="00F9323A" w:rsidRPr="003A2D49" w:rsidRDefault="00F9323A" w:rsidP="0028781F">
                                  <w:pPr>
                                    <w:jc w:val="center"/>
                                  </w:pPr>
                                  <w:r>
                                    <w:t>1</w:t>
                                  </w:r>
                                </w:p>
                              </w:txbxContent>
                            </v:textbox>
                          </v:shape>
                          <v:shape id="Text Box 660" o:spid="_x0000_s1070" type="#_x0000_t202" style="position:absolute;left:4680;top:10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" filled="f" stroked="f">
                            <v:textbox style="layout-flow:vertical;mso-layout-flow-alt:bottom-to-top">
                              <w:txbxContent>
                                <w:p w14:paraId="7655D256" w14:textId="77777777" w:rsidR="00F9323A" w:rsidRPr="003A2D49" w:rsidRDefault="00F9323A" w:rsidP="0028781F">
                                  <w:pPr>
                                    <w:jc w:val="center"/>
                                  </w:pPr>
                                  <w:r>
                                    <w:t>2</w:t>
                                  </w:r>
                                </w:p>
                              </w:txbxContent>
                            </v:textbox>
                          </v:shape>
                          <v:shape id="Text Box 661" o:spid="_x0000_s1071" type="#_x0000_t202" style="position:absolute;left:6660;top:216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" filled="f" stroked="f">
                            <v:textbox style="layout-flow:vertical;mso-layout-flow-alt:bottom-to-top">
                              <w:txbxContent>
                                <w:p w14:paraId="3FE531AD" w14:textId="77777777" w:rsidR="00F9323A" w:rsidRPr="003A2D49" w:rsidRDefault="00F9323A" w:rsidP="0028781F">
                                  <w:pPr>
                                    <w:jc w:val="center"/>
                                  </w:pPr>
                                  <w:r>
                                    <w:t>6</w:t>
                                  </w:r>
                                </w:p>
                              </w:txbxContent>
                            </v:textbox>
                          </v:shape>
                          <v:shape id="Text Box 662" o:spid="_x0000_s1072" type="#_x0000_t202" style="position:absolute;left:3960;top:23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" filled="f" stroked="f">
                            <v:textbox style="layout-flow:vertical;mso-layout-flow-alt:bottom-to-top">
                              <w:txbxContent>
                                <w:p w14:paraId="298DAF6E" w14:textId="77777777" w:rsidR="00F9323A" w:rsidRPr="003A2D49" w:rsidRDefault="00F9323A" w:rsidP="0028781F">
                                  <w:pPr>
                                    <w:jc w:val="center"/>
                                  </w:pPr>
                                  <w:r w:rsidRPr="003A2D49">
                                    <w:t>12</w:t>
                                  </w:r>
                                </w:p>
                              </w:txbxContent>
                            </v:textbox>
                          </v:shape>
                        </v:group>
                        <v:oval id="Oval 663" o:spid="_x0000_s1073" style="position:absolute;left:4060;top:899;width:3061;height:3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" filled="f"/>
                      </v:group>
                      <v:rect id="Rectangle 664" o:spid="_x0000_s1074" style="position:absolute;left:3780;top:720;width:360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v:group>
                    <v:shape id="Text Box 665" o:spid="_x0000_s1075" type="#_x0000_t202" style="position:absolute;left:2520;top:720;width:12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">
                      <v:textbox style="layout-flow:vertical;mso-layout-flow-alt:bottom-to-top">
                        <w:txbxContent>
                          <w:p w14:paraId="1736DC70" w14:textId="77777777" w:rsidR="00F9323A" w:rsidRDefault="00F9323A" w:rsidP="0028781F"/>
                          <w:p w14:paraId="2EB36C96" w14:textId="77777777" w:rsidR="00F9323A" w:rsidRDefault="00F9323A" w:rsidP="0028781F">
                            <w:r>
                              <w:t>School starts at:</w:t>
                            </w:r>
                          </w:p>
                        </w:txbxContent>
                      </v:textbox>
                    </v:shape>
                    <v:shape id="Text Box 666" o:spid="_x0000_s1076" type="#_x0000_t202" style="position:absolute;left:7380;top:720;width:14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">
                      <v:textbox style="layout-flow:vertical;mso-layout-flow-alt:bottom-to-top">
                        <w:txbxContent>
                          <w:p w14:paraId="6828BF66" w14:textId="77777777" w:rsidR="00F9323A" w:rsidRPr="000506C7" w:rsidRDefault="00F9323A" w:rsidP="0028781F">
                            <w:pPr>
                              <w:jc w:val="center"/>
                              <w:rPr>
                                <w:sz w:val="56"/>
                                <w:szCs w:val="56"/>
                              </w:rPr>
                            </w:pPr>
                            <w:r w:rsidRPr="000506C7">
                              <w:rPr>
                                <w:sz w:val="56"/>
                                <w:szCs w:val="56"/>
                              </w:rPr>
                              <w:t>_ _: _ _</w:t>
                            </w:r>
                          </w:p>
                          <w:p w14:paraId="7E439061" w14:textId="77777777" w:rsidR="00F9323A" w:rsidRDefault="00F9323A" w:rsidP="0028781F"/>
                        </w:txbxContent>
                      </v:textbox>
                    </v:shape>
                  </v:group>
                  <v:shape id="Text Box 667" o:spid="_x0000_s1077" type="#_x0000_t202" style="position:absolute;left:5400;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uf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4yH8fwk/QM7/AAAA//8DAFBLAQItABQABgAIAAAAIQDb4fbL7gAAAIUBAAATAAAAAAAAAAAA&#10;AAAAAAAAAABbQ29udGVudF9UeXBlc10ueG1sUEsBAi0AFAAGAAgAAAAhAFr0LFu/AAAAFQEAAAsA&#10;AAAAAAAAAAAAAAAAHwEAAF9yZWxzLy5yZWxzUEsBAi0AFAAGAAgAAAAhANc/i5/EAAAA2wAAAA8A&#10;AAAAAAAAAAAAAAAABwIAAGRycy9kb3ducmV2LnhtbFBLBQYAAAAAAwADALcAAAD4AgAAAAA=&#10;" filled="f" stroked="f">
                    <v:textbox style="layout-flow:vertical;mso-layout-flow-alt:bottom-to-top">
                      <w:txbxContent>
                        <w:p w14:paraId="000FA786" w14:textId="77777777" w:rsidR="00F9323A" w:rsidRPr="003A2D49" w:rsidRDefault="00F9323A" w:rsidP="0028781F">
                          <w:pPr>
                            <w:jc w:val="center"/>
                          </w:pPr>
                          <w:r>
                            <w:t>3</w:t>
                          </w:r>
                        </w:p>
                      </w:txbxContent>
                    </v:textbox>
                  </v:shape>
                </v:group>
                <v:group id="Group 668" o:spid="_x0000_s1078" style="position:absolute;left:2520;top:756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669" o:spid="_x0000_s1079" style="position:absolute;left:2520;top:72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group id="Group 670" o:spid="_x0000_s1080" style="position:absolute;left:3780;top:720;width:3674;height:3420" coordorigin="3780,720" coordsize="367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group id="Group 671" o:spid="_x0000_s1081" style="position:absolute;left:3960;top:900;width:3494;height:3061" coordorigin="3960,900" coordsize="3494,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group id="Group 672" o:spid="_x0000_s1082" style="position:absolute;left:3960;top:1080;width:3494;height:2880" coordorigin="3960,1080" coordsize="349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Text Box 673" o:spid="_x0000_s1083" type="#_x0000_t202" style="position:absolute;left:6120;top:3240;width:54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" filled="f" stroked="f">
                            <v:textbox style="layout-flow:vertical;mso-layout-flow-alt:bottom-to-top">
                              <w:txbxContent>
                                <w:p w14:paraId="03F66899" w14:textId="77777777" w:rsidR="00F9323A" w:rsidRPr="003A2D49" w:rsidRDefault="00F9323A" w:rsidP="0028781F">
                                  <w:pPr>
                                    <w:jc w:val="center"/>
                                  </w:pPr>
                                  <w:r>
                                    <w:t>8</w:t>
                                  </w:r>
                                </w:p>
                              </w:txbxContent>
                            </v:textbox>
                          </v:shape>
                          <v:shape id="Text Box 674" o:spid="_x0000_s1084" type="#_x0000_t202" style="position:absolute;left:6480;top:270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" filled="f" stroked="f">
                            <v:textbox style="layout-flow:vertical;mso-layout-flow-alt:bottom-to-top">
                              <w:txbxContent>
                                <w:p w14:paraId="61E6A1F2" w14:textId="77777777" w:rsidR="00F9323A" w:rsidRPr="003A2D49" w:rsidRDefault="00F9323A" w:rsidP="0028781F">
                                  <w:pPr>
                                    <w:jc w:val="center"/>
                                  </w:pPr>
                                  <w:r>
                                    <w:t>7</w:t>
                                  </w:r>
                                </w:p>
                              </w:txbxContent>
                            </v:textbox>
                          </v:shape>
                          <v:shape id="Text Box 675" o:spid="_x0000_s1085" type="#_x0000_t202" style="position:absolute;left:4680;top:32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" filled="f" stroked="f">
                            <v:textbox style="layout-flow:vertical;mso-layout-flow-alt:bottom-to-top">
                              <w:txbxContent>
                                <w:p w14:paraId="0993E087" w14:textId="77777777" w:rsidR="00F9323A" w:rsidRPr="003A2D49" w:rsidRDefault="00F9323A" w:rsidP="0028781F">
                                  <w:pPr>
                                    <w:jc w:val="center"/>
                                  </w:pPr>
                                  <w:r>
                                    <w:t>10</w:t>
                                  </w:r>
                                </w:p>
                              </w:txbxContent>
                            </v:textbox>
                          </v:shape>
                          <v:shape id="Text Box 676" o:spid="_x0000_s1086" type="#_x0000_t202" style="position:absolute;left:4140;top:28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" filled="f" stroked="f">
                            <v:textbox style="layout-flow:vertical;mso-layout-flow-alt:bottom-to-top">
                              <w:txbxContent>
                                <w:p w14:paraId="2CB2014C" w14:textId="77777777" w:rsidR="00F9323A" w:rsidRPr="003A2D49" w:rsidRDefault="00F9323A" w:rsidP="0028781F">
                                  <w:pPr>
                                    <w:jc w:val="center"/>
                                  </w:pPr>
                                  <w:r w:rsidRPr="003A2D49">
                                    <w:t>1</w:t>
                                  </w:r>
                                  <w:r>
                                    <w:t>1</w:t>
                                  </w:r>
                                </w:p>
                              </w:txbxContent>
                            </v:textbox>
                          </v:shape>
                          <v:shape id="Text Box 677" o:spid="_x0000_s1087" type="#_x0000_t202" style="position:absolute;left:5400;top:34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" filled="f" stroked="f">
                            <v:textbox style="layout-flow:vertical;mso-layout-flow-alt:bottom-to-top">
                              <w:txbxContent>
                                <w:p w14:paraId="4C54CCA4" w14:textId="77777777" w:rsidR="00F9323A" w:rsidRPr="003A2D49" w:rsidRDefault="00F9323A" w:rsidP="0028781F">
                                  <w:pPr>
                                    <w:jc w:val="center"/>
                                  </w:pPr>
                                  <w:r>
                                    <w:t>9</w:t>
                                  </w:r>
                                </w:p>
                              </w:txbxContent>
                            </v:textbox>
                          </v:shape>
                          <v:shape id="Text Box 678" o:spid="_x0000_s1088" type="#_x0000_t202" style="position:absolute;left:6480;top:1620;width:6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" filled="f" stroked="f">
                            <v:textbox style="layout-flow:vertical;mso-layout-flow-alt:bottom-to-top">
                              <w:txbxContent>
                                <w:p w14:paraId="42C3232A" w14:textId="77777777" w:rsidR="00F9323A" w:rsidRPr="003A2D49" w:rsidRDefault="00F9323A" w:rsidP="0028781F">
                                  <w:pPr>
                                    <w:jc w:val="center"/>
                                  </w:pPr>
                                  <w:r>
                                    <w:t>5</w:t>
                                  </w:r>
                                </w:p>
                              </w:txbxContent>
                            </v:textbox>
                          </v:shape>
                          <v:shape id="Text Box 679" o:spid="_x0000_s1089" type="#_x0000_t202" style="position:absolute;left:5940;top:1080;width:7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" filled="f" stroked="f">
                            <v:textbox style="layout-flow:vertical;mso-layout-flow-alt:bottom-to-top">
                              <w:txbxContent>
                                <w:p w14:paraId="61907CC1" w14:textId="77777777" w:rsidR="00F9323A" w:rsidRPr="003A2D49" w:rsidRDefault="00F9323A" w:rsidP="0028781F">
                                  <w:pPr>
                                    <w:jc w:val="center"/>
                                  </w:pPr>
                                  <w:r>
                                    <w:t>4</w:t>
                                  </w:r>
                                </w:p>
                              </w:txbxContent>
                            </v:textbox>
                          </v:shape>
                          <v:shape id="Text Box 680" o:spid="_x0000_s1090" type="#_x0000_t202" style="position:absolute;left:4140;top:162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" filled="f" stroked="f">
                            <v:textbox style="layout-flow:vertical;mso-layout-flow-alt:bottom-to-top">
                              <w:txbxContent>
                                <w:p w14:paraId="76881016" w14:textId="77777777" w:rsidR="00F9323A" w:rsidRPr="003A2D49" w:rsidRDefault="00F9323A" w:rsidP="0028781F">
                                  <w:pPr>
                                    <w:jc w:val="center"/>
                                  </w:pPr>
                                  <w:r>
                                    <w:t>1</w:t>
                                  </w:r>
                                </w:p>
                              </w:txbxContent>
                            </v:textbox>
                          </v:shape>
                          <v:shape id="Text Box 681" o:spid="_x0000_s1091" type="#_x0000_t202" style="position:absolute;left:4680;top:10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" filled="f" stroked="f">
                            <v:textbox style="layout-flow:vertical;mso-layout-flow-alt:bottom-to-top">
                              <w:txbxContent>
                                <w:p w14:paraId="4DD01439" w14:textId="77777777" w:rsidR="00F9323A" w:rsidRPr="003A2D49" w:rsidRDefault="00F9323A" w:rsidP="0028781F">
                                  <w:pPr>
                                    <w:jc w:val="center"/>
                                  </w:pPr>
                                  <w:r>
                                    <w:t>2</w:t>
                                  </w:r>
                                </w:p>
                              </w:txbxContent>
                            </v:textbox>
                          </v:shape>
                          <v:shape id="Text Box 682" o:spid="_x0000_s1092" type="#_x0000_t202" style="position:absolute;left:6660;top:216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" filled="f" stroked="f">
                            <v:textbox style="layout-flow:vertical;mso-layout-flow-alt:bottom-to-top">
                              <w:txbxContent>
                                <w:p w14:paraId="43FC5C59" w14:textId="77777777" w:rsidR="00F9323A" w:rsidRPr="003A2D49" w:rsidRDefault="00F9323A" w:rsidP="0028781F">
                                  <w:pPr>
                                    <w:jc w:val="center"/>
                                  </w:pPr>
                                  <w:r>
                                    <w:t>6</w:t>
                                  </w:r>
                                </w:p>
                              </w:txbxContent>
                            </v:textbox>
                          </v:shape>
                          <v:shape id="Text Box 683" o:spid="_x0000_s1093" type="#_x0000_t202" style="position:absolute;left:3960;top:23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" filled="f" stroked="f">
                            <v:textbox style="layout-flow:vertical;mso-layout-flow-alt:bottom-to-top">
                              <w:txbxContent>
                                <w:p w14:paraId="2B347C41" w14:textId="77777777" w:rsidR="00F9323A" w:rsidRPr="003A2D49" w:rsidRDefault="00F9323A" w:rsidP="0028781F">
                                  <w:pPr>
                                    <w:jc w:val="center"/>
                                  </w:pPr>
                                  <w:r w:rsidRPr="003A2D49">
                                    <w:t>12</w:t>
                                  </w:r>
                                </w:p>
                              </w:txbxContent>
                            </v:textbox>
                          </v:shape>
                        </v:group>
                        <v:oval id="Oval 684" o:spid="_x0000_s1094" style="position:absolute;left:4060;top:899;width:3061;height:3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" filled="f"/>
                      </v:group>
                      <v:rect id="Rectangle 685" o:spid="_x0000_s1095" style="position:absolute;left:3780;top:720;width:360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" filled="f"/>
                    </v:group>
                    <v:shape id="Text Box 686" o:spid="_x0000_s1096" type="#_x0000_t202" style="position:absolute;left:2520;top:720;width:12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">
                      <v:textbox style="layout-flow:vertical;mso-layout-flow-alt:bottom-to-top">
                        <w:txbxContent>
                          <w:p w14:paraId="796DAE1E" w14:textId="77777777" w:rsidR="00F9323A" w:rsidRDefault="00F9323A" w:rsidP="0028781F"/>
                          <w:p w14:paraId="7FBD9ACC" w14:textId="77777777" w:rsidR="00F9323A" w:rsidRDefault="00F9323A" w:rsidP="0028781F">
                            <w:r>
                              <w:t>Break time is at:</w:t>
                            </w:r>
                          </w:p>
                        </w:txbxContent>
                      </v:textbox>
                    </v:shape>
                    <v:shape id="Text Box 687" o:spid="_x0000_s1097" type="#_x0000_t202" style="position:absolute;left:7380;top:720;width:14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">
                      <v:textbox style="layout-flow:vertical;mso-layout-flow-alt:bottom-to-top">
                        <w:txbxContent>
                          <w:p w14:paraId="1E56C0BE" w14:textId="77777777" w:rsidR="00F9323A" w:rsidRPr="000506C7" w:rsidRDefault="00F9323A" w:rsidP="0028781F">
                            <w:pPr>
                              <w:jc w:val="center"/>
                              <w:rPr>
                                <w:sz w:val="56"/>
                                <w:szCs w:val="56"/>
                              </w:rPr>
                            </w:pPr>
                            <w:r w:rsidRPr="000506C7">
                              <w:rPr>
                                <w:sz w:val="56"/>
                                <w:szCs w:val="56"/>
                              </w:rPr>
                              <w:t>_ _: _ _</w:t>
                            </w:r>
                          </w:p>
                          <w:p w14:paraId="012CFDD0" w14:textId="77777777" w:rsidR="00F9323A" w:rsidRDefault="00F9323A" w:rsidP="0028781F"/>
                        </w:txbxContent>
                      </v:textbox>
                    </v:shape>
                  </v:group>
                  <v:shape id="Text Box 688" o:spid="_x0000_s1098" type="#_x0000_t202" style="position:absolute;left:5400;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" filled="f" stroked="f">
                    <v:textbox style="layout-flow:vertical;mso-layout-flow-alt:bottom-to-top">
                      <w:txbxContent>
                        <w:p w14:paraId="61BE4A1E" w14:textId="77777777" w:rsidR="00F9323A" w:rsidRPr="003A2D49" w:rsidRDefault="00F9323A" w:rsidP="0028781F">
                          <w:pPr>
                            <w:jc w:val="center"/>
                          </w:pPr>
                          <w:r>
                            <w:t>3</w:t>
                          </w:r>
                        </w:p>
                      </w:txbxContent>
                    </v:textbox>
                  </v:shape>
                </v:group>
                <v:group id="Group 689" o:spid="_x0000_s1099" style="position:absolute;left:2520;top:72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oup 690" o:spid="_x0000_s1100" style="position:absolute;left:2520;top:720;width:6300;height:3420" coordorigin="2520,720" coordsize="6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group id="Group 691" o:spid="_x0000_s1101" style="position:absolute;left:3780;top:720;width:3674;height:3420" coordorigin="3780,720" coordsize="367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692" o:spid="_x0000_s1102" style="position:absolute;left:3960;top:900;width:3494;height:3061" coordorigin="3960,900" coordsize="3494,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group id="Group 693" o:spid="_x0000_s1103" style="position:absolute;left:3960;top:1080;width:3494;height:2880" coordorigin="3960,1080" coordsize="3494,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Text Box 694" o:spid="_x0000_s1104" type="#_x0000_t202" style="position:absolute;left:6120;top:3240;width:54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" filled="f" stroked="f">
                            <v:textbox style="layout-flow:vertical;mso-layout-flow-alt:bottom-to-top">
                              <w:txbxContent>
                                <w:p w14:paraId="760305A5" w14:textId="77777777" w:rsidR="00F9323A" w:rsidRPr="003A2D49" w:rsidRDefault="00F9323A" w:rsidP="0028781F">
                                  <w:pPr>
                                    <w:jc w:val="center"/>
                                  </w:pPr>
                                  <w:r>
                                    <w:t>8</w:t>
                                  </w:r>
                                </w:p>
                              </w:txbxContent>
                            </v:textbox>
                          </v:shape>
                          <v:shape id="Text Box 695" o:spid="_x0000_s1105" type="#_x0000_t202" style="position:absolute;left:6480;top:270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" filled="f" stroked="f">
                            <v:textbox style="layout-flow:vertical;mso-layout-flow-alt:bottom-to-top">
                              <w:txbxContent>
                                <w:p w14:paraId="30337399" w14:textId="77777777" w:rsidR="00F9323A" w:rsidRPr="003A2D49" w:rsidRDefault="00F9323A" w:rsidP="0028781F">
                                  <w:pPr>
                                    <w:jc w:val="center"/>
                                  </w:pPr>
                                  <w:r>
                                    <w:t>7</w:t>
                                  </w:r>
                                </w:p>
                              </w:txbxContent>
                            </v:textbox>
                          </v:shape>
                          <v:shape id="Text Box 696" o:spid="_x0000_s1106" type="#_x0000_t202" style="position:absolute;left:4680;top:32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" filled="f" stroked="f">
                            <v:textbox style="layout-flow:vertical;mso-layout-flow-alt:bottom-to-top">
                              <w:txbxContent>
                                <w:p w14:paraId="68D88C8F" w14:textId="77777777" w:rsidR="00F9323A" w:rsidRPr="003A2D49" w:rsidRDefault="00F9323A" w:rsidP="0028781F">
                                  <w:pPr>
                                    <w:jc w:val="center"/>
                                  </w:pPr>
                                  <w:r>
                                    <w:t>10</w:t>
                                  </w:r>
                                </w:p>
                              </w:txbxContent>
                            </v:textbox>
                          </v:shape>
                          <v:shape id="Text Box 697" o:spid="_x0000_s1107" type="#_x0000_t202" style="position:absolute;left:4140;top:28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" filled="f" stroked="f">
                            <v:textbox style="layout-flow:vertical;mso-layout-flow-alt:bottom-to-top">
                              <w:txbxContent>
                                <w:p w14:paraId="34CF73EF" w14:textId="77777777" w:rsidR="00F9323A" w:rsidRPr="003A2D49" w:rsidRDefault="00F9323A" w:rsidP="0028781F">
                                  <w:pPr>
                                    <w:jc w:val="center"/>
                                  </w:pPr>
                                  <w:r w:rsidRPr="003A2D49">
                                    <w:t>1</w:t>
                                  </w:r>
                                  <w:r>
                                    <w:t>1</w:t>
                                  </w:r>
                                </w:p>
                              </w:txbxContent>
                            </v:textbox>
                          </v:shape>
                          <v:shape id="Text Box 698" o:spid="_x0000_s1108" type="#_x0000_t202" style="position:absolute;left:5400;top:342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" filled="f" stroked="f">
                            <v:textbox style="layout-flow:vertical;mso-layout-flow-alt:bottom-to-top">
                              <w:txbxContent>
                                <w:p w14:paraId="1CC20782" w14:textId="77777777" w:rsidR="00F9323A" w:rsidRPr="003A2D49" w:rsidRDefault="00F9323A" w:rsidP="0028781F">
                                  <w:pPr>
                                    <w:jc w:val="center"/>
                                  </w:pPr>
                                  <w:r>
                                    <w:t>9</w:t>
                                  </w:r>
                                </w:p>
                              </w:txbxContent>
                            </v:textbox>
                          </v:shape>
                          <v:shape id="Text Box 699" o:spid="_x0000_s1109" type="#_x0000_t202" style="position:absolute;left:6480;top:1620;width:61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" filled="f" stroked="f">
                            <v:textbox style="layout-flow:vertical;mso-layout-flow-alt:bottom-to-top">
                              <w:txbxContent>
                                <w:p w14:paraId="49B33A1D" w14:textId="77777777" w:rsidR="00F9323A" w:rsidRPr="003A2D49" w:rsidRDefault="00F9323A" w:rsidP="0028781F">
                                  <w:pPr>
                                    <w:jc w:val="center"/>
                                  </w:pPr>
                                  <w:r>
                                    <w:t>5</w:t>
                                  </w:r>
                                </w:p>
                              </w:txbxContent>
                            </v:textbox>
                          </v:shape>
                          <v:shape id="Text Box 700" o:spid="_x0000_s1110" type="#_x0000_t202" style="position:absolute;left:5940;top:1080;width:79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" filled="f" stroked="f">
                            <v:textbox style="layout-flow:vertical;mso-layout-flow-alt:bottom-to-top">
                              <w:txbxContent>
                                <w:p w14:paraId="7395E571" w14:textId="77777777" w:rsidR="00F9323A" w:rsidRPr="003A2D49" w:rsidRDefault="00F9323A" w:rsidP="0028781F">
                                  <w:pPr>
                                    <w:jc w:val="center"/>
                                  </w:pPr>
                                  <w:r>
                                    <w:t>4</w:t>
                                  </w:r>
                                </w:p>
                              </w:txbxContent>
                            </v:textbox>
                          </v:shape>
                          <v:shape id="Text Box 701" o:spid="_x0000_s1111" type="#_x0000_t202" style="position:absolute;left:4140;top:162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" filled="f" stroked="f">
                            <v:textbox style="layout-flow:vertical;mso-layout-flow-alt:bottom-to-top">
                              <w:txbxContent>
                                <w:p w14:paraId="28D3D629" w14:textId="77777777" w:rsidR="00F9323A" w:rsidRPr="003A2D49" w:rsidRDefault="00F9323A" w:rsidP="0028781F">
                                  <w:pPr>
                                    <w:jc w:val="center"/>
                                  </w:pPr>
                                  <w:r>
                                    <w:t>1</w:t>
                                  </w:r>
                                </w:p>
                              </w:txbxContent>
                            </v:textbox>
                          </v:shape>
                          <v:shape id="Text Box 702" o:spid="_x0000_s1112" type="#_x0000_t202" style="position:absolute;left:4680;top:108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" filled="f" stroked="f">
                            <v:textbox style="layout-flow:vertical;mso-layout-flow-alt:bottom-to-top">
                              <w:txbxContent>
                                <w:p w14:paraId="5C9C11EE" w14:textId="77777777" w:rsidR="00F9323A" w:rsidRPr="003A2D49" w:rsidRDefault="00F9323A" w:rsidP="0028781F">
                                  <w:pPr>
                                    <w:jc w:val="center"/>
                                  </w:pPr>
                                  <w:r>
                                    <w:t>2</w:t>
                                  </w:r>
                                </w:p>
                              </w:txbxContent>
                            </v:textbox>
                          </v:shape>
                          <v:shape id="Text Box 703" o:spid="_x0000_s1113" type="#_x0000_t202" style="position:absolute;left:6660;top:216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" filled="f" stroked="f">
                            <v:textbox style="layout-flow:vertical;mso-layout-flow-alt:bottom-to-top">
                              <w:txbxContent>
                                <w:p w14:paraId="4E71FC9E" w14:textId="77777777" w:rsidR="00F9323A" w:rsidRPr="003A2D49" w:rsidRDefault="00F9323A" w:rsidP="0028781F">
                                  <w:pPr>
                                    <w:jc w:val="center"/>
                                  </w:pPr>
                                  <w:r>
                                    <w:t>6</w:t>
                                  </w:r>
                                </w:p>
                              </w:txbxContent>
                            </v:textbox>
                          </v:shape>
                          <v:shape id="Text Box 704" o:spid="_x0000_s1114" type="#_x0000_t202" style="position:absolute;left:3960;top:2340;width:794;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" filled="f" stroked="f">
                            <v:textbox style="layout-flow:vertical;mso-layout-flow-alt:bottom-to-top">
                              <w:txbxContent>
                                <w:p w14:paraId="25ECFCF7" w14:textId="77777777" w:rsidR="00F9323A" w:rsidRPr="003A2D49" w:rsidRDefault="00F9323A" w:rsidP="0028781F">
                                  <w:pPr>
                                    <w:jc w:val="center"/>
                                  </w:pPr>
                                  <w:r w:rsidRPr="003A2D49">
                                    <w:t>12</w:t>
                                  </w:r>
                                </w:p>
                              </w:txbxContent>
                            </v:textbox>
                          </v:shape>
                        </v:group>
                        <v:oval id="Oval 705" o:spid="_x0000_s1115" style="position:absolute;left:4060;top:899;width:3061;height:3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" filled="f"/>
                      </v:group>
                      <v:rect id="Rectangle 706" o:spid="_x0000_s1116" style="position:absolute;left:3780;top:720;width:360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" filled="f"/>
                    </v:group>
                    <v:shape id="Text Box 707" o:spid="_x0000_s1117" type="#_x0000_t202" style="position:absolute;left:2520;top:720;width:126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">
                      <v:textbox style="layout-flow:vertical;mso-layout-flow-alt:bottom-to-top">
                        <w:txbxContent>
                          <w:p w14:paraId="1EF8F397" w14:textId="77777777" w:rsidR="00F9323A" w:rsidRDefault="00F9323A" w:rsidP="0028781F"/>
                          <w:p w14:paraId="4FA5B721" w14:textId="77777777" w:rsidR="00F9323A" w:rsidRDefault="00F9323A" w:rsidP="0028781F">
                            <w:r>
                              <w:t>School finishes at:</w:t>
                            </w:r>
                          </w:p>
                        </w:txbxContent>
                      </v:textbox>
                    </v:shape>
                    <v:shape id="Text Box 708" o:spid="_x0000_s1118" type="#_x0000_t202" style="position:absolute;left:7380;top:720;width:14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">
                      <v:textbox style="layout-flow:vertical;mso-layout-flow-alt:bottom-to-top">
                        <w:txbxContent>
                          <w:p w14:paraId="7FFFB90B" w14:textId="77777777" w:rsidR="00F9323A" w:rsidRPr="000506C7" w:rsidRDefault="00F9323A" w:rsidP="0028781F">
                            <w:pPr>
                              <w:jc w:val="center"/>
                              <w:rPr>
                                <w:sz w:val="56"/>
                                <w:szCs w:val="56"/>
                              </w:rPr>
                            </w:pPr>
                            <w:r w:rsidRPr="000506C7">
                              <w:rPr>
                                <w:sz w:val="56"/>
                                <w:szCs w:val="56"/>
                              </w:rPr>
                              <w:t>_ _: _ _</w:t>
                            </w:r>
                          </w:p>
                          <w:p w14:paraId="106AE77D" w14:textId="77777777" w:rsidR="00F9323A" w:rsidRDefault="00F9323A" w:rsidP="0028781F"/>
                        </w:txbxContent>
                      </v:textbox>
                    </v:shape>
                  </v:group>
                  <v:shape id="Text Box 709" o:spid="_x0000_s1119" type="#_x0000_t202" style="position:absolute;left:5400;top:9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" filled="f" stroked="f">
                    <v:textbox style="layout-flow:vertical;mso-layout-flow-alt:bottom-to-top">
                      <w:txbxContent>
                        <w:p w14:paraId="4CBB04DB" w14:textId="77777777" w:rsidR="00F9323A" w:rsidRPr="003A2D49" w:rsidRDefault="00F9323A" w:rsidP="0028781F">
                          <w:pPr>
                            <w:jc w:val="center"/>
                          </w:pPr>
                          <w:r>
                            <w:t>3</w:t>
                          </w:r>
                        </w:p>
                      </w:txbxContent>
                    </v:textbox>
                  </v:shape>
                </v:group>
                <v:shape id="Text Box 710" o:spid="_x0000_s1120" type="#_x0000_t202" style="position:absolute;left:900;top:5220;width:14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" filled="f" stroked="f">
                  <v:textbox style="layout-flow:vertical;mso-layout-flow-alt:bottom-to-top">
                    <w:txbxContent>
                      <w:p w14:paraId="0FFED0CC" w14:textId="77777777" w:rsidR="00F9323A" w:rsidRPr="004C7184" w:rsidRDefault="00F9323A" w:rsidP="0028781F">
                        <w:pPr>
                          <w:pStyle w:val="Heading2"/>
                          <w:rPr>
                            <w:rFonts w:ascii="Comic Sans MS" w:hAnsi="Comic Sans MS"/>
                            <w:bCs/>
                            <w:sz w:val="72"/>
                          </w:rPr>
                        </w:pPr>
                        <w:r w:rsidRPr="004C7184">
                          <w:rPr>
                            <w:rFonts w:ascii="Comic Sans MS" w:hAnsi="Comic Sans MS"/>
                            <w:bCs/>
                            <w:sz w:val="72"/>
                          </w:rPr>
                          <w:t>School times</w:t>
                        </w:r>
                      </w:p>
                    </w:txbxContent>
                  </v:textbox>
                </v:shape>
              </v:group>
            </w:pict>
          </mc:Fallback>
        </mc:AlternateContent>
      </w:r>
      <w:r w:rsidR="0028781F">
        <w:rPr>
          <w:color w:val="FFFFFF"/>
        </w:rPr>
        <w:t>times</w:t>
      </w:r>
      <w:bookmarkEnd w:id="11"/>
    </w:p>
    <w:p w14:paraId="79F0F54F" w14:textId="77777777" w:rsidR="0028781F" w:rsidRDefault="0028781F" w:rsidP="00B701F4">
      <w:pPr>
        <w:sectPr w:rsidR="0028781F" w:rsidSect="001628F4">
          <w:pgSz w:w="11906" w:h="16838" w:code="9"/>
          <w:pgMar w:top="720" w:right="720" w:bottom="720" w:left="720" w:header="708" w:footer="708" w:gutter="0"/>
          <w:cols w:space="708"/>
          <w:docGrid w:linePitch="360"/>
        </w:sectPr>
      </w:pPr>
    </w:p>
    <w:p w14:paraId="2BFFCE03" w14:textId="154BC617" w:rsidR="00556E29" w:rsidRPr="00B701F4" w:rsidRDefault="004814B9" w:rsidP="00D809F8">
      <w:pPr>
        <w:rPr>
          <w:rFonts w:ascii="Lucida Handwriting" w:hAnsi="Lucida Handwriting"/>
          <w:b/>
          <w:szCs w:val="24"/>
        </w:rPr>
        <w:sectPr w:rsidR="00556E29" w:rsidRPr="00B701F4" w:rsidSect="001628F4">
          <w:footerReference w:type="default" r:id="rId16"/>
          <w:pgSz w:w="11906" w:h="16838" w:code="9"/>
          <w:pgMar w:top="720" w:right="720" w:bottom="720" w:left="720" w:header="720" w:footer="720" w:gutter="0"/>
          <w:cols w:num="2" w:space="720"/>
          <w:docGrid w:linePitch="326"/>
        </w:sectPr>
      </w:pPr>
      <w:r>
        <w:rPr>
          <w:noProof/>
        </w:rPr>
        <w:lastRenderedPageBreak/>
        <mc:AlternateContent>
          <mc:Choice Requires="wps">
            <w:drawing>
              <wp:anchor distT="0" distB="0" distL="114300" distR="114300" simplePos="0" relativeHeight="251660288" behindDoc="0" locked="0" layoutInCell="1" allowOverlap="1" wp14:anchorId="4527E03C" wp14:editId="46DC879F">
                <wp:simplePos x="0" y="0"/>
                <wp:positionH relativeFrom="margin">
                  <wp:posOffset>-205105</wp:posOffset>
                </wp:positionH>
                <wp:positionV relativeFrom="page">
                  <wp:posOffset>150495</wp:posOffset>
                </wp:positionV>
                <wp:extent cx="9553575" cy="8096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53575" cy="809625"/>
                        </a:xfrm>
                        <a:prstGeom prst="rect">
                          <a:avLst/>
                        </a:prstGeom>
                        <a:noFill/>
                        <a:ln w="6350">
                          <a:solidFill>
                            <a:sysClr val="window" lastClr="FFFFFF"/>
                          </a:solidFill>
                        </a:ln>
                        <a:effectLst/>
                      </wps:spPr>
                      <wps:txbx>
                        <w:txbxContent>
                          <w:p w14:paraId="4624DCDE" w14:textId="77777777" w:rsidR="00F9323A" w:rsidRPr="00BB3CC3" w:rsidRDefault="00F9323A" w:rsidP="0028781F">
                            <w:pPr>
                              <w:rPr>
                                <w:rFonts w:ascii="Jokerman" w:hAnsi="Joker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E03C" id="Text Box 2" o:spid="_x0000_s1121" type="#_x0000_t202" style="position:absolute;margin-left:-16.15pt;margin-top:11.85pt;width:752.2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" filled="f" strokecolor="window" strokeweight=".5pt">
                <v:path arrowok="t"/>
                <v:textbox>
                  <w:txbxContent>
                    <w:p w14:paraId="4624DCDE" w14:textId="77777777" w:rsidR="00F9323A" w:rsidRPr="00BB3CC3" w:rsidRDefault="00F9323A" w:rsidP="0028781F">
                      <w:pPr>
                        <w:rPr>
                          <w:rFonts w:ascii="Jokerman" w:hAnsi="Jokerman"/>
                        </w:rPr>
                      </w:pPr>
                    </w:p>
                  </w:txbxContent>
                </v:textbox>
                <w10:wrap type="square" anchorx="margin" anchory="page"/>
              </v:shape>
            </w:pict>
          </mc:Fallback>
        </mc:AlternateContent>
      </w:r>
      <w:bookmarkStart w:id="13" w:name="_Ref320699179"/>
      <w:bookmarkEnd w:id="12"/>
    </w:p>
    <w:p w14:paraId="0F8F1BBD" w14:textId="77777777" w:rsidR="00CD28A3" w:rsidRPr="00C54759" w:rsidRDefault="00FB6D8D" w:rsidP="00D809F8">
      <w:pPr>
        <w:pStyle w:val="Heading2"/>
        <w:jc w:val="left"/>
        <w:rPr>
          <w:rFonts w:ascii="Comic Sans MS" w:hAnsi="Comic Sans MS"/>
          <w:bCs/>
          <w:sz w:val="72"/>
        </w:rPr>
      </w:pPr>
      <w:r w:rsidRPr="00C54759">
        <w:rPr>
          <w:rFonts w:ascii="Comic Sans MS" w:hAnsi="Comic Sans MS"/>
          <w:bCs/>
          <w:sz w:val="72"/>
        </w:rPr>
        <w:t>Teasing and Sarcasm</w:t>
      </w:r>
      <w:bookmarkEnd w:id="13"/>
    </w:p>
    <w:p w14:paraId="0027E28D" w14:textId="2BAEE117" w:rsidR="00FB6D8D" w:rsidRDefault="004814B9" w:rsidP="00FB6D8D">
      <w:r>
        <w:rPr>
          <w:noProof/>
          <w:szCs w:val="24"/>
        </w:rPr>
        <mc:AlternateContent>
          <mc:Choice Requires="wps">
            <w:drawing>
              <wp:anchor distT="36576" distB="36576" distL="36576" distR="36576" simplePos="0" relativeHeight="251649024" behindDoc="0" locked="0" layoutInCell="1" allowOverlap="1" wp14:anchorId="25D231CB" wp14:editId="26F54D9A">
                <wp:simplePos x="0" y="0"/>
                <wp:positionH relativeFrom="column">
                  <wp:posOffset>23849965</wp:posOffset>
                </wp:positionH>
                <wp:positionV relativeFrom="paragraph">
                  <wp:posOffset>26892250</wp:posOffset>
                </wp:positionV>
                <wp:extent cx="360045" cy="575945"/>
                <wp:effectExtent l="0" t="0" r="0" b="0"/>
                <wp:wrapNone/>
                <wp:docPr id="1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4C1114" w14:textId="77777777" w:rsidR="00F9323A" w:rsidRDefault="00F9323A" w:rsidP="00FB6D8D">
                            <w:pPr>
                              <w:rPr>
                                <w:b/>
                                <w:bCs/>
                                <w:sz w:val="52"/>
                                <w:szCs w:val="52"/>
                              </w:rPr>
                            </w:pPr>
                            <w:r>
                              <w:rPr>
                                <w:rFonts w:ascii="Comic Sans MS" w:hAnsi="Comic Sans MS"/>
                                <w:b/>
                                <w:bCs/>
                                <w:sz w:val="52"/>
                                <w:szCs w:val="5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31CB" id="Text Box 463" o:spid="_x0000_s1122" type="#_x0000_t202" style="position:absolute;margin-left:1877.95pt;margin-top:2117.5pt;width:28.35pt;height:45.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st9QIAAI4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" filled="f" stroked="f" insetpen="t">
                <v:textbox inset="2.88pt,2.88pt,2.88pt,2.88pt">
                  <w:txbxContent>
                    <w:p w14:paraId="434C1114" w14:textId="77777777" w:rsidR="00F9323A" w:rsidRDefault="00F9323A" w:rsidP="00FB6D8D">
                      <w:pPr>
                        <w:rPr>
                          <w:b/>
                          <w:bCs/>
                          <w:sz w:val="52"/>
                          <w:szCs w:val="52"/>
                        </w:rPr>
                      </w:pPr>
                      <w:r>
                        <w:rPr>
                          <w:rFonts w:ascii="Comic Sans MS" w:hAnsi="Comic Sans MS"/>
                          <w:b/>
                          <w:bCs/>
                          <w:sz w:val="52"/>
                          <w:szCs w:val="52"/>
                        </w:rPr>
                        <w:t>√</w:t>
                      </w:r>
                    </w:p>
                  </w:txbxContent>
                </v:textbox>
              </v:shape>
            </w:pict>
          </mc:Fallback>
        </mc:AlternateContent>
      </w:r>
      <w:r>
        <w:rPr>
          <w:noProof/>
          <w:szCs w:val="24"/>
        </w:rPr>
        <mc:AlternateContent>
          <mc:Choice Requires="wps">
            <w:drawing>
              <wp:anchor distT="36576" distB="36576" distL="36576" distR="36576" simplePos="0" relativeHeight="251648000" behindDoc="0" locked="0" layoutInCell="1" allowOverlap="1" wp14:anchorId="0BCD03FA" wp14:editId="642E5B67">
                <wp:simplePos x="0" y="0"/>
                <wp:positionH relativeFrom="column">
                  <wp:posOffset>23849965</wp:posOffset>
                </wp:positionH>
                <wp:positionV relativeFrom="paragraph">
                  <wp:posOffset>26892250</wp:posOffset>
                </wp:positionV>
                <wp:extent cx="360045" cy="575945"/>
                <wp:effectExtent l="0" t="0" r="0" b="0"/>
                <wp:wrapNone/>
                <wp:docPr id="17"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0C715" w14:textId="77777777" w:rsidR="00F9323A" w:rsidRDefault="00F9323A" w:rsidP="00FB6D8D">
                            <w:pPr>
                              <w:rPr>
                                <w:b/>
                                <w:bCs/>
                                <w:sz w:val="52"/>
                                <w:szCs w:val="52"/>
                              </w:rPr>
                            </w:pPr>
                            <w:r>
                              <w:rPr>
                                <w:rFonts w:ascii="Comic Sans MS" w:hAnsi="Comic Sans MS"/>
                                <w:b/>
                                <w:bCs/>
                                <w:sz w:val="52"/>
                                <w:szCs w:val="5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03FA" id="Text Box 462" o:spid="_x0000_s1123" type="#_x0000_t202" style="position:absolute;margin-left:1877.95pt;margin-top:2117.5pt;width:28.35pt;height:45.3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A9AIAAI4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" filled="f" stroked="f" insetpen="t">
                <v:textbox inset="2.88pt,2.88pt,2.88pt,2.88pt">
                  <w:txbxContent>
                    <w:p w14:paraId="78B0C715" w14:textId="77777777" w:rsidR="00F9323A" w:rsidRDefault="00F9323A" w:rsidP="00FB6D8D">
                      <w:pPr>
                        <w:rPr>
                          <w:b/>
                          <w:bCs/>
                          <w:sz w:val="52"/>
                          <w:szCs w:val="52"/>
                        </w:rPr>
                      </w:pPr>
                      <w:r>
                        <w:rPr>
                          <w:rFonts w:ascii="Comic Sans MS" w:hAnsi="Comic Sans MS"/>
                          <w:b/>
                          <w:bCs/>
                          <w:sz w:val="52"/>
                          <w:szCs w:val="52"/>
                        </w:rPr>
                        <w:t>√</w:t>
                      </w:r>
                    </w:p>
                  </w:txbxContent>
                </v:textbox>
              </v:shape>
            </w:pict>
          </mc:Fallback>
        </mc:AlternateContent>
      </w:r>
    </w:p>
    <w:p w14:paraId="152AFA3E" w14:textId="77777777" w:rsidR="00B20F4A" w:rsidRDefault="00B20F4A" w:rsidP="005E7D02">
      <w:pPr>
        <w:jc w:val="both"/>
        <w:rPr>
          <w:rFonts w:cs="Arial"/>
          <w:szCs w:val="24"/>
        </w:rPr>
      </w:pPr>
      <w:r>
        <w:rPr>
          <w:rFonts w:cs="Arial"/>
          <w:b/>
          <w:szCs w:val="24"/>
        </w:rPr>
        <w:t>Some teasing is done in good-natured fun,</w:t>
      </w:r>
      <w:r>
        <w:rPr>
          <w:rFonts w:cs="Arial"/>
          <w:szCs w:val="24"/>
        </w:rPr>
        <w:t xml:space="preserve"> but when teasing gets out of control it can be hurtful.  Before jokingly teasing a friend, ask yourself these questions:</w:t>
      </w:r>
    </w:p>
    <w:p w14:paraId="2CCEC6C9" w14:textId="77777777" w:rsidR="00B20F4A" w:rsidRDefault="00B20F4A" w:rsidP="00B20F4A">
      <w:pPr>
        <w:rPr>
          <w:rFonts w:cs="Arial"/>
          <w:szCs w:val="24"/>
        </w:rPr>
      </w:pPr>
    </w:p>
    <w:p w14:paraId="13ACDFF3" w14:textId="74C8FE6B" w:rsidR="00B20F4A" w:rsidRDefault="004814B9" w:rsidP="005E7D02">
      <w:pPr>
        <w:ind w:left="2268"/>
        <w:rPr>
          <w:rFonts w:cs="Arial"/>
          <w:szCs w:val="24"/>
        </w:rPr>
      </w:pPr>
      <w:r>
        <w:rPr>
          <w:rFonts w:cs="Arial"/>
          <w:noProof/>
          <w:szCs w:val="24"/>
        </w:rPr>
        <w:drawing>
          <wp:anchor distT="36576" distB="36576" distL="36576" distR="36576" simplePos="0" relativeHeight="251650048" behindDoc="0" locked="0" layoutInCell="1" allowOverlap="1" wp14:anchorId="531E4F62" wp14:editId="42DEB4C0">
            <wp:simplePos x="0" y="0"/>
            <wp:positionH relativeFrom="column">
              <wp:posOffset>17145</wp:posOffset>
            </wp:positionH>
            <wp:positionV relativeFrom="paragraph">
              <wp:posOffset>109855</wp:posOffset>
            </wp:positionV>
            <wp:extent cx="890905" cy="1028700"/>
            <wp:effectExtent l="0" t="0" r="0" b="0"/>
            <wp:wrapNone/>
            <wp:docPr id="471" name="Picture 471" descr="j033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j0336396"/>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9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F4A">
        <w:rPr>
          <w:rFonts w:cs="Arial"/>
          <w:szCs w:val="24"/>
        </w:rPr>
        <w:t>Is this an okay subject to tease someone about?</w:t>
      </w:r>
    </w:p>
    <w:p w14:paraId="6A182B8A" w14:textId="77777777" w:rsidR="00B20F4A" w:rsidRDefault="00B20F4A" w:rsidP="005E7D02">
      <w:pPr>
        <w:ind w:left="2268"/>
        <w:rPr>
          <w:rFonts w:cs="Arial"/>
          <w:szCs w:val="24"/>
        </w:rPr>
      </w:pPr>
    </w:p>
    <w:p w14:paraId="3C4B4B2A" w14:textId="77777777" w:rsidR="00B20F4A" w:rsidRDefault="00B20F4A" w:rsidP="005E7D02">
      <w:pPr>
        <w:ind w:left="2268"/>
        <w:rPr>
          <w:rFonts w:cs="Arial"/>
          <w:szCs w:val="24"/>
        </w:rPr>
      </w:pPr>
      <w:r>
        <w:rPr>
          <w:rFonts w:cs="Arial"/>
          <w:szCs w:val="24"/>
        </w:rPr>
        <w:t>Will my friend understand that I’m teasing?</w:t>
      </w:r>
    </w:p>
    <w:p w14:paraId="2F8F51AA" w14:textId="77777777" w:rsidR="00B20F4A" w:rsidRDefault="00B20F4A" w:rsidP="005E7D02">
      <w:pPr>
        <w:ind w:left="2268"/>
        <w:rPr>
          <w:rFonts w:cs="Arial"/>
          <w:szCs w:val="24"/>
        </w:rPr>
      </w:pPr>
    </w:p>
    <w:p w14:paraId="283CC492" w14:textId="77777777" w:rsidR="00B20F4A" w:rsidRDefault="00A260DE" w:rsidP="005E7D02">
      <w:pPr>
        <w:ind w:left="2268"/>
        <w:rPr>
          <w:rFonts w:cs="Arial"/>
          <w:szCs w:val="24"/>
        </w:rPr>
      </w:pPr>
      <w:r>
        <w:rPr>
          <w:rFonts w:cs="Arial"/>
          <w:szCs w:val="24"/>
        </w:rPr>
        <w:t>Have I</w:t>
      </w:r>
      <w:r w:rsidR="00B20F4A">
        <w:rPr>
          <w:rFonts w:cs="Arial"/>
          <w:szCs w:val="24"/>
        </w:rPr>
        <w:t xml:space="preserve"> been teasing my friend a lot lately?</w:t>
      </w:r>
    </w:p>
    <w:p w14:paraId="3E4DD866" w14:textId="77777777" w:rsidR="00B20F4A" w:rsidRDefault="00B20F4A" w:rsidP="005E7D02">
      <w:pPr>
        <w:ind w:left="2268"/>
        <w:rPr>
          <w:rFonts w:cs="Arial"/>
          <w:szCs w:val="24"/>
        </w:rPr>
      </w:pPr>
    </w:p>
    <w:p w14:paraId="4B73A635" w14:textId="77777777" w:rsidR="00B20F4A" w:rsidRPr="00B20F4A" w:rsidRDefault="00B20F4A" w:rsidP="005E7D02">
      <w:pPr>
        <w:ind w:left="2268"/>
        <w:rPr>
          <w:rFonts w:cs="Arial"/>
          <w:szCs w:val="24"/>
        </w:rPr>
      </w:pPr>
      <w:r>
        <w:rPr>
          <w:rFonts w:cs="Arial"/>
          <w:szCs w:val="24"/>
        </w:rPr>
        <w:t>Will this get on my friend’s nerves?</w:t>
      </w:r>
    </w:p>
    <w:p w14:paraId="2EBC2156" w14:textId="77777777" w:rsidR="005E7D02" w:rsidRPr="005E7D02" w:rsidRDefault="005E7D02" w:rsidP="005E7D02">
      <w:pPr>
        <w:rPr>
          <w:rFonts w:cs="Arial"/>
          <w:szCs w:val="24"/>
        </w:rPr>
      </w:pPr>
    </w:p>
    <w:p w14:paraId="0257B12B" w14:textId="77777777" w:rsidR="005E7D02" w:rsidRDefault="005E7D02" w:rsidP="005E7D02">
      <w:pPr>
        <w:rPr>
          <w:rFonts w:cs="Arial"/>
          <w:szCs w:val="24"/>
        </w:rPr>
      </w:pPr>
    </w:p>
    <w:p w14:paraId="793478B0" w14:textId="77777777" w:rsidR="00C54759" w:rsidRPr="005E7D02" w:rsidRDefault="00C54759" w:rsidP="005E7D02">
      <w:pPr>
        <w:rPr>
          <w:rFonts w:cs="Arial"/>
          <w:szCs w:val="24"/>
        </w:rPr>
      </w:pPr>
    </w:p>
    <w:p w14:paraId="6D06EF60" w14:textId="77777777" w:rsidR="005E7D02" w:rsidRPr="005E7D02" w:rsidRDefault="005E7D02" w:rsidP="005E7D02">
      <w:pPr>
        <w:jc w:val="both"/>
        <w:rPr>
          <w:rFonts w:cs="Arial"/>
          <w:szCs w:val="24"/>
        </w:rPr>
      </w:pPr>
      <w:r w:rsidRPr="005E7D02">
        <w:rPr>
          <w:rFonts w:cs="Arial"/>
          <w:b/>
          <w:bCs/>
          <w:szCs w:val="24"/>
        </w:rPr>
        <w:t xml:space="preserve">If you are teased and you don’t like it, </w:t>
      </w:r>
      <w:r w:rsidRPr="005E7D02">
        <w:rPr>
          <w:rFonts w:cs="Arial"/>
          <w:szCs w:val="24"/>
        </w:rPr>
        <w:t>resist the urge to hit or push your friend. You can ignore the teasing and simply walk away, or you can respond to the teasing by trying to diffuse the situation. Try making statements like these:</w:t>
      </w:r>
    </w:p>
    <w:p w14:paraId="3E1A14F6" w14:textId="77777777" w:rsidR="005E7D02" w:rsidRDefault="005E7D02" w:rsidP="005E7D02">
      <w:pPr>
        <w:rPr>
          <w:rFonts w:cs="Arial"/>
          <w:szCs w:val="24"/>
        </w:rPr>
      </w:pPr>
    </w:p>
    <w:p w14:paraId="09A2E82E" w14:textId="77777777" w:rsidR="005E7D02" w:rsidRPr="005E7D02" w:rsidRDefault="005E7D02" w:rsidP="00B5774A">
      <w:pPr>
        <w:numPr>
          <w:ilvl w:val="0"/>
          <w:numId w:val="32"/>
        </w:numPr>
        <w:rPr>
          <w:rFonts w:ascii="Comic Sans MS" w:hAnsi="Comic Sans MS" w:cs="Arial"/>
          <w:b/>
          <w:sz w:val="72"/>
          <w:szCs w:val="72"/>
        </w:rPr>
      </w:pPr>
      <w:r>
        <w:rPr>
          <w:rFonts w:cs="Arial"/>
          <w:szCs w:val="24"/>
        </w:rPr>
        <w:t>“And your point is…?”</w:t>
      </w:r>
    </w:p>
    <w:p w14:paraId="49B1D2C6" w14:textId="77777777" w:rsidR="005E7D02" w:rsidRPr="005E7D02" w:rsidRDefault="005E7D02" w:rsidP="00B5774A">
      <w:pPr>
        <w:numPr>
          <w:ilvl w:val="0"/>
          <w:numId w:val="32"/>
        </w:numPr>
        <w:rPr>
          <w:rFonts w:ascii="Comic Sans MS" w:hAnsi="Comic Sans MS" w:cs="Arial"/>
          <w:b/>
          <w:sz w:val="72"/>
          <w:szCs w:val="72"/>
        </w:rPr>
      </w:pPr>
      <w:r>
        <w:rPr>
          <w:rFonts w:cs="Arial"/>
          <w:szCs w:val="24"/>
        </w:rPr>
        <w:t>“I’ve heard that one in primary school”</w:t>
      </w:r>
    </w:p>
    <w:p w14:paraId="45EFDA42" w14:textId="77777777" w:rsidR="005E7D02" w:rsidRPr="005E7D02" w:rsidRDefault="005E7D02" w:rsidP="00B5774A">
      <w:pPr>
        <w:numPr>
          <w:ilvl w:val="0"/>
          <w:numId w:val="32"/>
        </w:numPr>
        <w:rPr>
          <w:rFonts w:ascii="Comic Sans MS" w:hAnsi="Comic Sans MS" w:cs="Arial"/>
          <w:b/>
          <w:sz w:val="72"/>
          <w:szCs w:val="72"/>
        </w:rPr>
      </w:pPr>
      <w:r>
        <w:rPr>
          <w:rFonts w:cs="Arial"/>
          <w:szCs w:val="24"/>
        </w:rPr>
        <w:t>“Tell me when you get to the funny part”</w:t>
      </w:r>
    </w:p>
    <w:p w14:paraId="1D94F823" w14:textId="77777777" w:rsidR="005E7D02" w:rsidRPr="005E7D02" w:rsidRDefault="005E7D02" w:rsidP="00B5774A">
      <w:pPr>
        <w:numPr>
          <w:ilvl w:val="0"/>
          <w:numId w:val="32"/>
        </w:numPr>
        <w:rPr>
          <w:rFonts w:ascii="Comic Sans MS" w:hAnsi="Comic Sans MS" w:cs="Arial"/>
          <w:b/>
          <w:sz w:val="72"/>
          <w:szCs w:val="72"/>
        </w:rPr>
      </w:pPr>
      <w:r>
        <w:rPr>
          <w:rFonts w:cs="Arial"/>
          <w:szCs w:val="24"/>
        </w:rPr>
        <w:t>“Can’t you think of anything important to say?”</w:t>
      </w:r>
    </w:p>
    <w:p w14:paraId="7700083D" w14:textId="77777777" w:rsidR="005E7D02" w:rsidRPr="005E7D02" w:rsidRDefault="005E7D02" w:rsidP="00B5774A">
      <w:pPr>
        <w:numPr>
          <w:ilvl w:val="0"/>
          <w:numId w:val="32"/>
        </w:numPr>
        <w:rPr>
          <w:rFonts w:ascii="Comic Sans MS" w:hAnsi="Comic Sans MS" w:cs="Arial"/>
          <w:b/>
          <w:sz w:val="72"/>
          <w:szCs w:val="72"/>
        </w:rPr>
      </w:pPr>
      <w:r>
        <w:rPr>
          <w:rFonts w:cs="Arial"/>
          <w:szCs w:val="24"/>
        </w:rPr>
        <w:t>“I’m sorry, were you speaking to me?”</w:t>
      </w:r>
    </w:p>
    <w:p w14:paraId="57490ED6" w14:textId="77777777" w:rsidR="005E7D02" w:rsidRDefault="005E7D02" w:rsidP="005E7D02">
      <w:pPr>
        <w:rPr>
          <w:rFonts w:cs="Arial"/>
          <w:szCs w:val="24"/>
        </w:rPr>
      </w:pPr>
    </w:p>
    <w:p w14:paraId="28CAF931" w14:textId="77777777" w:rsidR="005E7D02" w:rsidRDefault="005E7D02" w:rsidP="005E7D02">
      <w:pPr>
        <w:rPr>
          <w:rFonts w:cs="Arial"/>
          <w:szCs w:val="24"/>
        </w:rPr>
      </w:pPr>
    </w:p>
    <w:p w14:paraId="0DC6914A" w14:textId="77777777" w:rsidR="00C54759" w:rsidRDefault="00C54759" w:rsidP="005E7D02">
      <w:pPr>
        <w:jc w:val="both"/>
        <w:rPr>
          <w:rFonts w:cs="Arial"/>
          <w:b/>
          <w:szCs w:val="24"/>
        </w:rPr>
      </w:pPr>
    </w:p>
    <w:p w14:paraId="15C0781C" w14:textId="45C828EF" w:rsidR="005E7D02" w:rsidRDefault="005E7D02" w:rsidP="005E7D02">
      <w:pPr>
        <w:jc w:val="both"/>
        <w:rPr>
          <w:rFonts w:cs="Arial"/>
          <w:szCs w:val="24"/>
        </w:rPr>
      </w:pPr>
      <w:r>
        <w:rPr>
          <w:rFonts w:cs="Arial"/>
          <w:b/>
          <w:szCs w:val="24"/>
        </w:rPr>
        <w:t xml:space="preserve">Sarcasm can be a form of teasing.  </w:t>
      </w:r>
      <w:r>
        <w:rPr>
          <w:rFonts w:cs="Arial"/>
          <w:szCs w:val="24"/>
        </w:rPr>
        <w:t xml:space="preserve"> Th</w:t>
      </w:r>
      <w:r w:rsidR="00A260DE">
        <w:rPr>
          <w:rFonts w:cs="Arial"/>
          <w:szCs w:val="24"/>
        </w:rPr>
        <w:t>e words in this kind of teasing</w:t>
      </w:r>
      <w:r>
        <w:rPr>
          <w:rFonts w:cs="Arial"/>
          <w:szCs w:val="24"/>
        </w:rPr>
        <w:t xml:space="preserve"> are nice, but the way the words are spoken adds to the teasing of sarcasm.  When </w:t>
      </w:r>
      <w:r w:rsidR="00ED5209">
        <w:rPr>
          <w:rFonts w:cs="Arial"/>
          <w:szCs w:val="24"/>
        </w:rPr>
        <w:t>people</w:t>
      </w:r>
      <w:r>
        <w:rPr>
          <w:rFonts w:cs="Arial"/>
          <w:szCs w:val="24"/>
        </w:rPr>
        <w:t xml:space="preserve"> use nice comments to be sarcastic, </w:t>
      </w:r>
      <w:r w:rsidR="00ED5209">
        <w:rPr>
          <w:rFonts w:cs="Arial"/>
          <w:szCs w:val="24"/>
        </w:rPr>
        <w:t>they</w:t>
      </w:r>
      <w:r>
        <w:rPr>
          <w:rFonts w:cs="Arial"/>
          <w:szCs w:val="24"/>
        </w:rPr>
        <w:t xml:space="preserve"> exaggerate the expression in </w:t>
      </w:r>
      <w:r w:rsidR="00ED5209">
        <w:rPr>
          <w:rFonts w:cs="Arial"/>
          <w:szCs w:val="24"/>
        </w:rPr>
        <w:t>their</w:t>
      </w:r>
      <w:r>
        <w:rPr>
          <w:rFonts w:cs="Arial"/>
          <w:szCs w:val="24"/>
        </w:rPr>
        <w:t xml:space="preserve"> voice and on </w:t>
      </w:r>
      <w:r w:rsidR="00ED5209">
        <w:rPr>
          <w:rFonts w:cs="Arial"/>
          <w:szCs w:val="24"/>
        </w:rPr>
        <w:t>their</w:t>
      </w:r>
      <w:r>
        <w:rPr>
          <w:rFonts w:cs="Arial"/>
          <w:szCs w:val="24"/>
        </w:rPr>
        <w:t xml:space="preserve"> face.  </w:t>
      </w:r>
      <w:r w:rsidR="00ED5209">
        <w:rPr>
          <w:rFonts w:cs="Arial"/>
          <w:szCs w:val="24"/>
        </w:rPr>
        <w:t>Read</w:t>
      </w:r>
      <w:r>
        <w:rPr>
          <w:rFonts w:cs="Arial"/>
          <w:szCs w:val="24"/>
        </w:rPr>
        <w:t xml:space="preserve"> each phrase on the left in a sarcastic tone to show the meaning on the right.</w:t>
      </w:r>
    </w:p>
    <w:p w14:paraId="13CC94CE" w14:textId="77777777" w:rsidR="00C54759" w:rsidRDefault="00C54759" w:rsidP="005E7D02">
      <w:pPr>
        <w:jc w:val="both"/>
        <w:rPr>
          <w:rFonts w:cs="Arial"/>
          <w:szCs w:val="24"/>
        </w:rPr>
      </w:pPr>
    </w:p>
    <w:p w14:paraId="2A755304" w14:textId="77777777" w:rsidR="00C54759" w:rsidRDefault="00C54759" w:rsidP="00C54759">
      <w:pPr>
        <w:ind w:left="1440" w:firstLine="720"/>
        <w:rPr>
          <w:rFonts w:cs="Arial"/>
          <w:szCs w:val="24"/>
        </w:rPr>
      </w:pPr>
      <w:r>
        <w:rPr>
          <w:rFonts w:cs="Arial"/>
          <w:szCs w:val="24"/>
        </w:rPr>
        <w:t>“Yeah, whatever”</w:t>
      </w:r>
      <w:r>
        <w:rPr>
          <w:rFonts w:cs="Arial"/>
          <w:szCs w:val="24"/>
        </w:rPr>
        <w:tab/>
        <w:t>means:</w:t>
      </w:r>
      <w:r>
        <w:rPr>
          <w:rFonts w:cs="Arial"/>
          <w:szCs w:val="24"/>
        </w:rPr>
        <w:tab/>
        <w:t>You are not bothered</w:t>
      </w:r>
    </w:p>
    <w:p w14:paraId="71FE926C" w14:textId="77777777" w:rsidR="00C54759" w:rsidRDefault="00C54759" w:rsidP="00C54759">
      <w:pPr>
        <w:ind w:left="2160"/>
        <w:rPr>
          <w:rFonts w:cs="Arial"/>
          <w:szCs w:val="24"/>
        </w:rPr>
      </w:pPr>
      <w:r>
        <w:rPr>
          <w:rFonts w:cs="Arial"/>
          <w:szCs w:val="24"/>
        </w:rPr>
        <w:t>“</w:t>
      </w:r>
      <w:proofErr w:type="gramStart"/>
      <w:r>
        <w:rPr>
          <w:rFonts w:cs="Arial"/>
          <w:szCs w:val="24"/>
        </w:rPr>
        <w:t>Ah ,well</w:t>
      </w:r>
      <w:proofErr w:type="gramEnd"/>
      <w:r>
        <w:rPr>
          <w:rFonts w:cs="Arial"/>
          <w:szCs w:val="24"/>
        </w:rPr>
        <w:t xml:space="preserve"> done”</w:t>
      </w:r>
      <w:r>
        <w:rPr>
          <w:rFonts w:cs="Arial"/>
          <w:szCs w:val="24"/>
        </w:rPr>
        <w:tab/>
        <w:t>means:</w:t>
      </w:r>
      <w:r>
        <w:rPr>
          <w:rFonts w:cs="Arial"/>
          <w:szCs w:val="24"/>
        </w:rPr>
        <w:tab/>
        <w:t>That’s stupid</w:t>
      </w:r>
    </w:p>
    <w:p w14:paraId="4E442E7F" w14:textId="33A3E929" w:rsidR="00C54759" w:rsidRDefault="00C54759" w:rsidP="00C54759">
      <w:pPr>
        <w:ind w:left="2160"/>
        <w:rPr>
          <w:rFonts w:cs="Arial"/>
          <w:szCs w:val="24"/>
        </w:rPr>
      </w:pPr>
      <w:r>
        <w:rPr>
          <w:rFonts w:cs="Arial"/>
          <w:szCs w:val="24"/>
        </w:rPr>
        <w:t>“</w:t>
      </w:r>
      <w:r w:rsidR="00ED5209">
        <w:rPr>
          <w:rFonts w:cs="Arial"/>
          <w:szCs w:val="24"/>
        </w:rPr>
        <w:t>Nice shoes</w:t>
      </w:r>
      <w:r>
        <w:rPr>
          <w:rFonts w:cs="Arial"/>
          <w:szCs w:val="24"/>
        </w:rPr>
        <w:t>”</w:t>
      </w:r>
      <w:r>
        <w:rPr>
          <w:rFonts w:cs="Arial"/>
          <w:szCs w:val="24"/>
        </w:rPr>
        <w:tab/>
      </w:r>
      <w:r>
        <w:rPr>
          <w:rFonts w:cs="Arial"/>
          <w:szCs w:val="24"/>
        </w:rPr>
        <w:tab/>
        <w:t>means</w:t>
      </w:r>
      <w:r>
        <w:rPr>
          <w:rFonts w:cs="Arial"/>
          <w:szCs w:val="24"/>
        </w:rPr>
        <w:tab/>
      </w:r>
      <w:r w:rsidR="00ED5209">
        <w:rPr>
          <w:rFonts w:cs="Arial"/>
          <w:szCs w:val="24"/>
        </w:rPr>
        <w:t>Don’t like them</w:t>
      </w:r>
    </w:p>
    <w:p w14:paraId="28B8A251" w14:textId="77777777" w:rsidR="00C54759" w:rsidRDefault="00C54759" w:rsidP="00C54759">
      <w:pPr>
        <w:rPr>
          <w:rFonts w:cs="Arial"/>
          <w:szCs w:val="24"/>
        </w:rPr>
      </w:pPr>
    </w:p>
    <w:p w14:paraId="4E37D1A5" w14:textId="1B74A777" w:rsidR="00C54759" w:rsidRDefault="00ED5209" w:rsidP="00C54759">
      <w:pPr>
        <w:rPr>
          <w:rFonts w:cs="Arial"/>
          <w:szCs w:val="24"/>
        </w:rPr>
      </w:pPr>
      <w:r>
        <w:rPr>
          <w:noProof/>
          <w:szCs w:val="24"/>
        </w:rPr>
        <mc:AlternateContent>
          <mc:Choice Requires="wpg">
            <w:drawing>
              <wp:anchor distT="0" distB="0" distL="114300" distR="114300" simplePos="0" relativeHeight="251651072" behindDoc="0" locked="0" layoutInCell="1" allowOverlap="1" wp14:anchorId="4CD839F8" wp14:editId="1428E1F8">
                <wp:simplePos x="0" y="0"/>
                <wp:positionH relativeFrom="column">
                  <wp:posOffset>4712970</wp:posOffset>
                </wp:positionH>
                <wp:positionV relativeFrom="paragraph">
                  <wp:posOffset>106680</wp:posOffset>
                </wp:positionV>
                <wp:extent cx="1569720" cy="2214880"/>
                <wp:effectExtent l="0" t="0" r="0" b="0"/>
                <wp:wrapNone/>
                <wp:docPr id="13"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720" cy="2214880"/>
                          <a:chOff x="8637" y="12420"/>
                          <a:chExt cx="2472" cy="3488"/>
                        </a:xfrm>
                      </wpg:grpSpPr>
                      <pic:pic xmlns:pic="http://schemas.openxmlformats.org/drawingml/2006/picture">
                        <pic:nvPicPr>
                          <pic:cNvPr id="14" name="Picture 480" descr="j00787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8637" y="13860"/>
                            <a:ext cx="1029" cy="2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5" name="AutoShape 481"/>
                        <wps:cNvSpPr>
                          <a:spLocks noChangeArrowheads="1"/>
                        </wps:cNvSpPr>
                        <wps:spPr bwMode="auto">
                          <a:xfrm>
                            <a:off x="8817" y="12420"/>
                            <a:ext cx="1984" cy="1191"/>
                          </a:xfrm>
                          <a:prstGeom prst="cloudCallout">
                            <a:avLst>
                              <a:gd name="adj1" fmla="val -36241"/>
                              <a:gd name="adj2" fmla="val 8812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6E191A" w14:textId="77777777" w:rsidR="00F9323A" w:rsidRDefault="00F9323A" w:rsidP="00FB6D8D">
                              <w:pPr>
                                <w:rPr>
                                  <w:rFonts w:ascii="Comic Sans MS" w:hAnsi="Comic Sans MS"/>
                                  <w:sz w:val="16"/>
                                  <w:szCs w:val="16"/>
                                </w:rPr>
                              </w:pPr>
                              <w:r>
                                <w:rPr>
                                  <w:rFonts w:ascii="Comic Sans MS" w:hAnsi="Comic Sans MS"/>
                                  <w:sz w:val="16"/>
                                  <w:szCs w:val="16"/>
                                </w:rPr>
                                <w:t>That’s an awful haircut!</w:t>
                              </w:r>
                            </w:p>
                          </w:txbxContent>
                        </wps:txbx>
                        <wps:bodyPr rot="0" vert="horz" wrap="square" lIns="36576" tIns="36576" rIns="36576" bIns="36576" anchor="t" anchorCtr="0" upright="1">
                          <a:noAutofit/>
                        </wps:bodyPr>
                      </wps:wsp>
                      <wps:wsp>
                        <wps:cNvPr id="16" name="AutoShape 482"/>
                        <wps:cNvSpPr>
                          <a:spLocks noChangeArrowheads="1"/>
                        </wps:cNvSpPr>
                        <wps:spPr bwMode="auto">
                          <a:xfrm>
                            <a:off x="9357" y="13680"/>
                            <a:ext cx="1752" cy="680"/>
                          </a:xfrm>
                          <a:prstGeom prst="wedgeEllipseCallout">
                            <a:avLst>
                              <a:gd name="adj1" fmla="val -55481"/>
                              <a:gd name="adj2" fmla="val 63824"/>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EABCB6" w14:textId="77777777" w:rsidR="00F9323A" w:rsidRDefault="00F9323A" w:rsidP="00FB6D8D">
                              <w:pPr>
                                <w:rPr>
                                  <w:rFonts w:ascii="Comic Sans MS" w:hAnsi="Comic Sans MS"/>
                                  <w:sz w:val="16"/>
                                  <w:szCs w:val="16"/>
                                </w:rPr>
                              </w:pPr>
                              <w:r>
                                <w:rPr>
                                  <w:rFonts w:ascii="Comic Sans MS" w:hAnsi="Comic Sans MS"/>
                                  <w:sz w:val="16"/>
                                  <w:szCs w:val="16"/>
                                </w:rPr>
                                <w:t>Nice hairstyle!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839F8" id="Group 479" o:spid="_x0000_s1124" style="position:absolute;margin-left:371.1pt;margin-top:8.4pt;width:123.6pt;height:174.4pt;z-index:251651072" coordorigin="8637,12420" coordsize="2472,348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">
                <v:shape id="Picture 480" o:spid="_x0000_s1125" type="#_x0000_t75" alt="j0078717" style="position:absolute;left:8637;top:13860;width:1029;height:204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" insetpen="t">
                  <v:imagedata r:id="rId19" o:title="j0078717"/>
                  <v:shadow color="#ccc"/>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81" o:spid="_x0000_s1126" type="#_x0000_t106" style="position:absolute;left:8817;top:12420;width:198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" adj="2972,29834" filled="f">
                  <v:shadow color="#ccc"/>
                  <v:textbox inset="2.88pt,2.88pt,2.88pt,2.88pt">
                    <w:txbxContent>
                      <w:p w14:paraId="106E191A" w14:textId="77777777" w:rsidR="00F9323A" w:rsidRDefault="00F9323A" w:rsidP="00FB6D8D">
                        <w:pPr>
                          <w:rPr>
                            <w:rFonts w:ascii="Comic Sans MS" w:hAnsi="Comic Sans MS"/>
                            <w:sz w:val="16"/>
                            <w:szCs w:val="16"/>
                          </w:rPr>
                        </w:pPr>
                        <w:r>
                          <w:rPr>
                            <w:rFonts w:ascii="Comic Sans MS" w:hAnsi="Comic Sans MS"/>
                            <w:sz w:val="16"/>
                            <w:szCs w:val="16"/>
                          </w:rPr>
                          <w:t>That’s an awful haircut!</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82" o:spid="_x0000_s1127" type="#_x0000_t63" style="position:absolute;left:9357;top:13680;width:175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" adj="-1184,24586" filled="f" insetpen="t">
                  <v:shadow color="#ccc"/>
                  <v:textbox inset="2.88pt,2.88pt,2.88pt,2.88pt">
                    <w:txbxContent>
                      <w:p w14:paraId="3AEABCB6" w14:textId="77777777" w:rsidR="00F9323A" w:rsidRDefault="00F9323A" w:rsidP="00FB6D8D">
                        <w:pPr>
                          <w:rPr>
                            <w:rFonts w:ascii="Comic Sans MS" w:hAnsi="Comic Sans MS"/>
                            <w:sz w:val="16"/>
                            <w:szCs w:val="16"/>
                          </w:rPr>
                        </w:pPr>
                        <w:r>
                          <w:rPr>
                            <w:rFonts w:ascii="Comic Sans MS" w:hAnsi="Comic Sans MS"/>
                            <w:sz w:val="16"/>
                            <w:szCs w:val="16"/>
                          </w:rPr>
                          <w:t>Nice hairstyle!</w:t>
                        </w:r>
                      </w:p>
                    </w:txbxContent>
                  </v:textbox>
                </v:shape>
              </v:group>
            </w:pict>
          </mc:Fallback>
        </mc:AlternateContent>
      </w:r>
    </w:p>
    <w:p w14:paraId="4E728713" w14:textId="5A4B7281" w:rsidR="00C54759" w:rsidRDefault="00C54759" w:rsidP="00C54759">
      <w:pPr>
        <w:rPr>
          <w:rFonts w:cs="Arial"/>
          <w:b/>
          <w:szCs w:val="24"/>
        </w:rPr>
      </w:pPr>
    </w:p>
    <w:p w14:paraId="1AB4BF78" w14:textId="77777777" w:rsidR="00C54759" w:rsidRDefault="00C54759" w:rsidP="00C54759">
      <w:pPr>
        <w:rPr>
          <w:rFonts w:cs="Arial"/>
          <w:b/>
          <w:szCs w:val="24"/>
        </w:rPr>
      </w:pPr>
    </w:p>
    <w:p w14:paraId="232210B9" w14:textId="77777777" w:rsidR="00C54759" w:rsidRDefault="00C54759" w:rsidP="00C54759">
      <w:pPr>
        <w:rPr>
          <w:rFonts w:cs="Arial"/>
          <w:b/>
          <w:szCs w:val="24"/>
        </w:rPr>
      </w:pPr>
    </w:p>
    <w:p w14:paraId="6CE85089" w14:textId="77777777" w:rsidR="00C54759" w:rsidRDefault="00C54759" w:rsidP="00C54759">
      <w:pPr>
        <w:rPr>
          <w:rFonts w:cs="Arial"/>
          <w:b/>
          <w:szCs w:val="24"/>
        </w:rPr>
      </w:pPr>
      <w:r>
        <w:rPr>
          <w:rFonts w:cs="Arial"/>
          <w:b/>
          <w:szCs w:val="24"/>
        </w:rPr>
        <w:t>Before you tease someone, ask yourself this question:</w:t>
      </w:r>
    </w:p>
    <w:p w14:paraId="276694FA" w14:textId="77777777" w:rsidR="00C54759" w:rsidRDefault="00C54759" w:rsidP="00C54759">
      <w:pPr>
        <w:rPr>
          <w:rFonts w:cs="Arial"/>
          <w:b/>
          <w:szCs w:val="24"/>
        </w:rPr>
      </w:pPr>
    </w:p>
    <w:p w14:paraId="256E0261" w14:textId="4F41B63E" w:rsidR="00A260DE" w:rsidRDefault="00C54759" w:rsidP="00A260DE">
      <w:pPr>
        <w:rPr>
          <w:rFonts w:cs="Arial"/>
          <w:szCs w:val="24"/>
        </w:rPr>
      </w:pPr>
      <w:r>
        <w:rPr>
          <w:rFonts w:cs="Arial"/>
          <w:szCs w:val="24"/>
        </w:rPr>
        <w:t>Am I treating this person the way I would like to be treated?</w:t>
      </w:r>
    </w:p>
    <w:p w14:paraId="26F94F1A" w14:textId="247EB1B7" w:rsidR="00ED5209" w:rsidRDefault="00ED5209" w:rsidP="00A260DE">
      <w:pPr>
        <w:rPr>
          <w:rFonts w:cs="Arial"/>
          <w:szCs w:val="24"/>
        </w:rPr>
      </w:pPr>
      <w:r>
        <w:rPr>
          <w:rFonts w:cs="Arial"/>
          <w:szCs w:val="24"/>
        </w:rPr>
        <w:t>Sarcasm is a very easy type of teasing to do, but can often be hurtful.</w:t>
      </w:r>
    </w:p>
    <w:p w14:paraId="085E08A0" w14:textId="77777777" w:rsidR="00A260DE" w:rsidRDefault="00A260DE" w:rsidP="00A260DE">
      <w:pPr>
        <w:rPr>
          <w:rFonts w:cs="Arial"/>
          <w:szCs w:val="24"/>
        </w:rPr>
      </w:pPr>
    </w:p>
    <w:p w14:paraId="1A7D9D3F" w14:textId="77777777" w:rsidR="00FB6D8D" w:rsidRPr="00A260DE" w:rsidRDefault="00A260DE" w:rsidP="00A260DE">
      <w:pPr>
        <w:pStyle w:val="Heading2"/>
        <w:rPr>
          <w:rFonts w:ascii="Comic Sans MS" w:hAnsi="Comic Sans MS" w:cs="Arial"/>
          <w:bCs/>
          <w:sz w:val="72"/>
          <w:szCs w:val="72"/>
        </w:rPr>
      </w:pPr>
      <w:r>
        <w:rPr>
          <w:rFonts w:cs="Arial"/>
          <w:szCs w:val="24"/>
        </w:rPr>
        <w:br w:type="page"/>
      </w:r>
      <w:bookmarkStart w:id="14" w:name="_Ref320699378"/>
      <w:r w:rsidR="00FB6D8D" w:rsidRPr="00A260DE">
        <w:rPr>
          <w:rFonts w:ascii="Comic Sans MS" w:hAnsi="Comic Sans MS"/>
          <w:bCs/>
          <w:sz w:val="72"/>
        </w:rPr>
        <w:lastRenderedPageBreak/>
        <w:t>Joining-in</w:t>
      </w:r>
      <w:bookmarkEnd w:id="14"/>
    </w:p>
    <w:p w14:paraId="6006396D" w14:textId="77777777" w:rsidR="00FB6D8D" w:rsidRDefault="00FB6D8D" w:rsidP="00FB6D8D">
      <w:pPr>
        <w:rPr>
          <w:rFonts w:cs="Arial"/>
          <w:szCs w:val="24"/>
        </w:rPr>
      </w:pPr>
    </w:p>
    <w:p w14:paraId="69D5E5A2" w14:textId="77777777" w:rsidR="00FB6D8D" w:rsidRPr="00FB6D8D" w:rsidRDefault="00FB6D8D" w:rsidP="00544680">
      <w:pPr>
        <w:jc w:val="both"/>
        <w:rPr>
          <w:rFonts w:cs="Arial"/>
          <w:szCs w:val="24"/>
        </w:rPr>
      </w:pPr>
      <w:r w:rsidRPr="00FB6D8D">
        <w:rPr>
          <w:rFonts w:cs="Arial"/>
          <w:szCs w:val="24"/>
        </w:rPr>
        <w:t xml:space="preserve">Joining in conversation or a group activity can be scary. </w:t>
      </w:r>
      <w:r w:rsidR="00544680">
        <w:rPr>
          <w:rFonts w:cs="Arial"/>
          <w:szCs w:val="24"/>
        </w:rPr>
        <w:t>However</w:t>
      </w:r>
      <w:r w:rsidRPr="00FB6D8D">
        <w:rPr>
          <w:rFonts w:cs="Arial"/>
          <w:szCs w:val="24"/>
        </w:rPr>
        <w:t>, it is one way to make new friends. Try these strategies for joining in.</w:t>
      </w:r>
    </w:p>
    <w:p w14:paraId="4DD76C4A" w14:textId="77777777" w:rsidR="00FB6D8D" w:rsidRDefault="00FB6D8D" w:rsidP="00544680">
      <w:pPr>
        <w:jc w:val="both"/>
        <w:rPr>
          <w:rFonts w:cs="Arial"/>
          <w:szCs w:val="24"/>
        </w:rPr>
      </w:pPr>
    </w:p>
    <w:p w14:paraId="5C62370F" w14:textId="77777777" w:rsidR="00FB6D8D" w:rsidRDefault="00FB6D8D" w:rsidP="00544680">
      <w:pPr>
        <w:jc w:val="both"/>
        <w:rPr>
          <w:rFonts w:cs="Arial"/>
          <w:szCs w:val="24"/>
        </w:rPr>
      </w:pPr>
    </w:p>
    <w:p w14:paraId="3EE73508" w14:textId="46FBE781" w:rsidR="00FB6D8D" w:rsidRPr="00544680" w:rsidRDefault="004814B9" w:rsidP="00544680">
      <w:pPr>
        <w:ind w:left="1134"/>
        <w:jc w:val="both"/>
        <w:rPr>
          <w:rFonts w:cs="Arial"/>
          <w:szCs w:val="24"/>
        </w:rPr>
      </w:pPr>
      <w:r>
        <w:rPr>
          <w:rFonts w:cs="Arial"/>
          <w:noProof/>
          <w:szCs w:val="24"/>
        </w:rPr>
        <mc:AlternateContent>
          <mc:Choice Requires="wpg">
            <w:drawing>
              <wp:anchor distT="0" distB="0" distL="114300" distR="114300" simplePos="0" relativeHeight="251652096" behindDoc="0" locked="0" layoutInCell="1" allowOverlap="1" wp14:anchorId="1E34B0FE" wp14:editId="18D1E2F1">
                <wp:simplePos x="0" y="0"/>
                <wp:positionH relativeFrom="column">
                  <wp:posOffset>-97155</wp:posOffset>
                </wp:positionH>
                <wp:positionV relativeFrom="paragraph">
                  <wp:posOffset>48895</wp:posOffset>
                </wp:positionV>
                <wp:extent cx="764540" cy="455295"/>
                <wp:effectExtent l="0" t="0" r="0" b="0"/>
                <wp:wrapNone/>
                <wp:docPr id="1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 cy="455295"/>
                          <a:chOff x="981" y="3424"/>
                          <a:chExt cx="1204" cy="717"/>
                        </a:xfrm>
                      </wpg:grpSpPr>
                      <pic:pic xmlns:pic="http://schemas.openxmlformats.org/drawingml/2006/picture">
                        <pic:nvPicPr>
                          <pic:cNvPr id="11" name="Picture 488" descr="j03496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1701" y="3424"/>
                            <a:ext cx="484" cy="7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491" descr="j02955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981" y="3424"/>
                            <a:ext cx="61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150E64B" id="Group 492" o:spid="_x0000_s1026" style="position:absolute;margin-left:-7.65pt;margin-top:3.85pt;width:60.2pt;height:35.85pt;z-index:251652096" coordorigin="981,3424" coordsize="1204,71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">
                <v:shape id="Picture 488" o:spid="_x0000_s1027" type="#_x0000_t75" alt="j0349645" style="position:absolute;left:1701;top:3424;width:484;height:71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" insetpen="t">
                  <v:imagedata r:id="rId22" o:title="j0349645"/>
                  <v:shadow color="#ccc"/>
                </v:shape>
                <v:shape id="Picture 491" o:spid="_x0000_s1028" type="#_x0000_t75" alt="j0295579" style="position:absolute;left:981;top:3424;width:613;height:5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" insetpen="t">
                  <v:imagedata r:id="rId23" o:title="j0295579"/>
                  <v:shadow color="#ccc"/>
                </v:shape>
              </v:group>
            </w:pict>
          </mc:Fallback>
        </mc:AlternateContent>
      </w:r>
      <w:r w:rsidR="00FB6D8D" w:rsidRPr="00544680">
        <w:rPr>
          <w:rFonts w:cs="Arial"/>
          <w:b/>
          <w:bCs/>
          <w:szCs w:val="24"/>
        </w:rPr>
        <w:t xml:space="preserve">Watch and listen. </w:t>
      </w:r>
      <w:r w:rsidR="00FB6D8D" w:rsidRPr="00544680">
        <w:rPr>
          <w:rFonts w:cs="Arial"/>
          <w:szCs w:val="24"/>
        </w:rPr>
        <w:t>Observe what the group is doing. Listen to what the people are saying. Don’t interrupt.</w:t>
      </w:r>
    </w:p>
    <w:p w14:paraId="46EA540A" w14:textId="77777777" w:rsidR="00FB6D8D" w:rsidRPr="00544680" w:rsidRDefault="00FB6D8D" w:rsidP="00544680">
      <w:pPr>
        <w:ind w:left="1134"/>
        <w:jc w:val="both"/>
        <w:rPr>
          <w:rFonts w:cs="Arial"/>
          <w:szCs w:val="24"/>
        </w:rPr>
      </w:pPr>
    </w:p>
    <w:p w14:paraId="26A6DF32" w14:textId="77777777" w:rsidR="00FB6D8D" w:rsidRDefault="00FB6D8D" w:rsidP="00544680">
      <w:pPr>
        <w:ind w:left="1134"/>
        <w:jc w:val="both"/>
        <w:rPr>
          <w:rFonts w:cs="Arial"/>
          <w:szCs w:val="24"/>
        </w:rPr>
      </w:pPr>
    </w:p>
    <w:p w14:paraId="6ACD59A7" w14:textId="42ED918F" w:rsidR="00544680" w:rsidRPr="00544680" w:rsidRDefault="004814B9" w:rsidP="00544680">
      <w:pPr>
        <w:ind w:left="1134"/>
        <w:jc w:val="both"/>
        <w:rPr>
          <w:rFonts w:cs="Arial"/>
          <w:szCs w:val="24"/>
        </w:rPr>
      </w:pPr>
      <w:r>
        <w:rPr>
          <w:rFonts w:cs="Arial"/>
          <w:b/>
          <w:bCs/>
          <w:noProof/>
          <w:szCs w:val="24"/>
        </w:rPr>
        <w:drawing>
          <wp:anchor distT="36576" distB="36576" distL="36576" distR="36576" simplePos="0" relativeHeight="251653120" behindDoc="0" locked="0" layoutInCell="1" allowOverlap="1" wp14:anchorId="6676C834" wp14:editId="58BF6E0B">
            <wp:simplePos x="0" y="0"/>
            <wp:positionH relativeFrom="column">
              <wp:posOffset>17145</wp:posOffset>
            </wp:positionH>
            <wp:positionV relativeFrom="paragraph">
              <wp:posOffset>147955</wp:posOffset>
            </wp:positionV>
            <wp:extent cx="447675" cy="447675"/>
            <wp:effectExtent l="0" t="0" r="0" b="0"/>
            <wp:wrapNone/>
            <wp:docPr id="493" name="Picture 493" descr="j033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j0336476"/>
                    <pic:cNvPicPr>
                      <a:picLocks noChangeAspect="1" noChangeArrowheads="1" noCrop="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5495C" w14:textId="77777777" w:rsidR="00FB6D8D" w:rsidRPr="00544680" w:rsidRDefault="00FB6D8D" w:rsidP="00544680">
      <w:pPr>
        <w:ind w:left="1134"/>
        <w:jc w:val="both"/>
        <w:rPr>
          <w:rFonts w:cs="Arial"/>
          <w:szCs w:val="24"/>
        </w:rPr>
      </w:pPr>
      <w:r w:rsidRPr="00544680">
        <w:rPr>
          <w:rFonts w:cs="Arial"/>
          <w:b/>
          <w:bCs/>
          <w:szCs w:val="24"/>
        </w:rPr>
        <w:t xml:space="preserve">Make a friendly comment or gesture. </w:t>
      </w:r>
      <w:r w:rsidRPr="00544680">
        <w:rPr>
          <w:rFonts w:cs="Arial"/>
          <w:szCs w:val="24"/>
        </w:rPr>
        <w:t>Nod your head and smile. Make comments like, “That’s a good idea”, or “That looks great”.</w:t>
      </w:r>
    </w:p>
    <w:p w14:paraId="770C4BA0" w14:textId="77777777" w:rsidR="00FB6D8D" w:rsidRPr="00544680" w:rsidRDefault="00FB6D8D" w:rsidP="00544680">
      <w:pPr>
        <w:ind w:left="1134"/>
        <w:jc w:val="both"/>
        <w:rPr>
          <w:rFonts w:cs="Arial"/>
          <w:szCs w:val="24"/>
        </w:rPr>
      </w:pPr>
    </w:p>
    <w:p w14:paraId="2DBE26F9" w14:textId="77777777" w:rsidR="00FB6D8D" w:rsidRDefault="00FB6D8D" w:rsidP="00544680">
      <w:pPr>
        <w:ind w:left="1134"/>
        <w:jc w:val="both"/>
        <w:rPr>
          <w:rFonts w:cs="Arial"/>
          <w:szCs w:val="24"/>
        </w:rPr>
      </w:pPr>
    </w:p>
    <w:p w14:paraId="72E9DD05" w14:textId="77777777" w:rsidR="00544680" w:rsidRPr="00544680" w:rsidRDefault="00544680" w:rsidP="00544680">
      <w:pPr>
        <w:ind w:left="1134"/>
        <w:jc w:val="both"/>
        <w:rPr>
          <w:rFonts w:cs="Arial"/>
          <w:szCs w:val="24"/>
        </w:rPr>
      </w:pPr>
    </w:p>
    <w:p w14:paraId="10D0FC5C" w14:textId="2CE4A0F8" w:rsidR="00544680" w:rsidRPr="00544680" w:rsidRDefault="004814B9" w:rsidP="00544680">
      <w:pPr>
        <w:ind w:left="1134"/>
        <w:jc w:val="both"/>
        <w:rPr>
          <w:rFonts w:cs="Arial"/>
          <w:szCs w:val="24"/>
        </w:rPr>
      </w:pPr>
      <w:r>
        <w:rPr>
          <w:rFonts w:cs="Arial"/>
          <w:b/>
          <w:bCs/>
          <w:noProof/>
          <w:szCs w:val="24"/>
        </w:rPr>
        <w:drawing>
          <wp:anchor distT="36576" distB="36576" distL="36576" distR="36576" simplePos="0" relativeHeight="251654144" behindDoc="0" locked="0" layoutInCell="1" allowOverlap="1" wp14:anchorId="75EB5B1D" wp14:editId="4D43186D">
            <wp:simplePos x="0" y="0"/>
            <wp:positionH relativeFrom="column">
              <wp:posOffset>-97155</wp:posOffset>
            </wp:positionH>
            <wp:positionV relativeFrom="paragraph">
              <wp:posOffset>10795</wp:posOffset>
            </wp:positionV>
            <wp:extent cx="717550" cy="476885"/>
            <wp:effectExtent l="0" t="0" r="0" b="0"/>
            <wp:wrapNone/>
            <wp:docPr id="494" name="Picture 494" descr="j024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j02405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7550" cy="476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4680" w:rsidRPr="00544680">
        <w:rPr>
          <w:rFonts w:cs="Arial"/>
          <w:b/>
          <w:bCs/>
          <w:szCs w:val="24"/>
        </w:rPr>
        <w:t xml:space="preserve">Find something you have in common with the group. </w:t>
      </w:r>
      <w:r w:rsidR="00544680" w:rsidRPr="00544680">
        <w:rPr>
          <w:rFonts w:cs="Arial"/>
          <w:szCs w:val="24"/>
        </w:rPr>
        <w:t>Think about your own experiences. You co</w:t>
      </w:r>
      <w:r w:rsidR="00CC0D96">
        <w:rPr>
          <w:rFonts w:cs="Arial"/>
          <w:szCs w:val="24"/>
        </w:rPr>
        <w:t xml:space="preserve">uld say, “I saw that movie”, or </w:t>
      </w:r>
      <w:r w:rsidR="00544680" w:rsidRPr="00544680">
        <w:rPr>
          <w:rFonts w:cs="Arial"/>
          <w:szCs w:val="24"/>
        </w:rPr>
        <w:t>“I have that game at home”. Keep your comments short.</w:t>
      </w:r>
    </w:p>
    <w:p w14:paraId="3C6E0C7F" w14:textId="77777777" w:rsidR="00FB6D8D" w:rsidRPr="00544680" w:rsidRDefault="00FB6D8D" w:rsidP="00544680">
      <w:pPr>
        <w:ind w:left="1134"/>
        <w:jc w:val="both"/>
        <w:rPr>
          <w:rFonts w:cs="Arial"/>
          <w:szCs w:val="24"/>
        </w:rPr>
      </w:pPr>
    </w:p>
    <w:p w14:paraId="64E22B04" w14:textId="77777777" w:rsidR="00544680" w:rsidRDefault="00544680" w:rsidP="00544680">
      <w:pPr>
        <w:ind w:left="1134"/>
        <w:jc w:val="both"/>
        <w:rPr>
          <w:rFonts w:cs="Arial"/>
          <w:szCs w:val="24"/>
        </w:rPr>
      </w:pPr>
    </w:p>
    <w:p w14:paraId="53993236" w14:textId="17506ED0" w:rsidR="00544680" w:rsidRPr="00544680" w:rsidRDefault="004814B9" w:rsidP="00544680">
      <w:pPr>
        <w:ind w:left="1134"/>
        <w:jc w:val="both"/>
        <w:rPr>
          <w:rFonts w:cs="Arial"/>
          <w:szCs w:val="24"/>
        </w:rPr>
      </w:pPr>
      <w:r>
        <w:rPr>
          <w:rFonts w:cs="Arial"/>
          <w:b/>
          <w:bCs/>
          <w:noProof/>
          <w:szCs w:val="24"/>
        </w:rPr>
        <w:drawing>
          <wp:anchor distT="36576" distB="36576" distL="36576" distR="36576" simplePos="0" relativeHeight="251655168" behindDoc="0" locked="0" layoutInCell="1" allowOverlap="1" wp14:anchorId="61135AC6" wp14:editId="321CD627">
            <wp:simplePos x="0" y="0"/>
            <wp:positionH relativeFrom="column">
              <wp:posOffset>17145</wp:posOffset>
            </wp:positionH>
            <wp:positionV relativeFrom="paragraph">
              <wp:posOffset>109855</wp:posOffset>
            </wp:positionV>
            <wp:extent cx="506095" cy="577850"/>
            <wp:effectExtent l="0" t="0" r="0" b="0"/>
            <wp:wrapNone/>
            <wp:docPr id="495" name="Picture 495" descr="j029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j029748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095" cy="577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2821D3" w14:textId="77777777" w:rsidR="00544680" w:rsidRPr="00544680" w:rsidRDefault="00544680" w:rsidP="00544680">
      <w:pPr>
        <w:ind w:left="1134"/>
        <w:jc w:val="both"/>
        <w:rPr>
          <w:rFonts w:cs="Arial"/>
          <w:szCs w:val="24"/>
        </w:rPr>
      </w:pPr>
      <w:r w:rsidRPr="00544680">
        <w:rPr>
          <w:rFonts w:cs="Arial"/>
          <w:b/>
          <w:bCs/>
          <w:szCs w:val="24"/>
        </w:rPr>
        <w:t xml:space="preserve">Ask to join the group. </w:t>
      </w:r>
      <w:r w:rsidRPr="00544680">
        <w:rPr>
          <w:rFonts w:cs="Arial"/>
          <w:szCs w:val="24"/>
        </w:rPr>
        <w:t>Wait for a pause in the conversation. You could say, “Can I walk with you?” “Do you need any help?” or “Can I play?”</w:t>
      </w:r>
    </w:p>
    <w:p w14:paraId="19A67E30" w14:textId="77777777" w:rsidR="00544680" w:rsidRPr="00544680" w:rsidRDefault="00544680" w:rsidP="00544680">
      <w:pPr>
        <w:ind w:left="1134"/>
        <w:jc w:val="both"/>
        <w:rPr>
          <w:rFonts w:cs="Arial"/>
          <w:szCs w:val="24"/>
        </w:rPr>
      </w:pPr>
    </w:p>
    <w:p w14:paraId="2343A572" w14:textId="77777777" w:rsidR="00544680" w:rsidRDefault="00544680" w:rsidP="00544680">
      <w:pPr>
        <w:ind w:left="1134"/>
        <w:jc w:val="both"/>
        <w:rPr>
          <w:rFonts w:cs="Arial"/>
          <w:szCs w:val="24"/>
        </w:rPr>
      </w:pPr>
    </w:p>
    <w:p w14:paraId="752ECE1E" w14:textId="056F3981" w:rsidR="00544680" w:rsidRPr="00544680" w:rsidRDefault="004814B9" w:rsidP="00544680">
      <w:pPr>
        <w:ind w:left="1134"/>
        <w:jc w:val="both"/>
        <w:rPr>
          <w:rFonts w:cs="Arial"/>
          <w:szCs w:val="24"/>
        </w:rPr>
      </w:pPr>
      <w:r>
        <w:rPr>
          <w:rFonts w:cs="Arial"/>
          <w:b/>
          <w:bCs/>
          <w:noProof/>
          <w:szCs w:val="24"/>
        </w:rPr>
        <w:drawing>
          <wp:anchor distT="36576" distB="36576" distL="36576" distR="36576" simplePos="0" relativeHeight="251656192" behindDoc="0" locked="0" layoutInCell="1" allowOverlap="1" wp14:anchorId="3E8E45DB" wp14:editId="7EC923CC">
            <wp:simplePos x="0" y="0"/>
            <wp:positionH relativeFrom="column">
              <wp:posOffset>-97155</wp:posOffset>
            </wp:positionH>
            <wp:positionV relativeFrom="paragraph">
              <wp:posOffset>86995</wp:posOffset>
            </wp:positionV>
            <wp:extent cx="675005" cy="547370"/>
            <wp:effectExtent l="0" t="0" r="0" b="0"/>
            <wp:wrapNone/>
            <wp:docPr id="496" name="Picture 496" descr="j031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j03118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5005" cy="547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A64E96" w14:textId="77777777" w:rsidR="00544680" w:rsidRPr="00544680" w:rsidRDefault="00544680" w:rsidP="00544680">
      <w:pPr>
        <w:ind w:left="1134"/>
        <w:jc w:val="both"/>
        <w:rPr>
          <w:rFonts w:cs="Arial"/>
          <w:szCs w:val="24"/>
        </w:rPr>
      </w:pPr>
      <w:r w:rsidRPr="00544680">
        <w:rPr>
          <w:rFonts w:cs="Arial"/>
          <w:b/>
          <w:bCs/>
          <w:szCs w:val="24"/>
        </w:rPr>
        <w:t xml:space="preserve">Accept ‘no’ for an answer. </w:t>
      </w:r>
      <w:r w:rsidRPr="00544680">
        <w:rPr>
          <w:rFonts w:cs="Arial"/>
          <w:szCs w:val="24"/>
        </w:rPr>
        <w:t>Sometimes people don’t want you to be part of the group. Don’t argue or complain. Go and ask someone else.</w:t>
      </w:r>
    </w:p>
    <w:p w14:paraId="4A21835E" w14:textId="77777777" w:rsidR="00544680" w:rsidRDefault="00544680" w:rsidP="00544680">
      <w:pPr>
        <w:jc w:val="both"/>
        <w:rPr>
          <w:rFonts w:cs="Arial"/>
          <w:szCs w:val="24"/>
        </w:rPr>
      </w:pPr>
    </w:p>
    <w:p w14:paraId="02B993CE" w14:textId="77777777" w:rsidR="00544680" w:rsidRDefault="00544680" w:rsidP="00544680">
      <w:pPr>
        <w:jc w:val="both"/>
        <w:rPr>
          <w:rFonts w:cs="Arial"/>
          <w:szCs w:val="24"/>
        </w:rPr>
      </w:pPr>
    </w:p>
    <w:p w14:paraId="2467F378" w14:textId="77777777" w:rsidR="00544680" w:rsidRDefault="00544680" w:rsidP="00544680">
      <w:pPr>
        <w:jc w:val="both"/>
        <w:rPr>
          <w:rFonts w:cs="Arial"/>
          <w:szCs w:val="24"/>
        </w:rPr>
      </w:pPr>
    </w:p>
    <w:p w14:paraId="42F40DD3" w14:textId="77777777" w:rsidR="00544680" w:rsidRDefault="00544680" w:rsidP="00544680">
      <w:pPr>
        <w:jc w:val="both"/>
        <w:rPr>
          <w:rFonts w:cs="Arial"/>
          <w:szCs w:val="24"/>
        </w:rPr>
      </w:pPr>
    </w:p>
    <w:p w14:paraId="27C33038" w14:textId="7CE0E7EA" w:rsidR="00544680" w:rsidRDefault="004814B9" w:rsidP="00544680">
      <w:pPr>
        <w:jc w:val="both"/>
        <w:rPr>
          <w:rFonts w:cs="Arial"/>
          <w:szCs w:val="24"/>
        </w:rPr>
      </w:pPr>
      <w:r>
        <w:rPr>
          <w:rFonts w:cs="Arial"/>
          <w:noProof/>
          <w:szCs w:val="24"/>
        </w:rPr>
        <w:drawing>
          <wp:anchor distT="36576" distB="36576" distL="36576" distR="36576" simplePos="0" relativeHeight="251657216" behindDoc="0" locked="0" layoutInCell="1" allowOverlap="1" wp14:anchorId="731AB9EC" wp14:editId="0B66ABFE">
            <wp:simplePos x="0" y="0"/>
            <wp:positionH relativeFrom="column">
              <wp:posOffset>1503045</wp:posOffset>
            </wp:positionH>
            <wp:positionV relativeFrom="paragraph">
              <wp:posOffset>3175</wp:posOffset>
            </wp:positionV>
            <wp:extent cx="2808605" cy="2058670"/>
            <wp:effectExtent l="0" t="0" r="0" b="0"/>
            <wp:wrapNone/>
            <wp:docPr id="497" name="Picture 497" descr="j034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j0343313"/>
                    <pic:cNvPicPr>
                      <a:picLocks noChangeAspect="1" noChangeArrowheads="1"/>
                    </pic:cNvPicPr>
                  </pic:nvPicPr>
                  <pic:blipFill>
                    <a:blip r:embed="rId28">
                      <a:lum bright="70000" contrast="-70000"/>
                      <a:extLst>
                        <a:ext uri="{28A0092B-C50C-407E-A947-70E740481C1C}">
                          <a14:useLocalDpi xmlns:a14="http://schemas.microsoft.com/office/drawing/2010/main" val="0"/>
                        </a:ext>
                      </a:extLst>
                    </a:blip>
                    <a:srcRect/>
                    <a:stretch>
                      <a:fillRect/>
                    </a:stretch>
                  </pic:blipFill>
                  <pic:spPr bwMode="auto">
                    <a:xfrm>
                      <a:off x="0" y="0"/>
                      <a:ext cx="2808605" cy="2058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1DA2A6" w14:textId="77777777" w:rsidR="00544680" w:rsidRDefault="00544680" w:rsidP="00544680">
      <w:pPr>
        <w:jc w:val="both"/>
        <w:rPr>
          <w:rFonts w:cs="Arial"/>
          <w:szCs w:val="24"/>
        </w:rPr>
      </w:pPr>
    </w:p>
    <w:p w14:paraId="39F566AA" w14:textId="77777777" w:rsidR="00544680" w:rsidRDefault="00544680" w:rsidP="00544680">
      <w:pPr>
        <w:jc w:val="both"/>
        <w:rPr>
          <w:rFonts w:cs="Arial"/>
          <w:szCs w:val="24"/>
        </w:rPr>
      </w:pPr>
    </w:p>
    <w:p w14:paraId="16704F9E" w14:textId="77777777" w:rsidR="00544680" w:rsidRDefault="00544680" w:rsidP="00544680">
      <w:pPr>
        <w:jc w:val="both"/>
        <w:rPr>
          <w:rFonts w:cs="Arial"/>
          <w:szCs w:val="24"/>
        </w:rPr>
      </w:pPr>
    </w:p>
    <w:p w14:paraId="6DAB1B4A" w14:textId="77777777" w:rsidR="00544680" w:rsidRDefault="00544680" w:rsidP="00544680">
      <w:pPr>
        <w:jc w:val="both"/>
        <w:rPr>
          <w:rFonts w:cs="Arial"/>
          <w:szCs w:val="24"/>
        </w:rPr>
      </w:pPr>
    </w:p>
    <w:p w14:paraId="5842DD3E" w14:textId="77777777" w:rsidR="00544680" w:rsidRDefault="00544680" w:rsidP="00544680">
      <w:pPr>
        <w:jc w:val="both"/>
        <w:rPr>
          <w:rFonts w:cs="Arial"/>
          <w:szCs w:val="24"/>
        </w:rPr>
      </w:pPr>
    </w:p>
    <w:p w14:paraId="182E7B01" w14:textId="77777777" w:rsidR="00544680" w:rsidRDefault="00544680" w:rsidP="00544680">
      <w:pPr>
        <w:jc w:val="both"/>
        <w:rPr>
          <w:rFonts w:cs="Arial"/>
          <w:szCs w:val="24"/>
        </w:rPr>
      </w:pPr>
    </w:p>
    <w:p w14:paraId="4A3182EB" w14:textId="77777777" w:rsidR="00544680" w:rsidRDefault="00544680" w:rsidP="00544680">
      <w:pPr>
        <w:jc w:val="both"/>
        <w:rPr>
          <w:rFonts w:cs="Arial"/>
          <w:szCs w:val="24"/>
        </w:rPr>
      </w:pPr>
    </w:p>
    <w:p w14:paraId="68785BFE" w14:textId="77777777" w:rsidR="00544680" w:rsidRDefault="00544680" w:rsidP="00544680">
      <w:pPr>
        <w:jc w:val="both"/>
        <w:rPr>
          <w:rFonts w:cs="Arial"/>
          <w:szCs w:val="24"/>
        </w:rPr>
      </w:pPr>
    </w:p>
    <w:p w14:paraId="6C6E0B51" w14:textId="77777777" w:rsidR="00544680" w:rsidRDefault="00544680" w:rsidP="00544680">
      <w:pPr>
        <w:jc w:val="both"/>
        <w:rPr>
          <w:rFonts w:cs="Arial"/>
          <w:szCs w:val="24"/>
        </w:rPr>
      </w:pPr>
    </w:p>
    <w:p w14:paraId="54B51FC8" w14:textId="77777777" w:rsidR="00544680" w:rsidRDefault="00544680" w:rsidP="00544680">
      <w:pPr>
        <w:jc w:val="both"/>
        <w:rPr>
          <w:rFonts w:cs="Arial"/>
          <w:szCs w:val="24"/>
        </w:rPr>
      </w:pPr>
    </w:p>
    <w:p w14:paraId="43911126" w14:textId="77777777" w:rsidR="00544680" w:rsidRDefault="00544680" w:rsidP="00544680">
      <w:pPr>
        <w:jc w:val="both"/>
        <w:rPr>
          <w:rFonts w:cs="Arial"/>
          <w:szCs w:val="24"/>
        </w:rPr>
      </w:pPr>
    </w:p>
    <w:p w14:paraId="2F4BC250" w14:textId="77777777" w:rsidR="00544680" w:rsidRDefault="00544680" w:rsidP="00544680">
      <w:pPr>
        <w:jc w:val="both"/>
        <w:rPr>
          <w:rFonts w:cs="Arial"/>
          <w:szCs w:val="24"/>
        </w:rPr>
      </w:pPr>
    </w:p>
    <w:p w14:paraId="086A32EF" w14:textId="77777777" w:rsidR="00544680" w:rsidRDefault="00544680" w:rsidP="00544680">
      <w:pPr>
        <w:jc w:val="both"/>
        <w:rPr>
          <w:rFonts w:cs="Arial"/>
          <w:szCs w:val="24"/>
        </w:rPr>
      </w:pPr>
    </w:p>
    <w:p w14:paraId="6D30B351" w14:textId="77777777" w:rsidR="00A84A1F" w:rsidRDefault="00544680" w:rsidP="00A84A1F">
      <w:pPr>
        <w:pStyle w:val="Heading2"/>
        <w:rPr>
          <w:rFonts w:cs="Arial"/>
        </w:rPr>
      </w:pPr>
      <w:r>
        <w:rPr>
          <w:rFonts w:cs="Arial"/>
          <w:szCs w:val="24"/>
        </w:rPr>
        <w:br w:type="page"/>
      </w:r>
    </w:p>
    <w:p w14:paraId="005C28FC" w14:textId="77777777" w:rsidR="008D520D" w:rsidRDefault="00DA6928" w:rsidP="00DA6928">
      <w:pPr>
        <w:ind w:left="90"/>
        <w:rPr>
          <w:rFonts w:cs="Arial"/>
        </w:rPr>
      </w:pPr>
      <w:r>
        <w:rPr>
          <w:rFonts w:cs="Arial"/>
        </w:rPr>
        <w:lastRenderedPageBreak/>
        <w:t xml:space="preserve"> </w:t>
      </w:r>
    </w:p>
    <w:p w14:paraId="6A9CF714" w14:textId="77777777" w:rsidR="00585957" w:rsidRPr="00E87C0C" w:rsidRDefault="008D520D" w:rsidP="00E87C0C">
      <w:pPr>
        <w:pStyle w:val="Heading2"/>
        <w:rPr>
          <w:rFonts w:cs="Arial"/>
        </w:rPr>
      </w:pPr>
      <w:r>
        <w:rPr>
          <w:rFonts w:cs="Arial"/>
        </w:rPr>
        <w:t xml:space="preserve"> </w:t>
      </w:r>
      <w:bookmarkStart w:id="15" w:name="_Ref320699553"/>
      <w:r w:rsidR="00585957" w:rsidRPr="00A260DE">
        <w:rPr>
          <w:rFonts w:ascii="Comic Sans MS" w:hAnsi="Comic Sans MS"/>
          <w:bCs/>
          <w:sz w:val="72"/>
        </w:rPr>
        <w:t>Sharing information</w:t>
      </w:r>
      <w:bookmarkEnd w:id="15"/>
    </w:p>
    <w:p w14:paraId="22BFA890" w14:textId="77777777" w:rsidR="00585957" w:rsidRDefault="00585957" w:rsidP="00585957"/>
    <w:p w14:paraId="2DB26C90" w14:textId="77777777" w:rsidR="00585957" w:rsidRDefault="00585957" w:rsidP="00585957"/>
    <w:p w14:paraId="30FB9865" w14:textId="77777777" w:rsidR="00585957" w:rsidRDefault="00585957" w:rsidP="00585957">
      <w:pPr>
        <w:pStyle w:val="Header"/>
        <w:tabs>
          <w:tab w:val="clear" w:pos="4153"/>
          <w:tab w:val="clear" w:pos="8306"/>
        </w:tabs>
      </w:pPr>
      <w:r>
        <w:t xml:space="preserve">Sometimes friends will tell you information.  It can be OK to tell other people some bits of information.   Other information you should tell no </w:t>
      </w:r>
      <w:proofErr w:type="gramStart"/>
      <w:r>
        <w:t>one,</w:t>
      </w:r>
      <w:proofErr w:type="gramEnd"/>
      <w:r>
        <w:t xml:space="preserve"> these are considered to be secrets.</w:t>
      </w:r>
    </w:p>
    <w:p w14:paraId="3F122A7E" w14:textId="77777777" w:rsidR="00585957" w:rsidRDefault="00585957" w:rsidP="00585957">
      <w:pPr>
        <w:pStyle w:val="Header"/>
        <w:tabs>
          <w:tab w:val="clear" w:pos="4153"/>
          <w:tab w:val="clear" w:pos="8306"/>
        </w:tabs>
      </w:pPr>
    </w:p>
    <w:p w14:paraId="36F4E869" w14:textId="77777777" w:rsidR="00585957" w:rsidRDefault="00585957" w:rsidP="00585957">
      <w:pPr>
        <w:pStyle w:val="Header"/>
        <w:tabs>
          <w:tab w:val="clear" w:pos="4153"/>
          <w:tab w:val="clear" w:pos="8306"/>
        </w:tabs>
      </w:pPr>
      <w:r>
        <w:t>It can be tempting to share secrets, but think</w:t>
      </w:r>
      <w:r w:rsidR="00F11CF1">
        <w:t>:</w:t>
      </w:r>
    </w:p>
    <w:p w14:paraId="6C84C64E" w14:textId="77777777" w:rsidR="00F11CF1" w:rsidRDefault="00F11CF1" w:rsidP="00585957">
      <w:pPr>
        <w:pStyle w:val="Header"/>
        <w:tabs>
          <w:tab w:val="clear" w:pos="4153"/>
          <w:tab w:val="clear" w:pos="8306"/>
        </w:tabs>
      </w:pPr>
    </w:p>
    <w:p w14:paraId="3CB88716" w14:textId="77777777" w:rsidR="00585957" w:rsidRDefault="00585957" w:rsidP="00B5774A">
      <w:pPr>
        <w:pStyle w:val="Header"/>
        <w:numPr>
          <w:ilvl w:val="0"/>
          <w:numId w:val="27"/>
        </w:numPr>
        <w:tabs>
          <w:tab w:val="clear" w:pos="4153"/>
          <w:tab w:val="clear" w:pos="8306"/>
        </w:tabs>
      </w:pPr>
      <w:r>
        <w:t>How will my friend feel if I share this secret?</w:t>
      </w:r>
    </w:p>
    <w:p w14:paraId="0E232E70" w14:textId="77777777" w:rsidR="00585957" w:rsidRDefault="00585957" w:rsidP="00B5774A">
      <w:pPr>
        <w:pStyle w:val="Header"/>
        <w:numPr>
          <w:ilvl w:val="0"/>
          <w:numId w:val="27"/>
        </w:numPr>
        <w:tabs>
          <w:tab w:val="clear" w:pos="4153"/>
          <w:tab w:val="clear" w:pos="8306"/>
        </w:tabs>
      </w:pPr>
      <w:r>
        <w:t>How will this affect our friendship?</w:t>
      </w:r>
    </w:p>
    <w:p w14:paraId="76B93130" w14:textId="77777777" w:rsidR="00585957" w:rsidRDefault="00585957" w:rsidP="00B5774A">
      <w:pPr>
        <w:pStyle w:val="Header"/>
        <w:numPr>
          <w:ilvl w:val="0"/>
          <w:numId w:val="27"/>
        </w:numPr>
        <w:tabs>
          <w:tab w:val="clear" w:pos="4153"/>
          <w:tab w:val="clear" w:pos="8306"/>
        </w:tabs>
      </w:pPr>
      <w:r>
        <w:t>How would I feel if my friend shared a secret like this about me?</w:t>
      </w:r>
    </w:p>
    <w:p w14:paraId="39A0E89D" w14:textId="77777777" w:rsidR="00F11CF1" w:rsidRDefault="00F11CF1" w:rsidP="00585957">
      <w:pPr>
        <w:pStyle w:val="Header"/>
        <w:tabs>
          <w:tab w:val="clear" w:pos="4153"/>
          <w:tab w:val="clear" w:pos="8306"/>
        </w:tabs>
        <w:spacing w:line="480" w:lineRule="auto"/>
      </w:pPr>
    </w:p>
    <w:p w14:paraId="6D089158" w14:textId="77777777" w:rsidR="00585957" w:rsidRDefault="00585957" w:rsidP="00585957">
      <w:pPr>
        <w:pStyle w:val="Header"/>
        <w:tabs>
          <w:tab w:val="clear" w:pos="4153"/>
          <w:tab w:val="clear" w:pos="8306"/>
        </w:tabs>
        <w:spacing w:line="480" w:lineRule="auto"/>
      </w:pPr>
      <w:r>
        <w:t>Who could you tell these things to?</w:t>
      </w:r>
    </w:p>
    <w:p w14:paraId="7CBCD3A7" w14:textId="77777777" w:rsidR="00585957" w:rsidRDefault="00585957" w:rsidP="00B5774A">
      <w:pPr>
        <w:pStyle w:val="Header"/>
        <w:numPr>
          <w:ilvl w:val="0"/>
          <w:numId w:val="26"/>
        </w:numPr>
        <w:tabs>
          <w:tab w:val="clear" w:pos="360"/>
          <w:tab w:val="clear" w:pos="4153"/>
          <w:tab w:val="clear" w:pos="8306"/>
          <w:tab w:val="num" w:pos="720"/>
        </w:tabs>
        <w:spacing w:line="480" w:lineRule="auto"/>
        <w:ind w:left="720"/>
      </w:pPr>
      <w:r>
        <w:t>Your friend says that they like Sam.</w:t>
      </w:r>
    </w:p>
    <w:p w14:paraId="7310A314" w14:textId="77777777" w:rsidR="00585957" w:rsidRDefault="00585957" w:rsidP="00B5774A">
      <w:pPr>
        <w:pStyle w:val="Header"/>
        <w:numPr>
          <w:ilvl w:val="0"/>
          <w:numId w:val="26"/>
        </w:numPr>
        <w:tabs>
          <w:tab w:val="clear" w:pos="360"/>
          <w:tab w:val="clear" w:pos="4153"/>
          <w:tab w:val="clear" w:pos="8306"/>
          <w:tab w:val="num" w:pos="720"/>
        </w:tabs>
        <w:spacing w:line="480" w:lineRule="auto"/>
        <w:ind w:left="720"/>
      </w:pPr>
      <w:r>
        <w:t>Your friend says their Dad is in jail.</w:t>
      </w:r>
    </w:p>
    <w:p w14:paraId="604D2861" w14:textId="77777777" w:rsidR="00585957" w:rsidRDefault="00585957" w:rsidP="00B5774A">
      <w:pPr>
        <w:pStyle w:val="Header"/>
        <w:numPr>
          <w:ilvl w:val="0"/>
          <w:numId w:val="26"/>
        </w:numPr>
        <w:tabs>
          <w:tab w:val="clear" w:pos="360"/>
          <w:tab w:val="clear" w:pos="4153"/>
          <w:tab w:val="clear" w:pos="8306"/>
          <w:tab w:val="num" w:pos="720"/>
        </w:tabs>
        <w:spacing w:line="480" w:lineRule="auto"/>
        <w:ind w:left="720"/>
      </w:pPr>
      <w:r>
        <w:t>Your friend says they are going to watch a film tonight.</w:t>
      </w:r>
    </w:p>
    <w:p w14:paraId="0B1303A8" w14:textId="77777777" w:rsidR="00585957" w:rsidRDefault="00585957" w:rsidP="00B5774A">
      <w:pPr>
        <w:pStyle w:val="Header"/>
        <w:numPr>
          <w:ilvl w:val="0"/>
          <w:numId w:val="26"/>
        </w:numPr>
        <w:tabs>
          <w:tab w:val="clear" w:pos="360"/>
          <w:tab w:val="clear" w:pos="4153"/>
          <w:tab w:val="clear" w:pos="8306"/>
          <w:tab w:val="num" w:pos="720"/>
        </w:tabs>
        <w:spacing w:line="480" w:lineRule="auto"/>
        <w:ind w:left="720"/>
      </w:pPr>
      <w:r>
        <w:t>Your friend says they hate wearing school uniform.</w:t>
      </w:r>
    </w:p>
    <w:p w14:paraId="73800584" w14:textId="77777777" w:rsidR="00585957" w:rsidRDefault="00585957" w:rsidP="00B5774A">
      <w:pPr>
        <w:pStyle w:val="Header"/>
        <w:numPr>
          <w:ilvl w:val="0"/>
          <w:numId w:val="26"/>
        </w:numPr>
        <w:tabs>
          <w:tab w:val="clear" w:pos="360"/>
          <w:tab w:val="clear" w:pos="4153"/>
          <w:tab w:val="clear" w:pos="8306"/>
          <w:tab w:val="num" w:pos="720"/>
        </w:tabs>
        <w:spacing w:line="480" w:lineRule="auto"/>
        <w:ind w:left="720"/>
      </w:pPr>
      <w:r>
        <w:t>Your friend says he smokes.</w:t>
      </w:r>
    </w:p>
    <w:p w14:paraId="11608FB8" w14:textId="77777777" w:rsidR="00F11CF1" w:rsidRDefault="00F11CF1" w:rsidP="00F11CF1">
      <w:pPr>
        <w:rPr>
          <w:rFonts w:cs="Arial"/>
        </w:rPr>
      </w:pPr>
      <w:r>
        <w:rPr>
          <w:rFonts w:cs="Arial"/>
        </w:rPr>
        <w:t>Make up your own:  ________________________________________________________</w:t>
      </w:r>
    </w:p>
    <w:p w14:paraId="40763593" w14:textId="77777777" w:rsidR="00F11CF1" w:rsidRDefault="00F11CF1" w:rsidP="00F11CF1">
      <w:pPr>
        <w:rPr>
          <w:rFonts w:cs="Arial"/>
        </w:rPr>
      </w:pPr>
    </w:p>
    <w:p w14:paraId="11F216EE" w14:textId="77777777" w:rsidR="00F11CF1" w:rsidRDefault="00F11CF1" w:rsidP="00F11CF1">
      <w:pPr>
        <w:rPr>
          <w:rFonts w:cs="Arial"/>
        </w:rPr>
      </w:pPr>
      <w:r>
        <w:rPr>
          <w:rFonts w:cs="Arial"/>
        </w:rPr>
        <w:t>________________________________________________________________________</w:t>
      </w:r>
    </w:p>
    <w:p w14:paraId="0F6669BA" w14:textId="77777777" w:rsidR="00F11CF1" w:rsidRPr="00CD4658" w:rsidRDefault="00F11CF1" w:rsidP="00F11CF1">
      <w:pPr>
        <w:rPr>
          <w:rFonts w:cs="Arial"/>
        </w:rPr>
      </w:pPr>
    </w:p>
    <w:p w14:paraId="66F2C010" w14:textId="5978C98E" w:rsidR="00585957" w:rsidRDefault="004814B9" w:rsidP="00585957">
      <w:pPr>
        <w:pStyle w:val="Header"/>
        <w:tabs>
          <w:tab w:val="clear" w:pos="4153"/>
          <w:tab w:val="clear" w:pos="8306"/>
        </w:tabs>
        <w:spacing w:line="480" w:lineRule="auto"/>
      </w:pPr>
      <w:r>
        <w:rPr>
          <w:noProof/>
        </w:rPr>
        <mc:AlternateContent>
          <mc:Choice Requires="wpg">
            <w:drawing>
              <wp:anchor distT="0" distB="0" distL="114300" distR="114300" simplePos="0" relativeHeight="251658240" behindDoc="0" locked="0" layoutInCell="1" allowOverlap="1" wp14:anchorId="635B8AFE" wp14:editId="4F430738">
                <wp:simplePos x="0" y="0"/>
                <wp:positionH relativeFrom="column">
                  <wp:posOffset>1045845</wp:posOffset>
                </wp:positionH>
                <wp:positionV relativeFrom="paragraph">
                  <wp:posOffset>338455</wp:posOffset>
                </wp:positionV>
                <wp:extent cx="3657600" cy="3475990"/>
                <wp:effectExtent l="0" t="0" r="0" b="0"/>
                <wp:wrapNone/>
                <wp:docPr id="2"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75990"/>
                          <a:chOff x="2781" y="9904"/>
                          <a:chExt cx="5760" cy="5474"/>
                        </a:xfrm>
                      </wpg:grpSpPr>
                      <wps:wsp>
                        <wps:cNvPr id="3" name="Oval 520"/>
                        <wps:cNvSpPr>
                          <a:spLocks noChangeArrowheads="1"/>
                        </wps:cNvSpPr>
                        <wps:spPr bwMode="auto">
                          <a:xfrm>
                            <a:off x="2781" y="9904"/>
                            <a:ext cx="5760" cy="547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 name="Oval 521"/>
                        <wps:cNvSpPr>
                          <a:spLocks noChangeArrowheads="1"/>
                        </wps:cNvSpPr>
                        <wps:spPr bwMode="auto">
                          <a:xfrm>
                            <a:off x="3658" y="10838"/>
                            <a:ext cx="4014" cy="38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522"/>
                        <wps:cNvSpPr txBox="1">
                          <a:spLocks noChangeArrowheads="1"/>
                        </wps:cNvSpPr>
                        <wps:spPr bwMode="auto">
                          <a:xfrm>
                            <a:off x="4941" y="11056"/>
                            <a:ext cx="1728"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B13F" w14:textId="77777777" w:rsidR="00F9323A" w:rsidRDefault="00F9323A" w:rsidP="00F11CF1">
                              <w:r>
                                <w:t>Tell a friend</w:t>
                              </w:r>
                            </w:p>
                          </w:txbxContent>
                        </wps:txbx>
                        <wps:bodyPr rot="0" vert="horz" wrap="square" lIns="91440" tIns="45720" rIns="91440" bIns="45720" anchor="t" anchorCtr="0" upright="1">
                          <a:noAutofit/>
                        </wps:bodyPr>
                      </wps:wsp>
                      <wps:wsp>
                        <wps:cNvPr id="6" name="Text Box 523"/>
                        <wps:cNvSpPr txBox="1">
                          <a:spLocks noChangeArrowheads="1"/>
                        </wps:cNvSpPr>
                        <wps:spPr bwMode="auto">
                          <a:xfrm>
                            <a:off x="4797" y="10192"/>
                            <a:ext cx="1878" cy="43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49062" w14:textId="77777777" w:rsidR="00F9323A" w:rsidRDefault="00F9323A" w:rsidP="00F11CF1">
                              <w:r>
                                <w:t>Tell anyone</w:t>
                              </w:r>
                            </w:p>
                            <w:p w14:paraId="2CF3C36A" w14:textId="77777777" w:rsidR="00F9323A" w:rsidRDefault="00F9323A" w:rsidP="00F11CF1"/>
                          </w:txbxContent>
                        </wps:txbx>
                        <wps:bodyPr rot="0" vert="horz" wrap="square" lIns="91440" tIns="45720" rIns="91440" bIns="45720" anchor="t" anchorCtr="0" upright="1">
                          <a:noAutofit/>
                        </wps:bodyPr>
                      </wps:wsp>
                      <wpg:grpSp>
                        <wpg:cNvPr id="7" name="Group 524"/>
                        <wpg:cNvGrpSpPr>
                          <a:grpSpLocks/>
                        </wpg:cNvGrpSpPr>
                        <wpg:grpSpPr bwMode="auto">
                          <a:xfrm>
                            <a:off x="4786" y="11732"/>
                            <a:ext cx="1766" cy="1844"/>
                            <a:chOff x="5029" y="4804"/>
                            <a:chExt cx="1766" cy="1844"/>
                          </a:xfrm>
                        </wpg:grpSpPr>
                        <wps:wsp>
                          <wps:cNvPr id="8" name="Oval 525"/>
                          <wps:cNvSpPr>
                            <a:spLocks noChangeArrowheads="1"/>
                          </wps:cNvSpPr>
                          <wps:spPr bwMode="auto">
                            <a:xfrm>
                              <a:off x="5029" y="4804"/>
                              <a:ext cx="1766" cy="184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 name="Text Box 526"/>
                          <wps:cNvSpPr txBox="1">
                            <a:spLocks noChangeArrowheads="1"/>
                          </wps:cNvSpPr>
                          <wps:spPr bwMode="auto">
                            <a:xfrm>
                              <a:off x="5278" y="5140"/>
                              <a:ext cx="1252" cy="102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417BD" w14:textId="77777777" w:rsidR="00F9323A" w:rsidRDefault="00F9323A" w:rsidP="00F11CF1">
                                <w:pPr>
                                  <w:jc w:val="center"/>
                                </w:pPr>
                                <w:r>
                                  <w:t>Tell no one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5B8AFE" id="Group 527" o:spid="_x0000_s1128" style="position:absolute;margin-left:82.35pt;margin-top:26.65pt;width:4in;height:273.7pt;z-index:251658240" coordorigin="2781,9904" coordsize="5760,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">
                <v:oval id="Oval 520" o:spid="_x0000_s1129" style="position:absolute;left:2781;top:9904;width:5760;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" fillcolor="silver"/>
                <v:oval id="Oval 521" o:spid="_x0000_s1130" style="position:absolute;left:3658;top:10838;width:4014;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522" o:spid="_x0000_s1131" type="#_x0000_t202" style="position:absolute;left:4941;top:11056;width:172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FA3B13F" w14:textId="77777777" w:rsidR="00F9323A" w:rsidRDefault="00F9323A" w:rsidP="00F11CF1">
                        <w:r>
                          <w:t>Tell a friend</w:t>
                        </w:r>
                      </w:p>
                    </w:txbxContent>
                  </v:textbox>
                </v:shape>
                <v:shape id="Text Box 523" o:spid="_x0000_s1132" type="#_x0000_t202" style="position:absolute;left:4797;top:10192;width:187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" fillcolor="silver" stroked="f">
                  <v:textbox>
                    <w:txbxContent>
                      <w:p w14:paraId="21149062" w14:textId="77777777" w:rsidR="00F9323A" w:rsidRDefault="00F9323A" w:rsidP="00F11CF1">
                        <w:r>
                          <w:t>Tell anyone</w:t>
                        </w:r>
                      </w:p>
                      <w:p w14:paraId="2CF3C36A" w14:textId="77777777" w:rsidR="00F9323A" w:rsidRDefault="00F9323A" w:rsidP="00F11CF1"/>
                    </w:txbxContent>
                  </v:textbox>
                </v:shape>
                <v:group id="Group 524" o:spid="_x0000_s1133" style="position:absolute;left:4786;top:11732;width:1766;height:1844" coordorigin="5029,4804" coordsize="1766,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25" o:spid="_x0000_s1134" style="position:absolute;left:5029;top:4804;width:176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" fillcolor="silver"/>
                  <v:shape id="Text Box 526" o:spid="_x0000_s1135" type="#_x0000_t202" style="position:absolute;left:5278;top:5140;width:1252;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" fillcolor="silver" stroked="f">
                    <v:textbox>
                      <w:txbxContent>
                        <w:p w14:paraId="744417BD" w14:textId="77777777" w:rsidR="00F9323A" w:rsidRDefault="00F9323A" w:rsidP="00F11CF1">
                          <w:pPr>
                            <w:jc w:val="center"/>
                          </w:pPr>
                          <w:r>
                            <w:t>Tell no one</w:t>
                          </w:r>
                        </w:p>
                      </w:txbxContent>
                    </v:textbox>
                  </v:shape>
                </v:group>
              </v:group>
            </w:pict>
          </mc:Fallback>
        </mc:AlternateContent>
      </w:r>
    </w:p>
    <w:p w14:paraId="09BF0832" w14:textId="77777777" w:rsidR="00585957" w:rsidRDefault="00585957" w:rsidP="00585957">
      <w:pPr>
        <w:pStyle w:val="Header"/>
        <w:tabs>
          <w:tab w:val="clear" w:pos="4153"/>
          <w:tab w:val="clear" w:pos="8306"/>
        </w:tabs>
        <w:spacing w:line="480" w:lineRule="auto"/>
      </w:pPr>
    </w:p>
    <w:p w14:paraId="00AA2C9A" w14:textId="77777777" w:rsidR="00585957" w:rsidRDefault="00585957" w:rsidP="00585957">
      <w:pPr>
        <w:pStyle w:val="Header"/>
        <w:tabs>
          <w:tab w:val="clear" w:pos="4153"/>
          <w:tab w:val="clear" w:pos="8306"/>
        </w:tabs>
        <w:spacing w:line="480" w:lineRule="auto"/>
      </w:pPr>
    </w:p>
    <w:p w14:paraId="1B7DB988" w14:textId="77777777" w:rsidR="00585957" w:rsidRDefault="00585957" w:rsidP="00585957">
      <w:pPr>
        <w:pStyle w:val="Header"/>
        <w:tabs>
          <w:tab w:val="clear" w:pos="4153"/>
          <w:tab w:val="clear" w:pos="8306"/>
        </w:tabs>
        <w:spacing w:line="480" w:lineRule="auto"/>
      </w:pPr>
    </w:p>
    <w:p w14:paraId="414368FB" w14:textId="77777777" w:rsidR="00585957" w:rsidRDefault="00585957" w:rsidP="00585957">
      <w:pPr>
        <w:pStyle w:val="Header"/>
        <w:tabs>
          <w:tab w:val="clear" w:pos="4153"/>
          <w:tab w:val="clear" w:pos="8306"/>
        </w:tabs>
        <w:spacing w:line="480" w:lineRule="auto"/>
      </w:pPr>
    </w:p>
    <w:p w14:paraId="521F2A9B" w14:textId="77777777" w:rsidR="00585957" w:rsidRDefault="00585957" w:rsidP="00585957">
      <w:pPr>
        <w:pStyle w:val="Header"/>
        <w:tabs>
          <w:tab w:val="clear" w:pos="4153"/>
          <w:tab w:val="clear" w:pos="8306"/>
        </w:tabs>
        <w:spacing w:line="480" w:lineRule="auto"/>
      </w:pPr>
    </w:p>
    <w:p w14:paraId="10B24E22" w14:textId="77777777" w:rsidR="00585957" w:rsidRDefault="00585957" w:rsidP="00585957">
      <w:pPr>
        <w:pStyle w:val="Header"/>
        <w:tabs>
          <w:tab w:val="clear" w:pos="4153"/>
          <w:tab w:val="clear" w:pos="8306"/>
        </w:tabs>
        <w:spacing w:line="480" w:lineRule="auto"/>
      </w:pPr>
    </w:p>
    <w:p w14:paraId="236C2F51" w14:textId="77777777" w:rsidR="00956CCB" w:rsidRPr="00F375B2" w:rsidRDefault="00956CCB" w:rsidP="00F375B2">
      <w:pPr>
        <w:ind w:firstLine="720"/>
        <w:rPr>
          <w:rFonts w:ascii="Comic Sans MS" w:hAnsi="Comic Sans MS"/>
          <w:b/>
          <w:sz w:val="40"/>
          <w:szCs w:val="40"/>
          <w:u w:val="single"/>
        </w:rPr>
      </w:pPr>
    </w:p>
    <w:p w14:paraId="085FFC6A" w14:textId="77777777" w:rsidR="00956CCB" w:rsidRPr="002C0220" w:rsidRDefault="00956CCB" w:rsidP="002C0220">
      <w:pPr>
        <w:ind w:firstLine="720"/>
        <w:jc w:val="both"/>
        <w:rPr>
          <w:rFonts w:ascii="Comic Sans MS" w:hAnsi="Comic Sans MS" w:cs="Arial"/>
          <w:szCs w:val="24"/>
        </w:rPr>
      </w:pPr>
    </w:p>
    <w:p w14:paraId="656314A5" w14:textId="77777777" w:rsidR="00956CCB" w:rsidRPr="002C0220" w:rsidRDefault="00956CCB" w:rsidP="002C0220">
      <w:pPr>
        <w:ind w:firstLine="720"/>
        <w:jc w:val="both"/>
        <w:rPr>
          <w:rFonts w:ascii="Comic Sans MS" w:hAnsi="Comic Sans MS" w:cs="Arial"/>
          <w:szCs w:val="24"/>
        </w:rPr>
      </w:pPr>
    </w:p>
    <w:p w14:paraId="251BE93E" w14:textId="77777777" w:rsidR="00956CCB" w:rsidRDefault="00956CCB" w:rsidP="00544680">
      <w:pPr>
        <w:jc w:val="both"/>
        <w:rPr>
          <w:rFonts w:cs="Arial"/>
          <w:szCs w:val="24"/>
        </w:rPr>
      </w:pPr>
    </w:p>
    <w:p w14:paraId="3ACFA732" w14:textId="77777777" w:rsidR="00956CCB" w:rsidRPr="008B5D68" w:rsidRDefault="00956CCB" w:rsidP="008B5D68">
      <w:pPr>
        <w:pStyle w:val="Heading2"/>
        <w:rPr>
          <w:rFonts w:ascii="Comic Sans MS" w:hAnsi="Comic Sans MS"/>
          <w:bCs/>
          <w:sz w:val="72"/>
        </w:rPr>
      </w:pPr>
      <w:r>
        <w:rPr>
          <w:szCs w:val="24"/>
        </w:rPr>
        <w:br w:type="page"/>
      </w:r>
      <w:bookmarkStart w:id="16" w:name="_Ref320699778"/>
      <w:r w:rsidRPr="008B5D68">
        <w:rPr>
          <w:rFonts w:ascii="Comic Sans MS" w:hAnsi="Comic Sans MS"/>
          <w:bCs/>
          <w:sz w:val="72"/>
        </w:rPr>
        <w:lastRenderedPageBreak/>
        <w:t>Facts about bullying</w:t>
      </w:r>
      <w:bookmarkEnd w:id="16"/>
    </w:p>
    <w:p w14:paraId="4B4E016E" w14:textId="77777777" w:rsidR="00956CCB" w:rsidRDefault="00956CCB" w:rsidP="00544680">
      <w:pPr>
        <w:jc w:val="both"/>
        <w:rPr>
          <w:rFonts w:cs="Arial"/>
          <w:szCs w:val="24"/>
        </w:rPr>
      </w:pPr>
    </w:p>
    <w:p w14:paraId="0A99B1C1" w14:textId="77777777" w:rsidR="00956CCB" w:rsidRDefault="00956CCB" w:rsidP="00956CCB">
      <w:pPr>
        <w:rPr>
          <w:rFonts w:cs="Arial"/>
          <w:b/>
          <w:sz w:val="28"/>
          <w:szCs w:val="28"/>
          <w:u w:val="single"/>
        </w:rPr>
      </w:pPr>
      <w:r w:rsidRPr="008B5D68">
        <w:rPr>
          <w:rFonts w:cs="Arial"/>
          <w:b/>
          <w:sz w:val="28"/>
          <w:szCs w:val="28"/>
          <w:u w:val="single"/>
        </w:rPr>
        <w:t>Bullying:</w:t>
      </w:r>
    </w:p>
    <w:p w14:paraId="4544F5F4" w14:textId="77777777" w:rsidR="008B5D68" w:rsidRPr="008B5D68" w:rsidRDefault="008B5D68" w:rsidP="00956CCB">
      <w:pPr>
        <w:rPr>
          <w:rFonts w:cs="Arial"/>
          <w:sz w:val="28"/>
          <w:szCs w:val="28"/>
        </w:rPr>
      </w:pPr>
    </w:p>
    <w:p w14:paraId="019C7E5E" w14:textId="77777777" w:rsidR="00956CCB" w:rsidRDefault="00956CCB" w:rsidP="00B5774A">
      <w:pPr>
        <w:numPr>
          <w:ilvl w:val="0"/>
          <w:numId w:val="17"/>
        </w:numPr>
        <w:jc w:val="both"/>
        <w:rPr>
          <w:rFonts w:cs="Arial"/>
        </w:rPr>
      </w:pPr>
      <w:r w:rsidRPr="003022C3">
        <w:rPr>
          <w:rFonts w:cs="Arial"/>
        </w:rPr>
        <w:t xml:space="preserve">Is any behaviour by an individual or a group that deliberately harms </w:t>
      </w:r>
      <w:proofErr w:type="gramStart"/>
      <w:r w:rsidRPr="003022C3">
        <w:rPr>
          <w:rFonts w:cs="Arial"/>
        </w:rPr>
        <w:t>another.</w:t>
      </w:r>
      <w:proofErr w:type="gramEnd"/>
    </w:p>
    <w:p w14:paraId="6BA87EC3" w14:textId="77777777" w:rsidR="00CE79C9" w:rsidRPr="003022C3" w:rsidRDefault="00CE79C9" w:rsidP="00CE79C9">
      <w:pPr>
        <w:ind w:left="360"/>
        <w:jc w:val="both"/>
        <w:rPr>
          <w:rFonts w:cs="Arial"/>
        </w:rPr>
      </w:pPr>
    </w:p>
    <w:p w14:paraId="3A13FBE6" w14:textId="77777777" w:rsidR="00956CCB" w:rsidRDefault="00956CCB" w:rsidP="00B5774A">
      <w:pPr>
        <w:numPr>
          <w:ilvl w:val="0"/>
          <w:numId w:val="17"/>
        </w:numPr>
        <w:jc w:val="both"/>
        <w:rPr>
          <w:rFonts w:cs="Arial"/>
        </w:rPr>
      </w:pPr>
      <w:r w:rsidRPr="003022C3">
        <w:rPr>
          <w:rFonts w:cs="Arial"/>
        </w:rPr>
        <w:t>Can be physical or involve threats of physical harm.</w:t>
      </w:r>
    </w:p>
    <w:p w14:paraId="2BB36BB7" w14:textId="77777777" w:rsidR="00CE79C9" w:rsidRPr="003022C3" w:rsidRDefault="00CE79C9" w:rsidP="00CE79C9">
      <w:pPr>
        <w:jc w:val="both"/>
        <w:rPr>
          <w:rFonts w:cs="Arial"/>
        </w:rPr>
      </w:pPr>
    </w:p>
    <w:p w14:paraId="1DF364A2" w14:textId="37CD4629" w:rsidR="00CC0D96" w:rsidRDefault="00956CCB" w:rsidP="00B5774A">
      <w:pPr>
        <w:numPr>
          <w:ilvl w:val="0"/>
          <w:numId w:val="17"/>
        </w:numPr>
        <w:jc w:val="both"/>
        <w:rPr>
          <w:rFonts w:cs="Arial"/>
        </w:rPr>
      </w:pPr>
      <w:r w:rsidRPr="003022C3">
        <w:rPr>
          <w:rFonts w:cs="Arial"/>
        </w:rPr>
        <w:t>Can be name-calling or spoken teasing</w:t>
      </w:r>
      <w:r w:rsidR="00CC0D96">
        <w:rPr>
          <w:rFonts w:cs="Arial"/>
        </w:rPr>
        <w:t>.</w:t>
      </w:r>
    </w:p>
    <w:p w14:paraId="6C150CE3" w14:textId="77777777" w:rsidR="00CC0D96" w:rsidRDefault="00CC0D96" w:rsidP="00CC0D96">
      <w:pPr>
        <w:pStyle w:val="ListParagraph"/>
        <w:rPr>
          <w:rFonts w:cs="Arial"/>
        </w:rPr>
      </w:pPr>
    </w:p>
    <w:p w14:paraId="1D38180F" w14:textId="3BF42677" w:rsidR="00956CCB" w:rsidRDefault="00CC0D96" w:rsidP="00B5774A">
      <w:pPr>
        <w:numPr>
          <w:ilvl w:val="0"/>
          <w:numId w:val="17"/>
        </w:numPr>
        <w:jc w:val="both"/>
        <w:rPr>
          <w:rFonts w:cs="Arial"/>
        </w:rPr>
      </w:pPr>
      <w:r>
        <w:rPr>
          <w:rFonts w:cs="Arial"/>
        </w:rPr>
        <w:t>Can happen with you present, or not – e.g</w:t>
      </w:r>
      <w:r w:rsidR="00956CCB" w:rsidRPr="003022C3">
        <w:rPr>
          <w:rFonts w:cs="Arial"/>
        </w:rPr>
        <w:t>.</w:t>
      </w:r>
      <w:r>
        <w:rPr>
          <w:rFonts w:cs="Arial"/>
        </w:rPr>
        <w:t xml:space="preserve"> on social media or gaming.</w:t>
      </w:r>
    </w:p>
    <w:p w14:paraId="0BFFC35B" w14:textId="77777777" w:rsidR="00CE79C9" w:rsidRPr="003022C3" w:rsidRDefault="00CE79C9" w:rsidP="00CE79C9">
      <w:pPr>
        <w:jc w:val="both"/>
        <w:rPr>
          <w:rFonts w:cs="Arial"/>
        </w:rPr>
      </w:pPr>
    </w:p>
    <w:p w14:paraId="6DF62D9B" w14:textId="77777777" w:rsidR="00956CCB" w:rsidRDefault="00956CCB" w:rsidP="00B5774A">
      <w:pPr>
        <w:numPr>
          <w:ilvl w:val="0"/>
          <w:numId w:val="17"/>
        </w:numPr>
        <w:jc w:val="both"/>
        <w:rPr>
          <w:rFonts w:cs="Arial"/>
        </w:rPr>
      </w:pPr>
      <w:r w:rsidRPr="003022C3">
        <w:rPr>
          <w:rFonts w:cs="Arial"/>
        </w:rPr>
        <w:t>Can be demanding money of things, or making someone do something they do not want to do.</w:t>
      </w:r>
    </w:p>
    <w:p w14:paraId="18409251" w14:textId="77777777" w:rsidR="00CE79C9" w:rsidRPr="003022C3" w:rsidRDefault="00CE79C9" w:rsidP="00CE79C9">
      <w:pPr>
        <w:jc w:val="both"/>
        <w:rPr>
          <w:rFonts w:cs="Arial"/>
        </w:rPr>
      </w:pPr>
    </w:p>
    <w:p w14:paraId="0039DC69" w14:textId="77777777" w:rsidR="00956CCB" w:rsidRDefault="00956CCB" w:rsidP="00B5774A">
      <w:pPr>
        <w:numPr>
          <w:ilvl w:val="0"/>
          <w:numId w:val="17"/>
        </w:numPr>
        <w:jc w:val="both"/>
        <w:rPr>
          <w:rFonts w:cs="Arial"/>
        </w:rPr>
      </w:pPr>
      <w:r w:rsidRPr="003022C3">
        <w:rPr>
          <w:rFonts w:cs="Arial"/>
        </w:rPr>
        <w:t>Can involve excluding someone (deliberately leaving someone out of an activity, ignoring them etc.)</w:t>
      </w:r>
    </w:p>
    <w:p w14:paraId="46C95759" w14:textId="77777777" w:rsidR="00CE79C9" w:rsidRPr="003022C3" w:rsidRDefault="00CE79C9" w:rsidP="00CE79C9">
      <w:pPr>
        <w:jc w:val="both"/>
        <w:rPr>
          <w:rFonts w:cs="Arial"/>
        </w:rPr>
      </w:pPr>
    </w:p>
    <w:p w14:paraId="3528DBCF" w14:textId="45CDCDC5" w:rsidR="00956CCB" w:rsidRDefault="00956CCB" w:rsidP="00B5774A">
      <w:pPr>
        <w:numPr>
          <w:ilvl w:val="0"/>
          <w:numId w:val="17"/>
        </w:numPr>
        <w:jc w:val="both"/>
        <w:rPr>
          <w:rFonts w:cs="Arial"/>
        </w:rPr>
      </w:pPr>
      <w:r w:rsidRPr="003022C3">
        <w:rPr>
          <w:rFonts w:cs="Arial"/>
        </w:rPr>
        <w:t>Is usually repeated over a period of time</w:t>
      </w:r>
      <w:r w:rsidR="00CC0D96">
        <w:rPr>
          <w:rFonts w:cs="Arial"/>
        </w:rPr>
        <w:t>, but a serious, one-off incident can happen too.</w:t>
      </w:r>
    </w:p>
    <w:p w14:paraId="7B855A54" w14:textId="77777777" w:rsidR="00CE79C9" w:rsidRPr="003022C3" w:rsidRDefault="00CE79C9" w:rsidP="00CE79C9">
      <w:pPr>
        <w:jc w:val="both"/>
        <w:rPr>
          <w:rFonts w:cs="Arial"/>
        </w:rPr>
      </w:pPr>
    </w:p>
    <w:p w14:paraId="45E74951" w14:textId="77777777" w:rsidR="00956CCB" w:rsidRDefault="00956CCB" w:rsidP="00B5774A">
      <w:pPr>
        <w:numPr>
          <w:ilvl w:val="0"/>
          <w:numId w:val="17"/>
        </w:numPr>
        <w:jc w:val="both"/>
        <w:rPr>
          <w:rFonts w:cs="Arial"/>
        </w:rPr>
      </w:pPr>
      <w:r w:rsidRPr="003022C3">
        <w:rPr>
          <w:rFonts w:cs="Arial"/>
        </w:rPr>
        <w:t>Takes place when one person or group has more power than the person or group being bullied</w:t>
      </w:r>
      <w:r w:rsidR="003022C3">
        <w:rPr>
          <w:rFonts w:cs="Arial"/>
        </w:rPr>
        <w:t>.</w:t>
      </w:r>
    </w:p>
    <w:p w14:paraId="54F48B8E" w14:textId="77777777" w:rsidR="003022C3" w:rsidRDefault="003022C3" w:rsidP="003022C3">
      <w:pPr>
        <w:jc w:val="both"/>
        <w:rPr>
          <w:rFonts w:cs="Arial"/>
        </w:rPr>
      </w:pPr>
    </w:p>
    <w:p w14:paraId="449AAC57" w14:textId="77777777" w:rsidR="00CE79C9" w:rsidRDefault="00CE79C9" w:rsidP="003022C3">
      <w:pPr>
        <w:rPr>
          <w:rFonts w:cs="Arial"/>
          <w:b/>
          <w:sz w:val="28"/>
          <w:szCs w:val="28"/>
          <w:u w:val="single"/>
        </w:rPr>
      </w:pPr>
    </w:p>
    <w:p w14:paraId="7CD252B4" w14:textId="77777777" w:rsidR="003022C3" w:rsidRDefault="003022C3" w:rsidP="003022C3">
      <w:pPr>
        <w:rPr>
          <w:rFonts w:cs="Arial"/>
          <w:b/>
          <w:sz w:val="28"/>
          <w:szCs w:val="28"/>
          <w:u w:val="single"/>
        </w:rPr>
      </w:pPr>
      <w:r w:rsidRPr="008B5D68">
        <w:rPr>
          <w:rFonts w:cs="Arial"/>
          <w:b/>
          <w:sz w:val="28"/>
          <w:szCs w:val="28"/>
          <w:u w:val="single"/>
        </w:rPr>
        <w:t>Bullying is not:</w:t>
      </w:r>
    </w:p>
    <w:p w14:paraId="2BBBC013" w14:textId="77777777" w:rsidR="008B5D68" w:rsidRPr="008B5D68" w:rsidRDefault="008B5D68" w:rsidP="003022C3">
      <w:pPr>
        <w:rPr>
          <w:rFonts w:cs="Arial"/>
          <w:b/>
          <w:sz w:val="28"/>
          <w:szCs w:val="28"/>
          <w:u w:val="single"/>
        </w:rPr>
      </w:pPr>
    </w:p>
    <w:p w14:paraId="5CC455F8" w14:textId="77777777" w:rsidR="003022C3" w:rsidRDefault="003022C3" w:rsidP="00B5774A">
      <w:pPr>
        <w:numPr>
          <w:ilvl w:val="0"/>
          <w:numId w:val="18"/>
        </w:numPr>
        <w:rPr>
          <w:rFonts w:cs="Arial"/>
        </w:rPr>
      </w:pPr>
      <w:r w:rsidRPr="003022C3">
        <w:rPr>
          <w:rFonts w:cs="Arial"/>
        </w:rPr>
        <w:t>An accidental bump or jostle, in the school corridor, for example.</w:t>
      </w:r>
    </w:p>
    <w:p w14:paraId="7322E65B" w14:textId="77777777" w:rsidR="00CE79C9" w:rsidRPr="003022C3" w:rsidRDefault="00CE79C9" w:rsidP="00CE79C9">
      <w:pPr>
        <w:rPr>
          <w:rFonts w:cs="Arial"/>
        </w:rPr>
      </w:pPr>
    </w:p>
    <w:p w14:paraId="1CEC140B" w14:textId="77777777" w:rsidR="003022C3" w:rsidRDefault="003022C3" w:rsidP="00B5774A">
      <w:pPr>
        <w:numPr>
          <w:ilvl w:val="0"/>
          <w:numId w:val="18"/>
        </w:numPr>
        <w:rPr>
          <w:rFonts w:cs="Arial"/>
        </w:rPr>
      </w:pPr>
      <w:r w:rsidRPr="003022C3">
        <w:rPr>
          <w:rFonts w:cs="Arial"/>
        </w:rPr>
        <w:t>An argument with a friend.</w:t>
      </w:r>
    </w:p>
    <w:p w14:paraId="27C99B87" w14:textId="77777777" w:rsidR="00CE79C9" w:rsidRPr="003022C3" w:rsidRDefault="00CE79C9" w:rsidP="00CE79C9">
      <w:pPr>
        <w:rPr>
          <w:rFonts w:cs="Arial"/>
        </w:rPr>
      </w:pPr>
    </w:p>
    <w:p w14:paraId="7C603FFD" w14:textId="77777777" w:rsidR="003022C3" w:rsidRDefault="003022C3" w:rsidP="00B5774A">
      <w:pPr>
        <w:numPr>
          <w:ilvl w:val="0"/>
          <w:numId w:val="18"/>
        </w:numPr>
        <w:rPr>
          <w:rFonts w:cs="Arial"/>
        </w:rPr>
      </w:pPr>
      <w:r w:rsidRPr="003022C3">
        <w:rPr>
          <w:rFonts w:cs="Arial"/>
        </w:rPr>
        <w:t>A friend being nasty over something specific.</w:t>
      </w:r>
    </w:p>
    <w:p w14:paraId="1383C4B9" w14:textId="77777777" w:rsidR="00CE79C9" w:rsidRPr="003022C3" w:rsidRDefault="00CE79C9" w:rsidP="00CE79C9">
      <w:pPr>
        <w:rPr>
          <w:rFonts w:cs="Arial"/>
        </w:rPr>
      </w:pPr>
    </w:p>
    <w:p w14:paraId="411EB1C4" w14:textId="77777777" w:rsidR="003022C3" w:rsidRPr="003022C3" w:rsidRDefault="003022C3" w:rsidP="00B5774A">
      <w:pPr>
        <w:numPr>
          <w:ilvl w:val="0"/>
          <w:numId w:val="18"/>
        </w:numPr>
        <w:rPr>
          <w:rFonts w:cs="Arial"/>
        </w:rPr>
      </w:pPr>
      <w:r w:rsidRPr="003022C3">
        <w:rPr>
          <w:rFonts w:cs="Arial"/>
        </w:rPr>
        <w:t>A one-off fight or argument.</w:t>
      </w:r>
    </w:p>
    <w:p w14:paraId="51968DC2" w14:textId="77777777" w:rsidR="003022C3" w:rsidRDefault="003022C3" w:rsidP="003022C3">
      <w:pPr>
        <w:jc w:val="both"/>
        <w:rPr>
          <w:rFonts w:cs="Arial"/>
        </w:rPr>
      </w:pPr>
    </w:p>
    <w:p w14:paraId="17C9385A" w14:textId="77777777" w:rsidR="00CE79C9" w:rsidRDefault="00CE79C9" w:rsidP="003022C3">
      <w:pPr>
        <w:rPr>
          <w:rFonts w:cs="Arial"/>
          <w:b/>
          <w:sz w:val="28"/>
          <w:szCs w:val="28"/>
          <w:u w:val="single"/>
        </w:rPr>
      </w:pPr>
    </w:p>
    <w:p w14:paraId="1D838540" w14:textId="77777777" w:rsidR="003022C3" w:rsidRDefault="003022C3" w:rsidP="003022C3">
      <w:pPr>
        <w:rPr>
          <w:rFonts w:cs="Arial"/>
          <w:b/>
          <w:sz w:val="28"/>
          <w:szCs w:val="28"/>
          <w:u w:val="single"/>
        </w:rPr>
      </w:pPr>
      <w:r w:rsidRPr="008B5D68">
        <w:rPr>
          <w:rFonts w:cs="Arial"/>
          <w:b/>
          <w:sz w:val="28"/>
          <w:szCs w:val="28"/>
          <w:u w:val="single"/>
        </w:rPr>
        <w:t>Why do people bully?</w:t>
      </w:r>
    </w:p>
    <w:p w14:paraId="599BB6B3" w14:textId="77777777" w:rsidR="008B5D68" w:rsidRPr="008B5D68" w:rsidRDefault="008B5D68" w:rsidP="003022C3">
      <w:pPr>
        <w:rPr>
          <w:rFonts w:cs="Arial"/>
          <w:b/>
          <w:sz w:val="28"/>
          <w:szCs w:val="28"/>
          <w:u w:val="single"/>
        </w:rPr>
      </w:pPr>
    </w:p>
    <w:p w14:paraId="45BCD1AF" w14:textId="77777777" w:rsidR="003022C3" w:rsidRDefault="003022C3" w:rsidP="00B5774A">
      <w:pPr>
        <w:numPr>
          <w:ilvl w:val="0"/>
          <w:numId w:val="19"/>
        </w:numPr>
        <w:jc w:val="both"/>
        <w:rPr>
          <w:rFonts w:cs="Arial"/>
        </w:rPr>
      </w:pPr>
      <w:r w:rsidRPr="003022C3">
        <w:rPr>
          <w:rFonts w:cs="Arial"/>
        </w:rPr>
        <w:t>Very few people who are happy with themselves bully others</w:t>
      </w:r>
    </w:p>
    <w:p w14:paraId="77C50C8C" w14:textId="77777777" w:rsidR="00CE79C9" w:rsidRPr="003022C3" w:rsidRDefault="00CE79C9" w:rsidP="00CE79C9">
      <w:pPr>
        <w:ind w:left="360"/>
        <w:jc w:val="both"/>
        <w:rPr>
          <w:rFonts w:cs="Arial"/>
        </w:rPr>
      </w:pPr>
    </w:p>
    <w:p w14:paraId="5D7F5F3A" w14:textId="77777777" w:rsidR="003022C3" w:rsidRDefault="003022C3" w:rsidP="00B5774A">
      <w:pPr>
        <w:numPr>
          <w:ilvl w:val="0"/>
          <w:numId w:val="19"/>
        </w:numPr>
        <w:jc w:val="both"/>
        <w:rPr>
          <w:rFonts w:cs="Arial"/>
        </w:rPr>
      </w:pPr>
      <w:r w:rsidRPr="003022C3">
        <w:rPr>
          <w:rFonts w:cs="Arial"/>
        </w:rPr>
        <w:t>Sometimes bullies have been bullied themselves</w:t>
      </w:r>
      <w:r>
        <w:rPr>
          <w:rFonts w:cs="Arial"/>
        </w:rPr>
        <w:t xml:space="preserve"> </w:t>
      </w:r>
      <w:r w:rsidRPr="003022C3">
        <w:rPr>
          <w:rFonts w:cs="Arial"/>
        </w:rPr>
        <w:t>-</w:t>
      </w:r>
      <w:r>
        <w:rPr>
          <w:rFonts w:cs="Arial"/>
        </w:rPr>
        <w:t xml:space="preserve"> </w:t>
      </w:r>
      <w:r w:rsidRPr="003022C3">
        <w:rPr>
          <w:rFonts w:cs="Arial"/>
        </w:rPr>
        <w:t>they are looking for someone to take their anger out on.</w:t>
      </w:r>
    </w:p>
    <w:p w14:paraId="7A752462" w14:textId="77777777" w:rsidR="00CE79C9" w:rsidRPr="003022C3" w:rsidRDefault="00CE79C9" w:rsidP="00CE79C9">
      <w:pPr>
        <w:jc w:val="both"/>
        <w:rPr>
          <w:rFonts w:cs="Arial"/>
        </w:rPr>
      </w:pPr>
    </w:p>
    <w:p w14:paraId="7B01CE84" w14:textId="77777777" w:rsidR="003022C3" w:rsidRDefault="003022C3" w:rsidP="00B5774A">
      <w:pPr>
        <w:numPr>
          <w:ilvl w:val="0"/>
          <w:numId w:val="19"/>
        </w:numPr>
        <w:jc w:val="both"/>
        <w:rPr>
          <w:rFonts w:cs="Arial"/>
        </w:rPr>
      </w:pPr>
      <w:r w:rsidRPr="003022C3">
        <w:rPr>
          <w:rFonts w:cs="Arial"/>
        </w:rPr>
        <w:t>Sometimes bullies are jealous.</w:t>
      </w:r>
    </w:p>
    <w:p w14:paraId="0F5C952B" w14:textId="77777777" w:rsidR="00CE79C9" w:rsidRPr="003022C3" w:rsidRDefault="00CE79C9" w:rsidP="00CE79C9">
      <w:pPr>
        <w:jc w:val="both"/>
        <w:rPr>
          <w:rFonts w:cs="Arial"/>
        </w:rPr>
      </w:pPr>
    </w:p>
    <w:p w14:paraId="6DD345CB" w14:textId="77777777" w:rsidR="003022C3" w:rsidRDefault="003022C3" w:rsidP="00B5774A">
      <w:pPr>
        <w:numPr>
          <w:ilvl w:val="0"/>
          <w:numId w:val="19"/>
        </w:numPr>
        <w:jc w:val="both"/>
        <w:rPr>
          <w:rFonts w:ascii="Comic Sans MS" w:hAnsi="Comic Sans MS"/>
        </w:rPr>
      </w:pPr>
      <w:r w:rsidRPr="003022C3">
        <w:rPr>
          <w:rFonts w:cs="Arial"/>
        </w:rPr>
        <w:t>Bullying can make people feel strong, respected and powerful, but they often feel bad too</w:t>
      </w:r>
      <w:r>
        <w:rPr>
          <w:rFonts w:ascii="Comic Sans MS" w:hAnsi="Comic Sans MS"/>
        </w:rPr>
        <w:t>.</w:t>
      </w:r>
    </w:p>
    <w:p w14:paraId="5D297F45" w14:textId="77777777" w:rsidR="003022C3" w:rsidRDefault="003022C3" w:rsidP="003022C3">
      <w:pPr>
        <w:jc w:val="both"/>
        <w:rPr>
          <w:rFonts w:cs="Arial"/>
        </w:rPr>
      </w:pPr>
    </w:p>
    <w:p w14:paraId="1C046418" w14:textId="77777777" w:rsidR="003022C3" w:rsidRDefault="003022C3" w:rsidP="003022C3">
      <w:pPr>
        <w:jc w:val="both"/>
        <w:rPr>
          <w:rFonts w:cs="Arial"/>
        </w:rPr>
      </w:pPr>
    </w:p>
    <w:p w14:paraId="6F80A104" w14:textId="77777777" w:rsidR="003022C3" w:rsidRPr="008B5D68" w:rsidRDefault="003022C3" w:rsidP="008B5D68">
      <w:pPr>
        <w:pStyle w:val="Heading2"/>
        <w:rPr>
          <w:rFonts w:ascii="Comic Sans MS" w:hAnsi="Comic Sans MS"/>
          <w:bCs/>
          <w:sz w:val="72"/>
        </w:rPr>
      </w:pPr>
      <w:r>
        <w:br w:type="page"/>
      </w:r>
      <w:bookmarkStart w:id="17" w:name="_Ref320699783"/>
      <w:r w:rsidRPr="008B5D68">
        <w:rPr>
          <w:rFonts w:ascii="Comic Sans MS" w:hAnsi="Comic Sans MS"/>
          <w:bCs/>
          <w:sz w:val="72"/>
        </w:rPr>
        <w:lastRenderedPageBreak/>
        <w:t>What to do about bullying</w:t>
      </w:r>
      <w:bookmarkEnd w:id="17"/>
    </w:p>
    <w:p w14:paraId="34AE0E6A" w14:textId="77777777" w:rsidR="003022C3" w:rsidRDefault="003022C3" w:rsidP="003022C3">
      <w:pPr>
        <w:jc w:val="both"/>
        <w:rPr>
          <w:rFonts w:cs="Arial"/>
        </w:rPr>
      </w:pPr>
    </w:p>
    <w:p w14:paraId="146BCB02" w14:textId="77777777" w:rsidR="003022C3" w:rsidRDefault="003022C3" w:rsidP="003022C3">
      <w:pPr>
        <w:jc w:val="both"/>
        <w:rPr>
          <w:rFonts w:cs="Arial"/>
        </w:rPr>
      </w:pPr>
    </w:p>
    <w:p w14:paraId="0657BEAF" w14:textId="77777777" w:rsidR="003022C3" w:rsidRDefault="003022C3" w:rsidP="003022C3">
      <w:pPr>
        <w:jc w:val="both"/>
        <w:rPr>
          <w:rFonts w:cs="Arial"/>
        </w:rPr>
      </w:pPr>
    </w:p>
    <w:p w14:paraId="6F3AE077" w14:textId="77777777" w:rsidR="003022C3" w:rsidRPr="008B5D68" w:rsidRDefault="003022C3" w:rsidP="003022C3">
      <w:pPr>
        <w:rPr>
          <w:rFonts w:cs="Arial"/>
          <w:b/>
          <w:sz w:val="28"/>
          <w:szCs w:val="28"/>
          <w:u w:val="single"/>
        </w:rPr>
      </w:pPr>
      <w:r w:rsidRPr="008B5D68">
        <w:rPr>
          <w:rFonts w:cs="Arial"/>
          <w:b/>
          <w:sz w:val="28"/>
          <w:szCs w:val="28"/>
          <w:u w:val="single"/>
        </w:rPr>
        <w:t>What can you do if you are bullied?</w:t>
      </w:r>
    </w:p>
    <w:p w14:paraId="40C22B78" w14:textId="77777777" w:rsidR="003022C3" w:rsidRDefault="003022C3" w:rsidP="003022C3">
      <w:pPr>
        <w:rPr>
          <w:rFonts w:ascii="Comic Sans MS" w:hAnsi="Comic Sans MS"/>
        </w:rPr>
      </w:pPr>
    </w:p>
    <w:p w14:paraId="740A6658" w14:textId="77777777" w:rsidR="003022C3" w:rsidRDefault="003022C3" w:rsidP="00B5774A">
      <w:pPr>
        <w:numPr>
          <w:ilvl w:val="0"/>
          <w:numId w:val="20"/>
        </w:numPr>
        <w:jc w:val="both"/>
        <w:rPr>
          <w:rFonts w:cs="Arial"/>
        </w:rPr>
      </w:pPr>
      <w:r w:rsidRPr="003022C3">
        <w:rPr>
          <w:rFonts w:cs="Arial"/>
        </w:rPr>
        <w:t>Keep being positive; say positive things about yourself and other people.</w:t>
      </w:r>
    </w:p>
    <w:p w14:paraId="4E05304F" w14:textId="77777777" w:rsidR="00CE79C9" w:rsidRPr="003022C3" w:rsidRDefault="00CE79C9" w:rsidP="00CE79C9">
      <w:pPr>
        <w:jc w:val="both"/>
        <w:rPr>
          <w:rFonts w:cs="Arial"/>
        </w:rPr>
      </w:pPr>
    </w:p>
    <w:p w14:paraId="381B27BB" w14:textId="77777777" w:rsidR="003022C3" w:rsidRDefault="003022C3" w:rsidP="00B5774A">
      <w:pPr>
        <w:numPr>
          <w:ilvl w:val="0"/>
          <w:numId w:val="20"/>
        </w:numPr>
        <w:jc w:val="both"/>
        <w:rPr>
          <w:rFonts w:cs="Arial"/>
        </w:rPr>
      </w:pPr>
      <w:r w:rsidRPr="003022C3">
        <w:rPr>
          <w:rFonts w:cs="Arial"/>
        </w:rPr>
        <w:t>Be proud of who and what you are (we all belong to different groups and are all equally valuable).</w:t>
      </w:r>
    </w:p>
    <w:p w14:paraId="04D01365" w14:textId="77777777" w:rsidR="00CE79C9" w:rsidRPr="003022C3" w:rsidRDefault="00CE79C9" w:rsidP="00CE79C9">
      <w:pPr>
        <w:jc w:val="both"/>
        <w:rPr>
          <w:rFonts w:cs="Arial"/>
        </w:rPr>
      </w:pPr>
    </w:p>
    <w:p w14:paraId="3D84B0BB" w14:textId="77777777" w:rsidR="003022C3" w:rsidRDefault="003022C3" w:rsidP="00B5774A">
      <w:pPr>
        <w:numPr>
          <w:ilvl w:val="0"/>
          <w:numId w:val="20"/>
        </w:numPr>
        <w:jc w:val="both"/>
        <w:rPr>
          <w:rFonts w:cs="Arial"/>
        </w:rPr>
      </w:pPr>
      <w:r w:rsidRPr="003022C3">
        <w:rPr>
          <w:rFonts w:cs="Arial"/>
        </w:rPr>
        <w:t>Don’t keep it to yourself: Always tell someone- a teacher, a parent or another adult.</w:t>
      </w:r>
    </w:p>
    <w:p w14:paraId="267CC1C3" w14:textId="77777777" w:rsidR="00CE79C9" w:rsidRPr="003022C3" w:rsidRDefault="00CE79C9" w:rsidP="00CE79C9">
      <w:pPr>
        <w:jc w:val="both"/>
        <w:rPr>
          <w:rFonts w:cs="Arial"/>
        </w:rPr>
      </w:pPr>
    </w:p>
    <w:p w14:paraId="1B2228CA" w14:textId="77777777" w:rsidR="003022C3" w:rsidRDefault="003022C3" w:rsidP="00B5774A">
      <w:pPr>
        <w:numPr>
          <w:ilvl w:val="0"/>
          <w:numId w:val="20"/>
        </w:numPr>
        <w:jc w:val="both"/>
        <w:rPr>
          <w:rFonts w:cs="Arial"/>
        </w:rPr>
      </w:pPr>
      <w:r w:rsidRPr="003022C3">
        <w:rPr>
          <w:rFonts w:cs="Arial"/>
        </w:rPr>
        <w:t>Think about the consequences of the different ways you might deal with bullying.</w:t>
      </w:r>
    </w:p>
    <w:p w14:paraId="088383C9" w14:textId="77777777" w:rsidR="00CE79C9" w:rsidRPr="003022C3" w:rsidRDefault="00CE79C9" w:rsidP="00CE79C9">
      <w:pPr>
        <w:jc w:val="both"/>
        <w:rPr>
          <w:rFonts w:cs="Arial"/>
        </w:rPr>
      </w:pPr>
    </w:p>
    <w:p w14:paraId="3863648D" w14:textId="77777777" w:rsidR="003022C3" w:rsidRDefault="003022C3" w:rsidP="00B5774A">
      <w:pPr>
        <w:numPr>
          <w:ilvl w:val="0"/>
          <w:numId w:val="20"/>
        </w:numPr>
        <w:jc w:val="both"/>
        <w:rPr>
          <w:rFonts w:cs="Arial"/>
        </w:rPr>
      </w:pPr>
      <w:r w:rsidRPr="003022C3">
        <w:rPr>
          <w:rFonts w:cs="Arial"/>
        </w:rPr>
        <w:t xml:space="preserve">Some ways of dealing with it </w:t>
      </w:r>
      <w:proofErr w:type="gramStart"/>
      <w:r w:rsidRPr="003022C3">
        <w:rPr>
          <w:rFonts w:cs="Arial"/>
        </w:rPr>
        <w:t>are:-</w:t>
      </w:r>
      <w:proofErr w:type="gramEnd"/>
    </w:p>
    <w:p w14:paraId="58154758" w14:textId="77777777" w:rsidR="00CE79C9" w:rsidRPr="003022C3" w:rsidRDefault="00CE79C9" w:rsidP="00CE79C9">
      <w:pPr>
        <w:jc w:val="both"/>
        <w:rPr>
          <w:rFonts w:cs="Arial"/>
        </w:rPr>
      </w:pPr>
    </w:p>
    <w:p w14:paraId="435ED7CE" w14:textId="2108B756" w:rsidR="00CE79C9" w:rsidRDefault="003022C3" w:rsidP="00B5774A">
      <w:pPr>
        <w:numPr>
          <w:ilvl w:val="0"/>
          <w:numId w:val="33"/>
        </w:numPr>
        <w:jc w:val="both"/>
        <w:rPr>
          <w:rFonts w:cs="Arial"/>
        </w:rPr>
      </w:pPr>
      <w:r w:rsidRPr="003022C3">
        <w:rPr>
          <w:rFonts w:cs="Arial"/>
        </w:rPr>
        <w:t xml:space="preserve">Ignoring it or staying relaxed, </w:t>
      </w:r>
      <w:r w:rsidR="00CC0D96">
        <w:rPr>
          <w:rFonts w:cs="Arial"/>
        </w:rPr>
        <w:t>“</w:t>
      </w:r>
      <w:r w:rsidRPr="003022C3">
        <w:rPr>
          <w:rFonts w:cs="Arial"/>
        </w:rPr>
        <w:t>fogging</w:t>
      </w:r>
      <w:r w:rsidR="00CC0D96">
        <w:rPr>
          <w:rFonts w:cs="Arial"/>
        </w:rPr>
        <w:t>”</w:t>
      </w:r>
      <w:r w:rsidRPr="003022C3">
        <w:rPr>
          <w:rFonts w:cs="Arial"/>
        </w:rPr>
        <w:t xml:space="preserve"> (see next page)</w:t>
      </w:r>
    </w:p>
    <w:p w14:paraId="2889D5B3" w14:textId="77777777" w:rsidR="00CE79C9" w:rsidRDefault="00CE79C9" w:rsidP="00B5774A">
      <w:pPr>
        <w:numPr>
          <w:ilvl w:val="0"/>
          <w:numId w:val="33"/>
        </w:numPr>
        <w:jc w:val="both"/>
        <w:rPr>
          <w:rFonts w:cs="Arial"/>
        </w:rPr>
      </w:pPr>
      <w:r>
        <w:rPr>
          <w:rFonts w:cs="Arial"/>
        </w:rPr>
        <w:t>Be</w:t>
      </w:r>
      <w:r w:rsidR="003022C3" w:rsidRPr="003022C3">
        <w:rPr>
          <w:rFonts w:cs="Arial"/>
        </w:rPr>
        <w:t>ing assertive- using your body language, eye-contact, tone of voice, words you say.</w:t>
      </w:r>
    </w:p>
    <w:p w14:paraId="4AD80207" w14:textId="77777777" w:rsidR="003022C3" w:rsidRDefault="003022C3" w:rsidP="00B5774A">
      <w:pPr>
        <w:numPr>
          <w:ilvl w:val="0"/>
          <w:numId w:val="33"/>
        </w:numPr>
        <w:jc w:val="both"/>
        <w:rPr>
          <w:rFonts w:cs="Arial"/>
        </w:rPr>
      </w:pPr>
      <w:r w:rsidRPr="003022C3">
        <w:rPr>
          <w:rFonts w:cs="Arial"/>
        </w:rPr>
        <w:t>Remember why people bully</w:t>
      </w:r>
      <w:r>
        <w:rPr>
          <w:rFonts w:cs="Arial"/>
        </w:rPr>
        <w:t>.</w:t>
      </w:r>
    </w:p>
    <w:p w14:paraId="5BD2A3C1" w14:textId="77777777" w:rsidR="003022C3" w:rsidRDefault="003022C3" w:rsidP="003022C3">
      <w:pPr>
        <w:jc w:val="both"/>
        <w:rPr>
          <w:rFonts w:cs="Arial"/>
        </w:rPr>
      </w:pPr>
    </w:p>
    <w:p w14:paraId="3AE0FB74" w14:textId="77777777" w:rsidR="003022C3" w:rsidRDefault="003022C3" w:rsidP="003022C3">
      <w:pPr>
        <w:jc w:val="both"/>
        <w:rPr>
          <w:rFonts w:cs="Arial"/>
        </w:rPr>
      </w:pPr>
    </w:p>
    <w:p w14:paraId="641B70E6" w14:textId="77777777" w:rsidR="003022C3" w:rsidRDefault="003022C3" w:rsidP="003022C3">
      <w:pPr>
        <w:jc w:val="both"/>
        <w:rPr>
          <w:rFonts w:cs="Arial"/>
        </w:rPr>
      </w:pPr>
    </w:p>
    <w:p w14:paraId="0BC706A4" w14:textId="77777777" w:rsidR="003022C3" w:rsidRPr="008B5D68" w:rsidRDefault="003022C3" w:rsidP="003022C3">
      <w:pPr>
        <w:rPr>
          <w:rFonts w:cs="Arial"/>
          <w:b/>
          <w:sz w:val="28"/>
          <w:szCs w:val="28"/>
          <w:u w:val="single"/>
        </w:rPr>
      </w:pPr>
      <w:r w:rsidRPr="008B5D68">
        <w:rPr>
          <w:rFonts w:cs="Arial"/>
          <w:b/>
          <w:sz w:val="28"/>
          <w:szCs w:val="28"/>
          <w:u w:val="single"/>
        </w:rPr>
        <w:t>Six good reasons to tell:</w:t>
      </w:r>
    </w:p>
    <w:p w14:paraId="6D56884F" w14:textId="77777777" w:rsidR="003022C3" w:rsidRDefault="003022C3" w:rsidP="003022C3">
      <w:pPr>
        <w:rPr>
          <w:rFonts w:ascii="Comic Sans MS" w:hAnsi="Comic Sans MS"/>
        </w:rPr>
      </w:pPr>
    </w:p>
    <w:p w14:paraId="2BB82A86" w14:textId="77777777" w:rsidR="003022C3" w:rsidRDefault="003022C3" w:rsidP="00B5774A">
      <w:pPr>
        <w:numPr>
          <w:ilvl w:val="0"/>
          <w:numId w:val="21"/>
        </w:numPr>
        <w:jc w:val="both"/>
        <w:rPr>
          <w:rFonts w:cs="Arial"/>
        </w:rPr>
      </w:pPr>
      <w:r w:rsidRPr="003022C3">
        <w:rPr>
          <w:rFonts w:cs="Arial"/>
        </w:rPr>
        <w:t>You have the right to live without the stress or fear of being bullied.</w:t>
      </w:r>
    </w:p>
    <w:p w14:paraId="534418D7" w14:textId="77777777" w:rsidR="00CE79C9" w:rsidRPr="003022C3" w:rsidRDefault="00CE79C9" w:rsidP="00CE79C9">
      <w:pPr>
        <w:ind w:left="360"/>
        <w:jc w:val="both"/>
        <w:rPr>
          <w:rFonts w:cs="Arial"/>
        </w:rPr>
      </w:pPr>
    </w:p>
    <w:p w14:paraId="7679D8DA" w14:textId="77777777" w:rsidR="003022C3" w:rsidRDefault="003022C3" w:rsidP="00B5774A">
      <w:pPr>
        <w:numPr>
          <w:ilvl w:val="0"/>
          <w:numId w:val="21"/>
        </w:numPr>
        <w:jc w:val="both"/>
        <w:rPr>
          <w:rFonts w:cs="Arial"/>
        </w:rPr>
      </w:pPr>
      <w:r w:rsidRPr="003022C3">
        <w:rPr>
          <w:rFonts w:cs="Arial"/>
        </w:rPr>
        <w:t>Taking action is better than doing nothing.</w:t>
      </w:r>
    </w:p>
    <w:p w14:paraId="3B8120DA" w14:textId="77777777" w:rsidR="00CE79C9" w:rsidRPr="003022C3" w:rsidRDefault="00CE79C9" w:rsidP="00CE79C9">
      <w:pPr>
        <w:jc w:val="both"/>
        <w:rPr>
          <w:rFonts w:cs="Arial"/>
        </w:rPr>
      </w:pPr>
    </w:p>
    <w:p w14:paraId="63D61632" w14:textId="77777777" w:rsidR="003022C3" w:rsidRDefault="003022C3" w:rsidP="00B5774A">
      <w:pPr>
        <w:numPr>
          <w:ilvl w:val="0"/>
          <w:numId w:val="21"/>
        </w:numPr>
        <w:jc w:val="both"/>
        <w:rPr>
          <w:rFonts w:cs="Arial"/>
        </w:rPr>
      </w:pPr>
      <w:r w:rsidRPr="003022C3">
        <w:rPr>
          <w:rFonts w:cs="Arial"/>
        </w:rPr>
        <w:t>There is nothing embarrassing about being bullied- think how many people it happens to.</w:t>
      </w:r>
    </w:p>
    <w:p w14:paraId="271E758D" w14:textId="77777777" w:rsidR="00CE79C9" w:rsidRPr="003022C3" w:rsidRDefault="00CE79C9" w:rsidP="00CE79C9">
      <w:pPr>
        <w:jc w:val="both"/>
        <w:rPr>
          <w:rFonts w:cs="Arial"/>
        </w:rPr>
      </w:pPr>
    </w:p>
    <w:p w14:paraId="56905F96" w14:textId="77777777" w:rsidR="003022C3" w:rsidRDefault="003022C3" w:rsidP="00B5774A">
      <w:pPr>
        <w:numPr>
          <w:ilvl w:val="0"/>
          <w:numId w:val="21"/>
        </w:numPr>
        <w:jc w:val="both"/>
        <w:rPr>
          <w:rFonts w:cs="Arial"/>
        </w:rPr>
      </w:pPr>
      <w:r w:rsidRPr="003022C3">
        <w:rPr>
          <w:rFonts w:cs="Arial"/>
        </w:rPr>
        <w:t>It is braver to tell than to hide it.</w:t>
      </w:r>
    </w:p>
    <w:p w14:paraId="7BAFF4A0" w14:textId="77777777" w:rsidR="00CE79C9" w:rsidRPr="003022C3" w:rsidRDefault="00CE79C9" w:rsidP="00CE79C9">
      <w:pPr>
        <w:jc w:val="both"/>
        <w:rPr>
          <w:rFonts w:cs="Arial"/>
        </w:rPr>
      </w:pPr>
    </w:p>
    <w:p w14:paraId="284896FC" w14:textId="77777777" w:rsidR="003022C3" w:rsidRDefault="003022C3" w:rsidP="00B5774A">
      <w:pPr>
        <w:numPr>
          <w:ilvl w:val="0"/>
          <w:numId w:val="21"/>
        </w:numPr>
        <w:jc w:val="both"/>
        <w:rPr>
          <w:rFonts w:cs="Arial"/>
        </w:rPr>
      </w:pPr>
      <w:r w:rsidRPr="003022C3">
        <w:rPr>
          <w:rFonts w:cs="Arial"/>
        </w:rPr>
        <w:t xml:space="preserve">If you think there is something wrong with you, is it because the bullies have made you feel this way?  This is a common effect of being bullied and </w:t>
      </w:r>
      <w:r w:rsidRPr="003022C3">
        <w:rPr>
          <w:rFonts w:cs="Arial"/>
          <w:b/>
        </w:rPr>
        <w:t xml:space="preserve">IT IS NOT </w:t>
      </w:r>
      <w:smartTag w:uri="urn:schemas-microsoft-com:office:smarttags" w:element="stockticker">
        <w:r w:rsidRPr="003022C3">
          <w:rPr>
            <w:rFonts w:cs="Arial"/>
            <w:b/>
          </w:rPr>
          <w:t>TRUE</w:t>
        </w:r>
      </w:smartTag>
      <w:r w:rsidRPr="003022C3">
        <w:rPr>
          <w:rFonts w:cs="Arial"/>
        </w:rPr>
        <w:t>.</w:t>
      </w:r>
    </w:p>
    <w:p w14:paraId="03D51AF1" w14:textId="77777777" w:rsidR="00CE79C9" w:rsidRPr="003022C3" w:rsidRDefault="00CE79C9" w:rsidP="00CE79C9">
      <w:pPr>
        <w:jc w:val="both"/>
        <w:rPr>
          <w:rFonts w:cs="Arial"/>
        </w:rPr>
      </w:pPr>
    </w:p>
    <w:p w14:paraId="2177376A" w14:textId="77777777" w:rsidR="003022C3" w:rsidRPr="003022C3" w:rsidRDefault="003022C3" w:rsidP="00B5774A">
      <w:pPr>
        <w:numPr>
          <w:ilvl w:val="0"/>
          <w:numId w:val="21"/>
        </w:numPr>
        <w:jc w:val="both"/>
        <w:rPr>
          <w:rFonts w:cs="Arial"/>
        </w:rPr>
      </w:pPr>
      <w:r w:rsidRPr="003022C3">
        <w:rPr>
          <w:rFonts w:cs="Arial"/>
        </w:rPr>
        <w:t xml:space="preserve">Bullying does not say anything about </w:t>
      </w:r>
      <w:r w:rsidRPr="003022C3">
        <w:rPr>
          <w:rFonts w:cs="Arial"/>
          <w:b/>
        </w:rPr>
        <w:t>YOU</w:t>
      </w:r>
      <w:r w:rsidRPr="003022C3">
        <w:rPr>
          <w:rFonts w:cs="Arial"/>
        </w:rPr>
        <w:t xml:space="preserve">. It says a lot about the </w:t>
      </w:r>
      <w:r w:rsidRPr="003022C3">
        <w:rPr>
          <w:rFonts w:cs="Arial"/>
          <w:b/>
        </w:rPr>
        <w:t>BULLY</w:t>
      </w:r>
      <w:r w:rsidRPr="003022C3">
        <w:rPr>
          <w:rFonts w:cs="Arial"/>
        </w:rPr>
        <w:t>. (If you call me a hippopotamus does it mean that I am one?)</w:t>
      </w:r>
    </w:p>
    <w:p w14:paraId="7595A942" w14:textId="77777777" w:rsidR="003022C3" w:rsidRDefault="003022C3" w:rsidP="003022C3">
      <w:pPr>
        <w:jc w:val="both"/>
        <w:rPr>
          <w:rFonts w:cs="Arial"/>
        </w:rPr>
      </w:pPr>
    </w:p>
    <w:p w14:paraId="098B3B52" w14:textId="77777777" w:rsidR="003022C3" w:rsidRDefault="003022C3" w:rsidP="003022C3">
      <w:pPr>
        <w:jc w:val="both"/>
        <w:rPr>
          <w:rFonts w:cs="Arial"/>
        </w:rPr>
      </w:pPr>
    </w:p>
    <w:p w14:paraId="3D6F7375" w14:textId="77777777" w:rsidR="003022C3" w:rsidRDefault="003022C3" w:rsidP="003022C3">
      <w:pPr>
        <w:jc w:val="both"/>
        <w:rPr>
          <w:rFonts w:cs="Arial"/>
        </w:rPr>
      </w:pPr>
    </w:p>
    <w:p w14:paraId="77AD31F5" w14:textId="77777777" w:rsidR="00DB296D" w:rsidRPr="00035D7E" w:rsidRDefault="003022C3" w:rsidP="008B5D68">
      <w:pPr>
        <w:pStyle w:val="Heading2"/>
        <w:rPr>
          <w:rFonts w:ascii="Comic Sans MS" w:hAnsi="Comic Sans MS"/>
          <w:bCs/>
          <w:sz w:val="72"/>
          <w:szCs w:val="72"/>
        </w:rPr>
      </w:pPr>
      <w:r>
        <w:br w:type="page"/>
      </w:r>
      <w:bookmarkStart w:id="18" w:name="_Ref320699793"/>
      <w:r w:rsidR="00035D7E" w:rsidRPr="00035D7E">
        <w:rPr>
          <w:rFonts w:ascii="Comic Sans MS" w:hAnsi="Comic Sans MS"/>
          <w:sz w:val="72"/>
          <w:szCs w:val="72"/>
        </w:rPr>
        <w:lastRenderedPageBreak/>
        <w:t xml:space="preserve">Creating a </w:t>
      </w:r>
      <w:r w:rsidR="00DB296D" w:rsidRPr="00035D7E">
        <w:rPr>
          <w:rFonts w:ascii="Comic Sans MS" w:hAnsi="Comic Sans MS"/>
          <w:bCs/>
          <w:sz w:val="72"/>
          <w:szCs w:val="72"/>
        </w:rPr>
        <w:t>Fog</w:t>
      </w:r>
      <w:bookmarkEnd w:id="18"/>
    </w:p>
    <w:p w14:paraId="4A6277C5" w14:textId="77777777" w:rsidR="00DB296D" w:rsidRDefault="00DB296D" w:rsidP="00DB296D">
      <w:pPr>
        <w:rPr>
          <w:rFonts w:ascii="Comic Sans MS" w:hAnsi="Comic Sans MS"/>
          <w:sz w:val="28"/>
          <w:szCs w:val="28"/>
        </w:rPr>
      </w:pPr>
    </w:p>
    <w:p w14:paraId="3E998C78" w14:textId="77777777" w:rsidR="00DB296D" w:rsidRDefault="00DB296D" w:rsidP="00DB296D">
      <w:pPr>
        <w:rPr>
          <w:rFonts w:ascii="Comic Sans MS" w:hAnsi="Comic Sans MS"/>
          <w:sz w:val="28"/>
          <w:szCs w:val="28"/>
        </w:rPr>
      </w:pPr>
    </w:p>
    <w:p w14:paraId="23AEB182" w14:textId="77777777" w:rsidR="00DB296D" w:rsidRPr="00DB296D" w:rsidRDefault="00035D7E" w:rsidP="00DB296D">
      <w:pPr>
        <w:jc w:val="both"/>
        <w:rPr>
          <w:rFonts w:cs="Arial"/>
          <w:szCs w:val="24"/>
        </w:rPr>
      </w:pPr>
      <w:r>
        <w:rPr>
          <w:rFonts w:cs="Arial"/>
          <w:szCs w:val="24"/>
        </w:rPr>
        <w:t>Creating a ‘Fog’</w:t>
      </w:r>
      <w:r w:rsidR="00DB296D" w:rsidRPr="00DB296D">
        <w:rPr>
          <w:rFonts w:cs="Arial"/>
          <w:szCs w:val="24"/>
        </w:rPr>
        <w:t xml:space="preserve"> is a technique that you can use if you feel you are being bullied.</w:t>
      </w:r>
    </w:p>
    <w:p w14:paraId="7FDCA0DD" w14:textId="77777777" w:rsidR="00DB296D" w:rsidRPr="00DB296D" w:rsidRDefault="00DB296D" w:rsidP="00DB296D">
      <w:pPr>
        <w:jc w:val="both"/>
        <w:rPr>
          <w:rFonts w:cs="Arial"/>
          <w:szCs w:val="24"/>
        </w:rPr>
      </w:pPr>
    </w:p>
    <w:p w14:paraId="4E1439EB" w14:textId="77777777" w:rsidR="00DB296D" w:rsidRPr="00DB296D" w:rsidRDefault="00DB296D" w:rsidP="00B5774A">
      <w:pPr>
        <w:numPr>
          <w:ilvl w:val="0"/>
          <w:numId w:val="22"/>
        </w:numPr>
        <w:jc w:val="both"/>
        <w:rPr>
          <w:rFonts w:cs="Arial"/>
          <w:szCs w:val="24"/>
        </w:rPr>
      </w:pPr>
      <w:r w:rsidRPr="00DB296D">
        <w:rPr>
          <w:rFonts w:cs="Arial"/>
          <w:szCs w:val="24"/>
        </w:rPr>
        <w:t>Remind yourself that the bully has said this to many other people</w:t>
      </w:r>
      <w:r>
        <w:rPr>
          <w:rFonts w:cs="Arial"/>
          <w:szCs w:val="24"/>
        </w:rPr>
        <w:t xml:space="preserve"> </w:t>
      </w:r>
      <w:r w:rsidRPr="00DB296D">
        <w:rPr>
          <w:rFonts w:cs="Arial"/>
          <w:szCs w:val="24"/>
        </w:rPr>
        <w:t>-</w:t>
      </w:r>
      <w:r>
        <w:rPr>
          <w:rFonts w:cs="Arial"/>
          <w:szCs w:val="24"/>
        </w:rPr>
        <w:t xml:space="preserve"> </w:t>
      </w:r>
      <w:r w:rsidRPr="00DB296D">
        <w:rPr>
          <w:rFonts w:cs="Arial"/>
          <w:szCs w:val="24"/>
        </w:rPr>
        <w:t>what they say tells us more about the bully than about you.</w:t>
      </w:r>
    </w:p>
    <w:p w14:paraId="78FEBB1E" w14:textId="77777777" w:rsidR="00DB296D" w:rsidRPr="00DB296D" w:rsidRDefault="00DB296D" w:rsidP="00DB296D">
      <w:pPr>
        <w:jc w:val="both"/>
        <w:rPr>
          <w:rFonts w:cs="Arial"/>
          <w:szCs w:val="24"/>
        </w:rPr>
      </w:pPr>
    </w:p>
    <w:p w14:paraId="5F5D6A6D" w14:textId="77777777" w:rsidR="00DB296D" w:rsidRPr="00DB296D" w:rsidRDefault="00DB296D" w:rsidP="00B5774A">
      <w:pPr>
        <w:numPr>
          <w:ilvl w:val="0"/>
          <w:numId w:val="22"/>
        </w:numPr>
        <w:jc w:val="both"/>
        <w:rPr>
          <w:rFonts w:cs="Arial"/>
          <w:szCs w:val="24"/>
        </w:rPr>
      </w:pPr>
      <w:r w:rsidRPr="00DB296D">
        <w:rPr>
          <w:rFonts w:cs="Arial"/>
          <w:szCs w:val="24"/>
        </w:rPr>
        <w:t>The bully wants to see your reaction</w:t>
      </w:r>
      <w:r>
        <w:rPr>
          <w:rFonts w:cs="Arial"/>
          <w:szCs w:val="24"/>
        </w:rPr>
        <w:t xml:space="preserve"> </w:t>
      </w:r>
      <w:r w:rsidRPr="00DB296D">
        <w:rPr>
          <w:rFonts w:cs="Arial"/>
          <w:szCs w:val="24"/>
        </w:rPr>
        <w:t>- don’t give them that satisfaction.</w:t>
      </w:r>
    </w:p>
    <w:p w14:paraId="1DC8D39B" w14:textId="77777777" w:rsidR="00DB296D" w:rsidRPr="00DB296D" w:rsidRDefault="00DB296D" w:rsidP="00DB296D">
      <w:pPr>
        <w:jc w:val="both"/>
        <w:rPr>
          <w:rFonts w:cs="Arial"/>
          <w:szCs w:val="24"/>
        </w:rPr>
      </w:pPr>
    </w:p>
    <w:p w14:paraId="3C6AAC63" w14:textId="77777777" w:rsidR="00DB296D" w:rsidRPr="00DB296D" w:rsidRDefault="00DB296D" w:rsidP="00B5774A">
      <w:pPr>
        <w:numPr>
          <w:ilvl w:val="0"/>
          <w:numId w:val="22"/>
        </w:numPr>
        <w:jc w:val="both"/>
        <w:rPr>
          <w:rFonts w:cs="Arial"/>
          <w:szCs w:val="24"/>
        </w:rPr>
      </w:pPr>
      <w:r w:rsidRPr="00DB296D">
        <w:rPr>
          <w:rFonts w:cs="Arial"/>
          <w:szCs w:val="24"/>
        </w:rPr>
        <w:t>Imagine a huge cloud of fog around you that swallows up insults so that they cannot affect you.</w:t>
      </w:r>
    </w:p>
    <w:p w14:paraId="63642BF4" w14:textId="77777777" w:rsidR="00DB296D" w:rsidRPr="00DB296D" w:rsidRDefault="00DB296D" w:rsidP="00DB296D">
      <w:pPr>
        <w:jc w:val="both"/>
        <w:rPr>
          <w:rFonts w:cs="Arial"/>
          <w:szCs w:val="24"/>
        </w:rPr>
      </w:pPr>
    </w:p>
    <w:p w14:paraId="14F70F41" w14:textId="77777777" w:rsidR="00DB296D" w:rsidRPr="00DB296D" w:rsidRDefault="00DB296D" w:rsidP="00B5774A">
      <w:pPr>
        <w:numPr>
          <w:ilvl w:val="0"/>
          <w:numId w:val="22"/>
        </w:numPr>
        <w:jc w:val="both"/>
        <w:rPr>
          <w:rFonts w:cs="Arial"/>
          <w:szCs w:val="24"/>
        </w:rPr>
      </w:pPr>
      <w:r w:rsidRPr="00DB296D">
        <w:rPr>
          <w:rFonts w:cs="Arial"/>
          <w:szCs w:val="24"/>
        </w:rPr>
        <w:t>Use a normal bored-sounding voice.</w:t>
      </w:r>
    </w:p>
    <w:p w14:paraId="6510DB65" w14:textId="77777777" w:rsidR="00DB296D" w:rsidRPr="00DB296D" w:rsidRDefault="00DB296D" w:rsidP="00DB296D">
      <w:pPr>
        <w:jc w:val="both"/>
        <w:rPr>
          <w:rFonts w:cs="Arial"/>
          <w:szCs w:val="24"/>
        </w:rPr>
      </w:pPr>
    </w:p>
    <w:p w14:paraId="52BDA707" w14:textId="77777777" w:rsidR="00DB296D" w:rsidRPr="00DB296D" w:rsidRDefault="00DB296D" w:rsidP="00B5774A">
      <w:pPr>
        <w:numPr>
          <w:ilvl w:val="0"/>
          <w:numId w:val="22"/>
        </w:numPr>
        <w:jc w:val="both"/>
        <w:rPr>
          <w:rFonts w:cs="Arial"/>
          <w:szCs w:val="24"/>
        </w:rPr>
      </w:pPr>
      <w:r w:rsidRPr="00DB296D">
        <w:rPr>
          <w:rFonts w:cs="Arial"/>
          <w:szCs w:val="24"/>
        </w:rPr>
        <w:t>Say something neutral:</w:t>
      </w:r>
    </w:p>
    <w:p w14:paraId="50BDA29D" w14:textId="77777777" w:rsidR="00DB296D" w:rsidRPr="00DB296D" w:rsidRDefault="00DB296D" w:rsidP="00DB296D">
      <w:pPr>
        <w:jc w:val="both"/>
        <w:rPr>
          <w:rFonts w:cs="Arial"/>
          <w:szCs w:val="24"/>
        </w:rPr>
      </w:pPr>
    </w:p>
    <w:p w14:paraId="16145088"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“Yeah, whatever”</w:t>
      </w:r>
    </w:p>
    <w:p w14:paraId="24622FAC"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“If you say so”</w:t>
      </w:r>
    </w:p>
    <w:p w14:paraId="65CBB126"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“Well, you could be right”</w:t>
      </w:r>
    </w:p>
    <w:p w14:paraId="5257EC93"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“maybe”</w:t>
      </w:r>
    </w:p>
    <w:p w14:paraId="121BA137"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w:t>
      </w:r>
      <w:proofErr w:type="spellStart"/>
      <w:r w:rsidRPr="00DB296D">
        <w:rPr>
          <w:rFonts w:cs="Arial"/>
          <w:szCs w:val="24"/>
        </w:rPr>
        <w:t>Ummm</w:t>
      </w:r>
      <w:proofErr w:type="spellEnd"/>
      <w:r w:rsidRPr="00DB296D">
        <w:rPr>
          <w:rFonts w:cs="Arial"/>
          <w:szCs w:val="24"/>
        </w:rPr>
        <w:t>”</w:t>
      </w:r>
    </w:p>
    <w:p w14:paraId="49047E57" w14:textId="77777777" w:rsidR="00DB296D" w:rsidRPr="00DB296D" w:rsidRDefault="00DB296D" w:rsidP="00B5774A">
      <w:pPr>
        <w:numPr>
          <w:ilvl w:val="0"/>
          <w:numId w:val="22"/>
        </w:numPr>
        <w:tabs>
          <w:tab w:val="clear" w:pos="720"/>
          <w:tab w:val="num" w:pos="1260"/>
        </w:tabs>
        <w:ind w:left="1080" w:firstLine="0"/>
        <w:jc w:val="both"/>
        <w:rPr>
          <w:rFonts w:cs="Arial"/>
          <w:szCs w:val="24"/>
        </w:rPr>
      </w:pPr>
      <w:r w:rsidRPr="00DB296D">
        <w:rPr>
          <w:rFonts w:cs="Arial"/>
          <w:szCs w:val="24"/>
        </w:rPr>
        <w:t>“Yes that’s true, I do wear glasses”</w:t>
      </w:r>
    </w:p>
    <w:p w14:paraId="4C6FB4C2" w14:textId="77777777" w:rsidR="00DB296D" w:rsidRPr="00DB296D" w:rsidRDefault="00DB296D" w:rsidP="00DB296D">
      <w:pPr>
        <w:jc w:val="both"/>
        <w:rPr>
          <w:rFonts w:cs="Arial"/>
          <w:szCs w:val="24"/>
        </w:rPr>
      </w:pPr>
    </w:p>
    <w:p w14:paraId="7476588E" w14:textId="77777777" w:rsidR="00DB296D" w:rsidRPr="00DB296D" w:rsidRDefault="00DB296D" w:rsidP="00B5774A">
      <w:pPr>
        <w:numPr>
          <w:ilvl w:val="0"/>
          <w:numId w:val="22"/>
        </w:numPr>
        <w:jc w:val="both"/>
        <w:rPr>
          <w:rFonts w:cs="Arial"/>
          <w:szCs w:val="24"/>
        </w:rPr>
      </w:pPr>
      <w:r w:rsidRPr="00DB296D">
        <w:rPr>
          <w:rFonts w:cs="Arial"/>
          <w:szCs w:val="24"/>
        </w:rPr>
        <w:t>Make sure your body language, tone of voice and the words yo</w:t>
      </w:r>
      <w:r>
        <w:rPr>
          <w:rFonts w:cs="Arial"/>
          <w:szCs w:val="24"/>
        </w:rPr>
        <w:t>u use all give the same message:</w:t>
      </w:r>
    </w:p>
    <w:p w14:paraId="7B3036DE" w14:textId="77777777" w:rsidR="00DB296D" w:rsidRPr="00DB296D" w:rsidRDefault="00DB296D" w:rsidP="00DB296D">
      <w:pPr>
        <w:jc w:val="both"/>
        <w:rPr>
          <w:rFonts w:cs="Arial"/>
          <w:szCs w:val="24"/>
        </w:rPr>
      </w:pPr>
    </w:p>
    <w:p w14:paraId="03B5E973" w14:textId="77777777" w:rsidR="00DB296D" w:rsidRPr="00DB296D" w:rsidRDefault="00DB296D" w:rsidP="00DB296D">
      <w:pPr>
        <w:jc w:val="center"/>
        <w:rPr>
          <w:rFonts w:cs="Arial"/>
          <w:b/>
          <w:szCs w:val="24"/>
        </w:rPr>
      </w:pPr>
      <w:r w:rsidRPr="00DB296D">
        <w:rPr>
          <w:rFonts w:cs="Arial"/>
          <w:b/>
          <w:szCs w:val="24"/>
        </w:rPr>
        <w:t>‘I’m really not bothered by anything you say or do’</w:t>
      </w:r>
    </w:p>
    <w:p w14:paraId="74C98B8F" w14:textId="77777777" w:rsidR="00DB296D" w:rsidRDefault="00DB296D" w:rsidP="00DB296D">
      <w:pPr>
        <w:ind w:left="360"/>
        <w:jc w:val="both"/>
        <w:rPr>
          <w:rFonts w:cs="Arial"/>
          <w:szCs w:val="24"/>
        </w:rPr>
      </w:pPr>
    </w:p>
    <w:p w14:paraId="72FBE249" w14:textId="77777777" w:rsidR="00CE79C9" w:rsidRDefault="00CE79C9" w:rsidP="00DB296D">
      <w:pPr>
        <w:ind w:left="360"/>
        <w:jc w:val="both"/>
        <w:rPr>
          <w:rFonts w:cs="Arial"/>
          <w:szCs w:val="24"/>
        </w:rPr>
      </w:pPr>
    </w:p>
    <w:p w14:paraId="4424F5BE" w14:textId="77777777" w:rsidR="00CE79C9" w:rsidRPr="00DB296D" w:rsidRDefault="00CE79C9" w:rsidP="00DB296D">
      <w:pPr>
        <w:ind w:left="360"/>
        <w:jc w:val="both"/>
        <w:rPr>
          <w:rFonts w:cs="Arial"/>
          <w:szCs w:val="24"/>
        </w:rPr>
      </w:pPr>
    </w:p>
    <w:p w14:paraId="58F4512A" w14:textId="77777777" w:rsidR="004968F9" w:rsidRDefault="004968F9" w:rsidP="004968F9">
      <w:pPr>
        <w:ind w:left="360"/>
        <w:jc w:val="both"/>
        <w:rPr>
          <w:rFonts w:cs="Arial"/>
          <w:b/>
          <w:szCs w:val="24"/>
        </w:rPr>
      </w:pPr>
    </w:p>
    <w:p w14:paraId="2FDA9B9D" w14:textId="77777777" w:rsidR="004968F9" w:rsidRDefault="004968F9" w:rsidP="004968F9">
      <w:pPr>
        <w:ind w:left="360"/>
        <w:jc w:val="both"/>
        <w:rPr>
          <w:rFonts w:cs="Arial"/>
          <w:b/>
          <w:szCs w:val="24"/>
        </w:rPr>
      </w:pPr>
    </w:p>
    <w:p w14:paraId="7090AA54" w14:textId="77777777" w:rsidR="004968F9" w:rsidRDefault="004968F9" w:rsidP="004968F9">
      <w:pPr>
        <w:ind w:left="360"/>
        <w:jc w:val="both"/>
        <w:rPr>
          <w:rFonts w:cs="Arial"/>
          <w:b/>
          <w:szCs w:val="24"/>
        </w:rPr>
      </w:pPr>
    </w:p>
    <w:p w14:paraId="78E33F9D" w14:textId="77777777" w:rsidR="00DB296D" w:rsidRPr="004968F9" w:rsidRDefault="00DB296D" w:rsidP="004968F9">
      <w:pPr>
        <w:ind w:left="360"/>
        <w:jc w:val="center"/>
        <w:rPr>
          <w:rFonts w:cs="Arial"/>
          <w:sz w:val="32"/>
          <w:szCs w:val="32"/>
        </w:rPr>
      </w:pPr>
      <w:r w:rsidRPr="004968F9">
        <w:rPr>
          <w:rFonts w:cs="Arial"/>
          <w:b/>
          <w:sz w:val="32"/>
          <w:szCs w:val="32"/>
        </w:rPr>
        <w:t xml:space="preserve">Stick with it. </w:t>
      </w:r>
      <w:r w:rsidRPr="004968F9">
        <w:rPr>
          <w:rFonts w:cs="Arial"/>
          <w:sz w:val="32"/>
          <w:szCs w:val="32"/>
        </w:rPr>
        <w:t>It might not work the first time.</w:t>
      </w:r>
    </w:p>
    <w:p w14:paraId="410C67D7" w14:textId="77777777" w:rsidR="003022C3" w:rsidRDefault="003022C3" w:rsidP="00DB296D">
      <w:pPr>
        <w:jc w:val="both"/>
        <w:rPr>
          <w:rFonts w:cs="Arial"/>
          <w:szCs w:val="24"/>
        </w:rPr>
      </w:pPr>
    </w:p>
    <w:p w14:paraId="13F87C0C" w14:textId="77777777" w:rsidR="00D62D26" w:rsidRDefault="00D62D26" w:rsidP="00DB296D">
      <w:pPr>
        <w:jc w:val="both"/>
        <w:rPr>
          <w:rFonts w:cs="Arial"/>
          <w:szCs w:val="24"/>
        </w:rPr>
      </w:pPr>
    </w:p>
    <w:p w14:paraId="3EBBA323" w14:textId="77777777" w:rsidR="008B3000" w:rsidRPr="00D809F8" w:rsidRDefault="008B3000" w:rsidP="00D809F8">
      <w:pPr>
        <w:pStyle w:val="Heading2"/>
        <w:jc w:val="left"/>
      </w:pPr>
    </w:p>
    <w:sectPr w:rsidR="008B3000" w:rsidRPr="00D809F8" w:rsidSect="001628F4">
      <w:type w:val="continuous"/>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1FFEF" w14:textId="77777777" w:rsidR="00F9323A" w:rsidRDefault="00F9323A">
      <w:r>
        <w:separator/>
      </w:r>
    </w:p>
  </w:endnote>
  <w:endnote w:type="continuationSeparator" w:id="0">
    <w:p w14:paraId="74B52861" w14:textId="77777777" w:rsidR="00F9323A" w:rsidRDefault="00F9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77A0" w14:textId="7EEBDD04" w:rsidR="00F9323A" w:rsidRDefault="00F9323A">
    <w:pPr>
      <w:pStyle w:val="Footer"/>
      <w:jc w:val="center"/>
    </w:pPr>
    <w:r>
      <w:fldChar w:fldCharType="begin"/>
    </w:r>
    <w:r>
      <w:instrText xml:space="preserve"> PAGE   \* MERGEFORMAT </w:instrText>
    </w:r>
    <w:r>
      <w:fldChar w:fldCharType="separate"/>
    </w:r>
    <w:r w:rsidR="00CB3F41">
      <w:rPr>
        <w:noProof/>
      </w:rPr>
      <w:t>5</w:t>
    </w:r>
    <w:r>
      <w:rPr>
        <w:noProof/>
      </w:rPr>
      <w:fldChar w:fldCharType="end"/>
    </w:r>
  </w:p>
  <w:p w14:paraId="3D201BC7" w14:textId="77777777" w:rsidR="00F9323A" w:rsidRDefault="00F93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631D" w14:textId="76DDC6AF" w:rsidR="00F9323A" w:rsidRDefault="00F9323A">
    <w:pPr>
      <w:pStyle w:val="Footer"/>
      <w:jc w:val="right"/>
    </w:pPr>
    <w:r>
      <w:fldChar w:fldCharType="begin"/>
    </w:r>
    <w:r>
      <w:instrText xml:space="preserve"> PAGE   \* MERGEFORMAT </w:instrText>
    </w:r>
    <w:r>
      <w:fldChar w:fldCharType="separate"/>
    </w:r>
    <w:r w:rsidR="00CB3F41">
      <w:rPr>
        <w:noProof/>
      </w:rPr>
      <w:t>27</w:t>
    </w:r>
    <w:r>
      <w:rPr>
        <w:noProof/>
      </w:rPr>
      <w:fldChar w:fldCharType="end"/>
    </w:r>
  </w:p>
  <w:p w14:paraId="310D1119" w14:textId="77777777" w:rsidR="00F9323A" w:rsidRDefault="00F9323A">
    <w:pPr>
      <w:pStyle w:val="Footer"/>
      <w:tabs>
        <w:tab w:val="left" w:pos="5812"/>
      </w:tabs>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7CE3D" w14:textId="77777777" w:rsidR="00F9323A" w:rsidRDefault="00F9323A">
      <w:r>
        <w:separator/>
      </w:r>
    </w:p>
  </w:footnote>
  <w:footnote w:type="continuationSeparator" w:id="0">
    <w:p w14:paraId="3A2E3E48" w14:textId="77777777" w:rsidR="00F9323A" w:rsidRDefault="00F9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85"/>
    <w:multiLevelType w:val="hybridMultilevel"/>
    <w:tmpl w:val="3C48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71B"/>
    <w:multiLevelType w:val="hybridMultilevel"/>
    <w:tmpl w:val="AB380E16"/>
    <w:lvl w:ilvl="0" w:tplc="D5603CD0">
      <w:start w:val="1"/>
      <w:numFmt w:val="bullet"/>
      <w:lvlText w:val=""/>
      <w:lvlJc w:val="left"/>
      <w:pPr>
        <w:tabs>
          <w:tab w:val="num" w:pos="252"/>
        </w:tabs>
        <w:ind w:left="2268" w:firstLine="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701"/>
    <w:multiLevelType w:val="hybridMultilevel"/>
    <w:tmpl w:val="16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A56"/>
    <w:multiLevelType w:val="hybridMultilevel"/>
    <w:tmpl w:val="6DF48334"/>
    <w:lvl w:ilvl="0" w:tplc="08090001">
      <w:start w:val="1"/>
      <w:numFmt w:val="bullet"/>
      <w:lvlText w:val=""/>
      <w:lvlJc w:val="left"/>
      <w:pPr>
        <w:tabs>
          <w:tab w:val="num" w:pos="720"/>
        </w:tabs>
        <w:ind w:left="720" w:hanging="360"/>
      </w:pPr>
      <w:rPr>
        <w:rFonts w:ascii="Symbol" w:hAnsi="Symbol" w:hint="default"/>
      </w:rPr>
    </w:lvl>
    <w:lvl w:ilvl="1" w:tplc="F840345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0248A"/>
    <w:multiLevelType w:val="hybridMultilevel"/>
    <w:tmpl w:val="0D6C6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344C4"/>
    <w:multiLevelType w:val="singleLevel"/>
    <w:tmpl w:val="55C848D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6F7FBE"/>
    <w:multiLevelType w:val="hybridMultilevel"/>
    <w:tmpl w:val="DF3E0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60EB2"/>
    <w:multiLevelType w:val="hybridMultilevel"/>
    <w:tmpl w:val="D56E9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17CF4"/>
    <w:multiLevelType w:val="hybridMultilevel"/>
    <w:tmpl w:val="EC5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548A"/>
    <w:multiLevelType w:val="hybridMultilevel"/>
    <w:tmpl w:val="D20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62AE6"/>
    <w:multiLevelType w:val="hybridMultilevel"/>
    <w:tmpl w:val="066CA5D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0549A2"/>
    <w:multiLevelType w:val="hybridMultilevel"/>
    <w:tmpl w:val="33966D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D33A46"/>
    <w:multiLevelType w:val="hybridMultilevel"/>
    <w:tmpl w:val="84E0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979BC"/>
    <w:multiLevelType w:val="hybridMultilevel"/>
    <w:tmpl w:val="DB78395E"/>
    <w:lvl w:ilvl="0" w:tplc="A89E530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0591B"/>
    <w:multiLevelType w:val="hybridMultilevel"/>
    <w:tmpl w:val="617ADF40"/>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28B3EE9"/>
    <w:multiLevelType w:val="hybridMultilevel"/>
    <w:tmpl w:val="7D8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34CF3"/>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36445FE"/>
    <w:multiLevelType w:val="hybridMultilevel"/>
    <w:tmpl w:val="ACBA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E5650"/>
    <w:multiLevelType w:val="hybridMultilevel"/>
    <w:tmpl w:val="16CE4FF0"/>
    <w:lvl w:ilvl="0" w:tplc="7B2A6B5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3422D"/>
    <w:multiLevelType w:val="hybridMultilevel"/>
    <w:tmpl w:val="80CA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7636E"/>
    <w:multiLevelType w:val="hybridMultilevel"/>
    <w:tmpl w:val="9F7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50355"/>
    <w:multiLevelType w:val="hybridMultilevel"/>
    <w:tmpl w:val="0A827572"/>
    <w:lvl w:ilvl="0" w:tplc="8D463B46">
      <w:start w:val="6"/>
      <w:numFmt w:val="bullet"/>
      <w:lvlText w:val="-"/>
      <w:lvlJc w:val="left"/>
      <w:pPr>
        <w:tabs>
          <w:tab w:val="num" w:pos="737"/>
        </w:tabs>
        <w:ind w:left="964" w:hanging="22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26B0C"/>
    <w:multiLevelType w:val="hybridMultilevel"/>
    <w:tmpl w:val="101AF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E7D17"/>
    <w:multiLevelType w:val="hybridMultilevel"/>
    <w:tmpl w:val="3C526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0229C"/>
    <w:multiLevelType w:val="hybridMultilevel"/>
    <w:tmpl w:val="CB344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B1CBD"/>
    <w:multiLevelType w:val="hybridMultilevel"/>
    <w:tmpl w:val="84E0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7034F8"/>
    <w:multiLevelType w:val="hybridMultilevel"/>
    <w:tmpl w:val="BEB24B6C"/>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7" w15:restartNumberingAfterBreak="0">
    <w:nsid w:val="4CF21CF9"/>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0CB51C5"/>
    <w:multiLevelType w:val="hybridMultilevel"/>
    <w:tmpl w:val="88AA6866"/>
    <w:lvl w:ilvl="0" w:tplc="A89E530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26576"/>
    <w:multiLevelType w:val="hybridMultilevel"/>
    <w:tmpl w:val="8C8E92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8C13B95"/>
    <w:multiLevelType w:val="hybridMultilevel"/>
    <w:tmpl w:val="EBD87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54163"/>
    <w:multiLevelType w:val="hybridMultilevel"/>
    <w:tmpl w:val="87B0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10106"/>
    <w:multiLevelType w:val="hybridMultilevel"/>
    <w:tmpl w:val="C03AF0F6"/>
    <w:lvl w:ilvl="0" w:tplc="0809000F">
      <w:start w:val="1"/>
      <w:numFmt w:val="decimal"/>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3" w15:restartNumberingAfterBreak="0">
    <w:nsid w:val="61471F68"/>
    <w:multiLevelType w:val="hybridMultilevel"/>
    <w:tmpl w:val="FAE026F6"/>
    <w:lvl w:ilvl="0" w:tplc="A6465B82">
      <w:start w:val="1"/>
      <w:numFmt w:val="bullet"/>
      <w:lvlText w:val=""/>
      <w:lvlJc w:val="left"/>
      <w:pPr>
        <w:tabs>
          <w:tab w:val="num" w:pos="357"/>
        </w:tabs>
        <w:ind w:left="624" w:hanging="2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1013C"/>
    <w:multiLevelType w:val="hybridMultilevel"/>
    <w:tmpl w:val="0884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22B4B"/>
    <w:multiLevelType w:val="hybridMultilevel"/>
    <w:tmpl w:val="4036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E4A9E"/>
    <w:multiLevelType w:val="hybridMultilevel"/>
    <w:tmpl w:val="3FC4C5F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63923"/>
    <w:multiLevelType w:val="hybridMultilevel"/>
    <w:tmpl w:val="84E0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0F2EF6"/>
    <w:multiLevelType w:val="hybridMultilevel"/>
    <w:tmpl w:val="8E5A8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BF03C3"/>
    <w:multiLevelType w:val="hybridMultilevel"/>
    <w:tmpl w:val="6770C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A2390A"/>
    <w:multiLevelType w:val="hybridMultilevel"/>
    <w:tmpl w:val="E7E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95F63"/>
    <w:multiLevelType w:val="hybridMultilevel"/>
    <w:tmpl w:val="4E5A3B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22B72"/>
    <w:multiLevelType w:val="hybridMultilevel"/>
    <w:tmpl w:val="70CC9C2C"/>
    <w:lvl w:ilvl="0" w:tplc="A89E530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2509C2"/>
    <w:multiLevelType w:val="singleLevel"/>
    <w:tmpl w:val="0809000F"/>
    <w:lvl w:ilvl="0">
      <w:start w:val="1"/>
      <w:numFmt w:val="decimal"/>
      <w:lvlText w:val="%1."/>
      <w:lvlJc w:val="left"/>
      <w:pPr>
        <w:tabs>
          <w:tab w:val="num" w:pos="360"/>
        </w:tabs>
        <w:ind w:left="360" w:hanging="360"/>
      </w:pPr>
      <w:rPr>
        <w:rFonts w:hint="default"/>
      </w:rPr>
    </w:lvl>
  </w:abstractNum>
  <w:abstractNum w:abstractNumId="44" w15:restartNumberingAfterBreak="0">
    <w:nsid w:val="76585A87"/>
    <w:multiLevelType w:val="hybridMultilevel"/>
    <w:tmpl w:val="FB26A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F437B"/>
    <w:multiLevelType w:val="hybridMultilevel"/>
    <w:tmpl w:val="EBCEE4C8"/>
    <w:lvl w:ilvl="0" w:tplc="A89E530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B047A7"/>
    <w:multiLevelType w:val="singleLevel"/>
    <w:tmpl w:val="55C848D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0219AC"/>
    <w:multiLevelType w:val="hybridMultilevel"/>
    <w:tmpl w:val="1228C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5"/>
  </w:num>
  <w:num w:numId="3">
    <w:abstractNumId w:val="18"/>
  </w:num>
  <w:num w:numId="4">
    <w:abstractNumId w:val="16"/>
  </w:num>
  <w:num w:numId="5">
    <w:abstractNumId w:val="44"/>
  </w:num>
  <w:num w:numId="6">
    <w:abstractNumId w:val="36"/>
  </w:num>
  <w:num w:numId="7">
    <w:abstractNumId w:val="23"/>
  </w:num>
  <w:num w:numId="8">
    <w:abstractNumId w:val="30"/>
  </w:num>
  <w:num w:numId="9">
    <w:abstractNumId w:val="31"/>
  </w:num>
  <w:num w:numId="10">
    <w:abstractNumId w:val="47"/>
  </w:num>
  <w:num w:numId="11">
    <w:abstractNumId w:val="29"/>
  </w:num>
  <w:num w:numId="12">
    <w:abstractNumId w:val="14"/>
  </w:num>
  <w:num w:numId="13">
    <w:abstractNumId w:val="11"/>
  </w:num>
  <w:num w:numId="14">
    <w:abstractNumId w:val="10"/>
  </w:num>
  <w:num w:numId="15">
    <w:abstractNumId w:val="26"/>
  </w:num>
  <w:num w:numId="16">
    <w:abstractNumId w:val="32"/>
  </w:num>
  <w:num w:numId="17">
    <w:abstractNumId w:val="22"/>
  </w:num>
  <w:num w:numId="18">
    <w:abstractNumId w:val="7"/>
  </w:num>
  <w:num w:numId="19">
    <w:abstractNumId w:val="4"/>
  </w:num>
  <w:num w:numId="20">
    <w:abstractNumId w:val="24"/>
  </w:num>
  <w:num w:numId="21">
    <w:abstractNumId w:val="38"/>
  </w:num>
  <w:num w:numId="22">
    <w:abstractNumId w:val="3"/>
  </w:num>
  <w:num w:numId="23">
    <w:abstractNumId w:val="19"/>
  </w:num>
  <w:num w:numId="24">
    <w:abstractNumId w:val="39"/>
  </w:num>
  <w:num w:numId="25">
    <w:abstractNumId w:val="6"/>
  </w:num>
  <w:num w:numId="26">
    <w:abstractNumId w:val="43"/>
  </w:num>
  <w:num w:numId="27">
    <w:abstractNumId w:val="46"/>
  </w:num>
  <w:num w:numId="28">
    <w:abstractNumId w:val="45"/>
  </w:num>
  <w:num w:numId="29">
    <w:abstractNumId w:val="28"/>
  </w:num>
  <w:num w:numId="30">
    <w:abstractNumId w:val="13"/>
  </w:num>
  <w:num w:numId="31">
    <w:abstractNumId w:val="42"/>
  </w:num>
  <w:num w:numId="32">
    <w:abstractNumId w:val="1"/>
  </w:num>
  <w:num w:numId="33">
    <w:abstractNumId w:val="21"/>
  </w:num>
  <w:num w:numId="34">
    <w:abstractNumId w:val="33"/>
  </w:num>
  <w:num w:numId="35">
    <w:abstractNumId w:val="41"/>
  </w:num>
  <w:num w:numId="36">
    <w:abstractNumId w:val="0"/>
  </w:num>
  <w:num w:numId="37">
    <w:abstractNumId w:val="15"/>
  </w:num>
  <w:num w:numId="38">
    <w:abstractNumId w:val="20"/>
  </w:num>
  <w:num w:numId="39">
    <w:abstractNumId w:val="8"/>
  </w:num>
  <w:num w:numId="40">
    <w:abstractNumId w:val="17"/>
  </w:num>
  <w:num w:numId="41">
    <w:abstractNumId w:val="34"/>
  </w:num>
  <w:num w:numId="42">
    <w:abstractNumId w:val="2"/>
  </w:num>
  <w:num w:numId="43">
    <w:abstractNumId w:val="35"/>
  </w:num>
  <w:num w:numId="44">
    <w:abstractNumId w:val="40"/>
  </w:num>
  <w:num w:numId="45">
    <w:abstractNumId w:val="25"/>
  </w:num>
  <w:num w:numId="46">
    <w:abstractNumId w:val="9"/>
  </w:num>
  <w:num w:numId="47">
    <w:abstractNumId w:val="37"/>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59"/>
    <w:rsid w:val="00035D7E"/>
    <w:rsid w:val="000400A9"/>
    <w:rsid w:val="00054339"/>
    <w:rsid w:val="000A4BFE"/>
    <w:rsid w:val="000A7768"/>
    <w:rsid w:val="000C0C7A"/>
    <w:rsid w:val="000C30FE"/>
    <w:rsid w:val="000C51E2"/>
    <w:rsid w:val="000C58C9"/>
    <w:rsid w:val="000D6F6C"/>
    <w:rsid w:val="000E150A"/>
    <w:rsid w:val="000E1EF3"/>
    <w:rsid w:val="00117AC7"/>
    <w:rsid w:val="00134E61"/>
    <w:rsid w:val="00135560"/>
    <w:rsid w:val="001411D8"/>
    <w:rsid w:val="00144F54"/>
    <w:rsid w:val="001628F4"/>
    <w:rsid w:val="00187A69"/>
    <w:rsid w:val="001B2540"/>
    <w:rsid w:val="001E4245"/>
    <w:rsid w:val="001E4C12"/>
    <w:rsid w:val="002030F6"/>
    <w:rsid w:val="002331C2"/>
    <w:rsid w:val="002347A4"/>
    <w:rsid w:val="0026783C"/>
    <w:rsid w:val="00284B16"/>
    <w:rsid w:val="0028773B"/>
    <w:rsid w:val="0028781F"/>
    <w:rsid w:val="002C0220"/>
    <w:rsid w:val="002C3ED3"/>
    <w:rsid w:val="002C5FBD"/>
    <w:rsid w:val="002D2446"/>
    <w:rsid w:val="002F4620"/>
    <w:rsid w:val="003022C3"/>
    <w:rsid w:val="003201A6"/>
    <w:rsid w:val="00331175"/>
    <w:rsid w:val="003357E1"/>
    <w:rsid w:val="003478E0"/>
    <w:rsid w:val="003539F5"/>
    <w:rsid w:val="0037342C"/>
    <w:rsid w:val="003861B6"/>
    <w:rsid w:val="00392FE3"/>
    <w:rsid w:val="00395659"/>
    <w:rsid w:val="003B0E45"/>
    <w:rsid w:val="003B6D20"/>
    <w:rsid w:val="003C0055"/>
    <w:rsid w:val="003C760D"/>
    <w:rsid w:val="003D5E9F"/>
    <w:rsid w:val="003F2B68"/>
    <w:rsid w:val="00420031"/>
    <w:rsid w:val="004344BE"/>
    <w:rsid w:val="0043490D"/>
    <w:rsid w:val="0046406D"/>
    <w:rsid w:val="00467018"/>
    <w:rsid w:val="00467E88"/>
    <w:rsid w:val="004814B9"/>
    <w:rsid w:val="00483645"/>
    <w:rsid w:val="004968F9"/>
    <w:rsid w:val="004B712F"/>
    <w:rsid w:val="004C1512"/>
    <w:rsid w:val="004C2168"/>
    <w:rsid w:val="004C5683"/>
    <w:rsid w:val="004C695F"/>
    <w:rsid w:val="004C7184"/>
    <w:rsid w:val="004D4C38"/>
    <w:rsid w:val="004F5A45"/>
    <w:rsid w:val="00501479"/>
    <w:rsid w:val="00522D98"/>
    <w:rsid w:val="0052487E"/>
    <w:rsid w:val="00525649"/>
    <w:rsid w:val="0052615E"/>
    <w:rsid w:val="005333D7"/>
    <w:rsid w:val="005353F2"/>
    <w:rsid w:val="00544680"/>
    <w:rsid w:val="0054588E"/>
    <w:rsid w:val="00547184"/>
    <w:rsid w:val="005567EC"/>
    <w:rsid w:val="00556CE7"/>
    <w:rsid w:val="00556E29"/>
    <w:rsid w:val="00577009"/>
    <w:rsid w:val="00577CC0"/>
    <w:rsid w:val="00582F16"/>
    <w:rsid w:val="00585957"/>
    <w:rsid w:val="00594F31"/>
    <w:rsid w:val="005A31B9"/>
    <w:rsid w:val="005B6311"/>
    <w:rsid w:val="005B64CC"/>
    <w:rsid w:val="005B71C1"/>
    <w:rsid w:val="005B7E7B"/>
    <w:rsid w:val="005C44C2"/>
    <w:rsid w:val="005D77BE"/>
    <w:rsid w:val="005E7D02"/>
    <w:rsid w:val="005F176F"/>
    <w:rsid w:val="006042DD"/>
    <w:rsid w:val="0060523E"/>
    <w:rsid w:val="00631BC9"/>
    <w:rsid w:val="006320D3"/>
    <w:rsid w:val="006A18E2"/>
    <w:rsid w:val="006C6C32"/>
    <w:rsid w:val="006F7E61"/>
    <w:rsid w:val="00710DE7"/>
    <w:rsid w:val="00721884"/>
    <w:rsid w:val="0073247C"/>
    <w:rsid w:val="00741C6F"/>
    <w:rsid w:val="007421B7"/>
    <w:rsid w:val="00754A66"/>
    <w:rsid w:val="00763D94"/>
    <w:rsid w:val="00765731"/>
    <w:rsid w:val="00770873"/>
    <w:rsid w:val="00786C2F"/>
    <w:rsid w:val="007E46D4"/>
    <w:rsid w:val="007E7F0D"/>
    <w:rsid w:val="007F7D26"/>
    <w:rsid w:val="008027F5"/>
    <w:rsid w:val="00863B6C"/>
    <w:rsid w:val="00863C67"/>
    <w:rsid w:val="00894011"/>
    <w:rsid w:val="008A6EFE"/>
    <w:rsid w:val="008B1999"/>
    <w:rsid w:val="008B3000"/>
    <w:rsid w:val="008B5D68"/>
    <w:rsid w:val="008D4711"/>
    <w:rsid w:val="008D520D"/>
    <w:rsid w:val="00900371"/>
    <w:rsid w:val="00950F24"/>
    <w:rsid w:val="00956CCB"/>
    <w:rsid w:val="00957453"/>
    <w:rsid w:val="00983003"/>
    <w:rsid w:val="009B17F4"/>
    <w:rsid w:val="009C2765"/>
    <w:rsid w:val="009E574C"/>
    <w:rsid w:val="00A00FC2"/>
    <w:rsid w:val="00A028FF"/>
    <w:rsid w:val="00A07945"/>
    <w:rsid w:val="00A2130D"/>
    <w:rsid w:val="00A260DE"/>
    <w:rsid w:val="00A640DF"/>
    <w:rsid w:val="00A674EC"/>
    <w:rsid w:val="00A84A1F"/>
    <w:rsid w:val="00AB203E"/>
    <w:rsid w:val="00AB33BB"/>
    <w:rsid w:val="00AB3FC2"/>
    <w:rsid w:val="00AB5643"/>
    <w:rsid w:val="00AE6B48"/>
    <w:rsid w:val="00AF1AAD"/>
    <w:rsid w:val="00AF3B9C"/>
    <w:rsid w:val="00B0028F"/>
    <w:rsid w:val="00B20F4A"/>
    <w:rsid w:val="00B33D58"/>
    <w:rsid w:val="00B43EB5"/>
    <w:rsid w:val="00B5774A"/>
    <w:rsid w:val="00B701F4"/>
    <w:rsid w:val="00B7482A"/>
    <w:rsid w:val="00B75867"/>
    <w:rsid w:val="00BC2C35"/>
    <w:rsid w:val="00BF5D79"/>
    <w:rsid w:val="00C12B73"/>
    <w:rsid w:val="00C17505"/>
    <w:rsid w:val="00C17527"/>
    <w:rsid w:val="00C269C7"/>
    <w:rsid w:val="00C54759"/>
    <w:rsid w:val="00C769DF"/>
    <w:rsid w:val="00CA46C1"/>
    <w:rsid w:val="00CB3F41"/>
    <w:rsid w:val="00CB54ED"/>
    <w:rsid w:val="00CC0D96"/>
    <w:rsid w:val="00CC258D"/>
    <w:rsid w:val="00CC4853"/>
    <w:rsid w:val="00CD14A2"/>
    <w:rsid w:val="00CD28A3"/>
    <w:rsid w:val="00CD4658"/>
    <w:rsid w:val="00CE1C8B"/>
    <w:rsid w:val="00CE79C9"/>
    <w:rsid w:val="00D057B8"/>
    <w:rsid w:val="00D222AD"/>
    <w:rsid w:val="00D62D26"/>
    <w:rsid w:val="00D809F8"/>
    <w:rsid w:val="00D902F4"/>
    <w:rsid w:val="00D913F2"/>
    <w:rsid w:val="00DA6928"/>
    <w:rsid w:val="00DB296D"/>
    <w:rsid w:val="00DF2C24"/>
    <w:rsid w:val="00E109AE"/>
    <w:rsid w:val="00E2497A"/>
    <w:rsid w:val="00E35461"/>
    <w:rsid w:val="00E464E3"/>
    <w:rsid w:val="00E726AD"/>
    <w:rsid w:val="00E87C0C"/>
    <w:rsid w:val="00E92213"/>
    <w:rsid w:val="00E93342"/>
    <w:rsid w:val="00EA5903"/>
    <w:rsid w:val="00EA6BC5"/>
    <w:rsid w:val="00EB1ED5"/>
    <w:rsid w:val="00EB5E98"/>
    <w:rsid w:val="00ED5209"/>
    <w:rsid w:val="00EE7B0B"/>
    <w:rsid w:val="00F07AA3"/>
    <w:rsid w:val="00F11CF1"/>
    <w:rsid w:val="00F375B2"/>
    <w:rsid w:val="00F42E81"/>
    <w:rsid w:val="00F673FE"/>
    <w:rsid w:val="00F740F5"/>
    <w:rsid w:val="00F76AF0"/>
    <w:rsid w:val="00F76E0F"/>
    <w:rsid w:val="00F8216C"/>
    <w:rsid w:val="00F9323A"/>
    <w:rsid w:val="00FA5F11"/>
    <w:rsid w:val="00FB6D8D"/>
    <w:rsid w:val="00FC5018"/>
    <w:rsid w:val="00FC51C8"/>
    <w:rsid w:val="00FC7634"/>
    <w:rsid w:val="00FD1FFB"/>
    <w:rsid w:val="00FF5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BF1A86"/>
  <w15:chartTrackingRefBased/>
  <w15:docId w15:val="{1CA03E6B-EBF8-44F5-AD56-6505B1CE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73"/>
    <w:rPr>
      <w:rFonts w:ascii="Arial" w:hAnsi="Arial"/>
      <w:sz w:val="24"/>
    </w:rPr>
  </w:style>
  <w:style w:type="paragraph" w:styleId="Heading1">
    <w:name w:val="heading 1"/>
    <w:basedOn w:val="Normal"/>
    <w:next w:val="Normal"/>
    <w:qFormat/>
    <w:rsid w:val="003022C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35461"/>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39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35560"/>
    <w:pPr>
      <w:shd w:val="clear" w:color="auto" w:fill="000080"/>
    </w:pPr>
    <w:rPr>
      <w:rFonts w:ascii="Tahoma" w:hAnsi="Tahoma" w:cs="Tahoma"/>
    </w:rPr>
  </w:style>
  <w:style w:type="character" w:styleId="Hyperlink">
    <w:name w:val="Hyperlink"/>
    <w:rsid w:val="00525649"/>
    <w:rPr>
      <w:color w:val="0000FF"/>
      <w:u w:val="single"/>
    </w:rPr>
  </w:style>
  <w:style w:type="character" w:styleId="FollowedHyperlink">
    <w:name w:val="FollowedHyperlink"/>
    <w:rsid w:val="00525649"/>
    <w:rPr>
      <w:color w:val="800080"/>
      <w:u w:val="single"/>
    </w:rPr>
  </w:style>
  <w:style w:type="character" w:customStyle="1" w:styleId="Heading2Char">
    <w:name w:val="Heading 2 Char"/>
    <w:link w:val="Heading2"/>
    <w:rsid w:val="00A260DE"/>
    <w:rPr>
      <w:rFonts w:ascii="Arial" w:hAnsi="Arial"/>
      <w:b/>
      <w:sz w:val="32"/>
      <w:lang w:val="en-GB" w:eastAsia="en-GB" w:bidi="ar-SA"/>
    </w:rPr>
  </w:style>
  <w:style w:type="paragraph" w:styleId="Title">
    <w:name w:val="Title"/>
    <w:basedOn w:val="Normal"/>
    <w:qFormat/>
    <w:rsid w:val="000A4BFE"/>
    <w:pPr>
      <w:jc w:val="center"/>
    </w:pPr>
    <w:rPr>
      <w:rFonts w:ascii="Times New Roman" w:hAnsi="Times New Roman"/>
      <w:b/>
      <w:sz w:val="32"/>
      <w:lang w:eastAsia="en-US"/>
    </w:rPr>
  </w:style>
  <w:style w:type="character" w:customStyle="1" w:styleId="FooterChar">
    <w:name w:val="Footer Char"/>
    <w:link w:val="Footer"/>
    <w:uiPriority w:val="99"/>
    <w:rsid w:val="004C695F"/>
    <w:rPr>
      <w:rFonts w:ascii="Arial" w:hAnsi="Arial"/>
      <w:sz w:val="24"/>
    </w:rPr>
  </w:style>
  <w:style w:type="table" w:customStyle="1" w:styleId="TableGrid1">
    <w:name w:val="Table Grid1"/>
    <w:basedOn w:val="TableNormal"/>
    <w:next w:val="TableGrid"/>
    <w:uiPriority w:val="39"/>
    <w:rsid w:val="003539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245"/>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56E29"/>
    <w:rPr>
      <w:rFonts w:ascii="Segoe UI" w:hAnsi="Segoe UI" w:cs="Segoe UI"/>
      <w:sz w:val="18"/>
      <w:szCs w:val="18"/>
    </w:rPr>
  </w:style>
  <w:style w:type="character" w:customStyle="1" w:styleId="BalloonTextChar">
    <w:name w:val="Balloon Text Char"/>
    <w:link w:val="BalloonText"/>
    <w:uiPriority w:val="99"/>
    <w:semiHidden/>
    <w:rsid w:val="00556E29"/>
    <w:rPr>
      <w:rFonts w:ascii="Segoe UI" w:hAnsi="Segoe UI" w:cs="Segoe UI"/>
      <w:sz w:val="18"/>
      <w:szCs w:val="18"/>
    </w:rPr>
  </w:style>
  <w:style w:type="paragraph" w:styleId="NormalWeb">
    <w:name w:val="Normal (Web)"/>
    <w:basedOn w:val="Normal"/>
    <w:uiPriority w:val="99"/>
    <w:semiHidden/>
    <w:unhideWhenUsed/>
    <w:rsid w:val="004814B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41289">
      <w:bodyDiv w:val="1"/>
      <w:marLeft w:val="0"/>
      <w:marRight w:val="0"/>
      <w:marTop w:val="0"/>
      <w:marBottom w:val="0"/>
      <w:divBdr>
        <w:top w:val="none" w:sz="0" w:space="0" w:color="auto"/>
        <w:left w:val="none" w:sz="0" w:space="0" w:color="auto"/>
        <w:bottom w:val="none" w:sz="0" w:space="0" w:color="auto"/>
        <w:right w:val="none" w:sz="0" w:space="0" w:color="auto"/>
      </w:divBdr>
    </w:div>
    <w:div w:id="961501336">
      <w:bodyDiv w:val="1"/>
      <w:marLeft w:val="0"/>
      <w:marRight w:val="0"/>
      <w:marTop w:val="0"/>
      <w:marBottom w:val="0"/>
      <w:divBdr>
        <w:top w:val="none" w:sz="0" w:space="0" w:color="auto"/>
        <w:left w:val="none" w:sz="0" w:space="0" w:color="auto"/>
        <w:bottom w:val="none" w:sz="0" w:space="0" w:color="auto"/>
        <w:right w:val="none" w:sz="0" w:space="0" w:color="auto"/>
      </w:divBdr>
    </w:div>
    <w:div w:id="1217664231">
      <w:bodyDiv w:val="1"/>
      <w:marLeft w:val="0"/>
      <w:marRight w:val="0"/>
      <w:marTop w:val="0"/>
      <w:marBottom w:val="0"/>
      <w:divBdr>
        <w:top w:val="none" w:sz="0" w:space="0" w:color="auto"/>
        <w:left w:val="none" w:sz="0" w:space="0" w:color="auto"/>
        <w:bottom w:val="none" w:sz="0" w:space="0" w:color="auto"/>
        <w:right w:val="none" w:sz="0" w:space="0" w:color="auto"/>
      </w:divBdr>
    </w:div>
    <w:div w:id="20990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8.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7.gi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image" Target="media/image13.wmf"/><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84C97B2032714D80BB35CF12D101B0" ma:contentTypeVersion="31" ma:contentTypeDescription="Create a new document." ma:contentTypeScope="" ma:versionID="e88b191482adb425413bf71558565f0b">
  <xsd:schema xmlns:xsd="http://www.w3.org/2001/XMLSchema" xmlns:xs="http://www.w3.org/2001/XMLSchema" xmlns:p="http://schemas.microsoft.com/office/2006/metadata/properties" xmlns:ns3="76ce50da-77cf-4a0d-9678-c6be02691d8d" xmlns:ns4="e49bef20-2b96-4740-bf01-7423468f0cf4" targetNamespace="http://schemas.microsoft.com/office/2006/metadata/properties" ma:root="true" ma:fieldsID="590e4fc14ce44590e0cf9cf95fc9d45d" ns3:_="" ns4:_="">
    <xsd:import namespace="76ce50da-77cf-4a0d-9678-c6be02691d8d"/>
    <xsd:import namespace="e49bef20-2b96-4740-bf01-7423468f0c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50da-77cf-4a0d-9678-c6be02691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bef20-2b96-4740-bf01-7423468f0c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76ce50da-77cf-4a0d-9678-c6be02691d8d" xsi:nil="true"/>
    <NotebookType xmlns="76ce50da-77cf-4a0d-9678-c6be02691d8d" xsi:nil="true"/>
    <Owner xmlns="76ce50da-77cf-4a0d-9678-c6be02691d8d">
      <UserInfo>
        <DisplayName/>
        <AccountId xsi:nil="true"/>
        <AccountType/>
      </UserInfo>
    </Owner>
    <AppVersion xmlns="76ce50da-77cf-4a0d-9678-c6be02691d8d" xsi:nil="true"/>
    <Invited_Students xmlns="76ce50da-77cf-4a0d-9678-c6be02691d8d" xsi:nil="true"/>
    <FolderType xmlns="76ce50da-77cf-4a0d-9678-c6be02691d8d" xsi:nil="true"/>
    <CultureName xmlns="76ce50da-77cf-4a0d-9678-c6be02691d8d" xsi:nil="true"/>
    <Distribution_Groups xmlns="76ce50da-77cf-4a0d-9678-c6be02691d8d" xsi:nil="true"/>
    <DefaultSectionNames xmlns="76ce50da-77cf-4a0d-9678-c6be02691d8d" xsi:nil="true"/>
    <TeamsChannelId xmlns="76ce50da-77cf-4a0d-9678-c6be02691d8d" xsi:nil="true"/>
    <IsNotebookLocked xmlns="76ce50da-77cf-4a0d-9678-c6be02691d8d" xsi:nil="true"/>
    <Teachers xmlns="76ce50da-77cf-4a0d-9678-c6be02691d8d">
      <UserInfo>
        <DisplayName/>
        <AccountId xsi:nil="true"/>
        <AccountType/>
      </UserInfo>
    </Teachers>
    <Student_Groups xmlns="76ce50da-77cf-4a0d-9678-c6be02691d8d">
      <UserInfo>
        <DisplayName/>
        <AccountId xsi:nil="true"/>
        <AccountType/>
      </UserInfo>
    </Student_Groups>
    <Math_Settings xmlns="76ce50da-77cf-4a0d-9678-c6be02691d8d" xsi:nil="true"/>
    <Templates xmlns="76ce50da-77cf-4a0d-9678-c6be02691d8d" xsi:nil="true"/>
    <Is_Collaboration_Space_Locked xmlns="76ce50da-77cf-4a0d-9678-c6be02691d8d" xsi:nil="true"/>
    <LMS_Mappings xmlns="76ce50da-77cf-4a0d-9678-c6be02691d8d" xsi:nil="true"/>
    <Students xmlns="76ce50da-77cf-4a0d-9678-c6be02691d8d">
      <UserInfo>
        <DisplayName/>
        <AccountId xsi:nil="true"/>
        <AccountType/>
      </UserInfo>
    </Students>
    <Self_Registration_Enabled xmlns="76ce50da-77cf-4a0d-9678-c6be02691d8d" xsi:nil="true"/>
    <Has_Teacher_Only_SectionGroup xmlns="76ce50da-77cf-4a0d-9678-c6be02691d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0D309-D47A-4DA9-A78E-F29B432676C4}">
  <ds:schemaRefs>
    <ds:schemaRef ds:uri="http://schemas.microsoft.com/sharepoint/v3/contenttype/forms"/>
  </ds:schemaRefs>
</ds:datastoreItem>
</file>

<file path=customXml/itemProps2.xml><?xml version="1.0" encoding="utf-8"?>
<ds:datastoreItem xmlns:ds="http://schemas.openxmlformats.org/officeDocument/2006/customXml" ds:itemID="{A42BC5A7-CECE-4CE1-89C3-3BB527FF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50da-77cf-4a0d-9678-c6be02691d8d"/>
    <ds:schemaRef ds:uri="e49bef20-2b96-4740-bf01-7423468f0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A90CFA-46CF-45BC-B1D6-E89C043D00F6}">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e49bef20-2b96-4740-bf01-7423468f0cf4"/>
    <ds:schemaRef ds:uri="76ce50da-77cf-4a0d-9678-c6be02691d8d"/>
    <ds:schemaRef ds:uri="http://purl.org/dc/elements/1.1/"/>
  </ds:schemaRefs>
</ds:datastoreItem>
</file>

<file path=customXml/itemProps4.xml><?xml version="1.0" encoding="utf-8"?>
<ds:datastoreItem xmlns:ds="http://schemas.openxmlformats.org/officeDocument/2006/customXml" ds:itemID="{9CD6E873-44AC-410B-BEA0-9AD1F7B9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88FA23FD</Template>
  <TotalTime>25</TotalTime>
  <Pages>27</Pages>
  <Words>4268</Words>
  <Characters>20279</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Getting ready to transfer from Primary School to High School</vt:lpstr>
    </vt:vector>
  </TitlesOfParts>
  <Company>Cheshire County Council</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to transfer from Primary School to High School</dc:title>
  <dc:subject/>
  <dc:creator>CLT98B</dc:creator>
  <cp:keywords/>
  <cp:lastModifiedBy>JOHN HENNESSY</cp:lastModifiedBy>
  <cp:revision>4</cp:revision>
  <cp:lastPrinted>2020-01-08T11:49:00Z</cp:lastPrinted>
  <dcterms:created xsi:type="dcterms:W3CDTF">2020-06-29T10:35:00Z</dcterms:created>
  <dcterms:modified xsi:type="dcterms:W3CDTF">2020-06-29T11:25:00Z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-927581503</vt:i4>
  </property>
  <property fmtid="{D5CDD505-2E9C-101B-9397-08002B2CF9AE}" pid="3" name="_EmailSubject">
    <vt:lpwstr>College pack</vt:lpwstr>
  </property>
  <property fmtid="{D5CDD505-2E9C-101B-9397-08002B2CF9AE}" pid="4" name="_AuthorEmail">
    <vt:lpwstr>Anne.Jenkins@cheshire.gov.uk</vt:lpwstr>
  </property>
  <property fmtid="{D5CDD505-2E9C-101B-9397-08002B2CF9AE}" pid="5" name="_AuthorEmailDisplayName">
    <vt:lpwstr>JENKINS, Anne</vt:lpwstr>
  </property>
  <property fmtid="{D5CDD505-2E9C-101B-9397-08002B2CF9AE}" pid="6" name="_ReviewingToolsShownOnce">
    <vt:lpwstr/>
  </property>
  <property fmtid="{D5CDD505-2E9C-101B-9397-08002B2CF9AE}" pid="7" name="ContentTypeId">
    <vt:lpwstr>0x0101009484C97B2032714D80BB35CF12D101B0</vt:lpwstr>
  </property>
</Properties>
</file>